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DB" w:rsidRDefault="008730AB" w:rsidP="00A07F6E">
      <w:pPr>
        <w:pStyle w:val="Listenabsatz"/>
        <w:numPr>
          <w:ilvl w:val="0"/>
          <w:numId w:val="1"/>
        </w:numPr>
        <w:ind w:right="-709"/>
        <w:rPr>
          <w:b/>
          <w:sz w:val="24"/>
        </w:rPr>
      </w:pPr>
      <w:r w:rsidRPr="008730AB">
        <w:rPr>
          <w:b/>
          <w:sz w:val="24"/>
        </w:rPr>
        <w:t>Unternehmensspezifische Daten / Company Specific Data</w:t>
      </w:r>
    </w:p>
    <w:p w:rsidR="00EA4EEC" w:rsidRDefault="00EA4EEC" w:rsidP="00EA4EEC">
      <w:pPr>
        <w:pStyle w:val="Listenabsatz"/>
        <w:ind w:left="153" w:right="-709"/>
        <w:rPr>
          <w:sz w:val="20"/>
        </w:rPr>
      </w:pPr>
    </w:p>
    <w:p w:rsidR="00602589" w:rsidRPr="00602589" w:rsidRDefault="00602589" w:rsidP="00EA4EEC">
      <w:pPr>
        <w:pStyle w:val="Listenabsatz"/>
        <w:ind w:left="153" w:right="-709"/>
        <w:rPr>
          <w:sz w:val="20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2020"/>
        <w:gridCol w:w="1933"/>
        <w:gridCol w:w="5670"/>
      </w:tblGrid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</w:rPr>
              <w:t>Unternehmen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0"/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  <w:lang w:val="en-US"/>
              </w:rPr>
              <w:t>Straße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  <w:lang w:val="en-US"/>
              </w:rPr>
              <w:t>PLZ-Ort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  <w:lang w:val="en-US"/>
              </w:rPr>
              <w:t>Zip-Location</w:t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Telefon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lang w:val="en-US"/>
              </w:rPr>
              <w:t>Phone</w:t>
            </w:r>
            <w:r w:rsidRPr="00E631DB">
              <w:rPr>
                <w:rFonts w:cstheme="minorHAnsi"/>
                <w:sz w:val="20"/>
                <w:lang w:val="en-US"/>
              </w:rPr>
              <w:tab/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lang w:val="en-US"/>
              </w:rPr>
              <w:t>Fax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  <w:lang w:val="en-US"/>
              </w:rPr>
            </w:pPr>
            <w:r w:rsidRPr="00E631DB">
              <w:rPr>
                <w:rFonts w:cstheme="minorHAnsi"/>
                <w:sz w:val="20"/>
                <w:lang w:val="en-US"/>
              </w:rPr>
              <w:t>Fax</w:t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FF2392" w:rsidP="00E631DB">
            <w:pPr>
              <w:pStyle w:val="Listenabsatz"/>
              <w:ind w:left="0" w:right="3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Internet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rFonts w:cstheme="minorHAnsi"/>
                <w:sz w:val="20"/>
                <w:szCs w:val="20"/>
                <w:lang w:val="en-US"/>
              </w:rPr>
            </w:pPr>
            <w:r w:rsidRPr="00E631DB">
              <w:rPr>
                <w:rFonts w:cstheme="minorHAnsi"/>
                <w:sz w:val="20"/>
                <w:lang w:val="en-US"/>
              </w:rPr>
              <w:t>Web</w:t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rFonts w:cstheme="minorHAnsi"/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lang w:val="en-US"/>
              </w:rPr>
              <w:t>e-mail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lang w:val="en-US"/>
              </w:rPr>
              <w:t>e-mail</w:t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</w:rPr>
              <w:t>UST-Nr.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</w:rPr>
              <w:t>VAT –No</w:t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rFonts w:cstheme="minorHAnsi"/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</w:rPr>
              <w:t>Konzernzugehörigkeit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lang w:val="en-US"/>
              </w:rPr>
              <w:t>Group Membership</w:t>
            </w:r>
          </w:p>
        </w:tc>
        <w:tc>
          <w:tcPr>
            <w:tcW w:w="5670" w:type="dxa"/>
          </w:tcPr>
          <w:p w:rsidR="00E631DB" w:rsidRPr="00E631DB" w:rsidRDefault="00EA4EEC" w:rsidP="00E631DB">
            <w:pPr>
              <w:pStyle w:val="Listenabsatz"/>
              <w:ind w:left="0" w:right="-709"/>
              <w:rPr>
                <w:rFonts w:cstheme="minorHAnsi"/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lang w:val="en-US"/>
              </w:rPr>
              <w:t>Weitere Standorte</w:t>
            </w:r>
          </w:p>
        </w:tc>
        <w:tc>
          <w:tcPr>
            <w:tcW w:w="1933" w:type="dxa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Sites</w:t>
            </w:r>
          </w:p>
        </w:tc>
        <w:tc>
          <w:tcPr>
            <w:tcW w:w="5670" w:type="dxa"/>
          </w:tcPr>
          <w:p w:rsidR="00E631DB" w:rsidRPr="00E631DB" w:rsidRDefault="00EA4EEC" w:rsidP="00E631DB">
            <w:pPr>
              <w:pStyle w:val="Listenabsatz"/>
              <w:ind w:left="0" w:right="-709"/>
              <w:rPr>
                <w:rFonts w:cstheme="minorHAnsi"/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514"/>
        </w:trPr>
        <w:tc>
          <w:tcPr>
            <w:tcW w:w="3953" w:type="dxa"/>
            <w:gridSpan w:val="2"/>
          </w:tcPr>
          <w:p w:rsidR="00E631DB" w:rsidRPr="00E631DB" w:rsidRDefault="00E631DB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lang w:val="en-US"/>
              </w:rPr>
              <w:t>Duns &amp; Breadstree Supplier No.</w:t>
            </w:r>
          </w:p>
        </w:tc>
        <w:tc>
          <w:tcPr>
            <w:tcW w:w="5670" w:type="dxa"/>
          </w:tcPr>
          <w:p w:rsidR="00E631DB" w:rsidRPr="00E631DB" w:rsidRDefault="00EA4EEC" w:rsidP="00E631DB">
            <w:pPr>
              <w:pStyle w:val="Listenabsatz"/>
              <w:ind w:left="0" w:right="-709"/>
              <w:rPr>
                <w:rFonts w:cstheme="minorHAnsi"/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31DB" w:rsidRPr="00DC7239" w:rsidTr="00FF2392">
        <w:trPr>
          <w:trHeight w:val="311"/>
        </w:trPr>
        <w:tc>
          <w:tcPr>
            <w:tcW w:w="2020" w:type="dxa"/>
          </w:tcPr>
          <w:p w:rsidR="00E631DB" w:rsidRPr="00E631DB" w:rsidRDefault="00EA4EEC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 Standard:</w:t>
            </w:r>
          </w:p>
        </w:tc>
        <w:tc>
          <w:tcPr>
            <w:tcW w:w="1933" w:type="dxa"/>
          </w:tcPr>
          <w:p w:rsidR="00E631DB" w:rsidRPr="00E631DB" w:rsidRDefault="00EA4EEC" w:rsidP="00FF2392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FF23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tandard:</w:t>
            </w:r>
          </w:p>
        </w:tc>
        <w:tc>
          <w:tcPr>
            <w:tcW w:w="5670" w:type="dxa"/>
          </w:tcPr>
          <w:p w:rsidR="00E631DB" w:rsidRPr="00E631DB" w:rsidRDefault="00E631DB" w:rsidP="00E631DB">
            <w:pPr>
              <w:pStyle w:val="Listenabsatz"/>
              <w:ind w:left="0" w:right="-709"/>
              <w:rPr>
                <w:rFonts w:cstheme="minorHAnsi"/>
                <w:sz w:val="20"/>
                <w:szCs w:val="20"/>
              </w:rPr>
            </w:pPr>
          </w:p>
        </w:tc>
      </w:tr>
      <w:tr w:rsidR="00EA4EEC" w:rsidRPr="00DC7239" w:rsidTr="00FF2392">
        <w:trPr>
          <w:trHeight w:val="311"/>
        </w:trPr>
        <w:tc>
          <w:tcPr>
            <w:tcW w:w="2020" w:type="dxa"/>
          </w:tcPr>
          <w:p w:rsidR="00EA4EEC" w:rsidRPr="00E631DB" w:rsidRDefault="00EA4EEC" w:rsidP="00EA4EEC">
            <w:pPr>
              <w:pStyle w:val="Listenabsatz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lang w:val="en-US"/>
              </w:rPr>
              <w:t>-Incoterms</w:t>
            </w:r>
          </w:p>
        </w:tc>
        <w:tc>
          <w:tcPr>
            <w:tcW w:w="1933" w:type="dxa"/>
          </w:tcPr>
          <w:p w:rsidR="00EA4EEC" w:rsidRPr="00E631DB" w:rsidRDefault="00EA4EEC" w:rsidP="00EA4EEC">
            <w:pPr>
              <w:pStyle w:val="Listenabsatz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lang w:val="en-US"/>
              </w:rPr>
              <w:t>-Incoterms</w:t>
            </w:r>
          </w:p>
        </w:tc>
        <w:tc>
          <w:tcPr>
            <w:tcW w:w="5670" w:type="dxa"/>
          </w:tcPr>
          <w:p w:rsidR="00EA4EEC" w:rsidRPr="00E631DB" w:rsidRDefault="00EA4EEC" w:rsidP="00E631DB">
            <w:pPr>
              <w:pStyle w:val="Listenabsatz"/>
              <w:ind w:left="0" w:right="-709"/>
              <w:rPr>
                <w:rFonts w:cstheme="minorHAnsi"/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A4EEC" w:rsidRPr="00DC7239" w:rsidTr="00FF2392">
        <w:trPr>
          <w:trHeight w:val="311"/>
        </w:trPr>
        <w:tc>
          <w:tcPr>
            <w:tcW w:w="2020" w:type="dxa"/>
          </w:tcPr>
          <w:p w:rsidR="00EA4EEC" w:rsidRPr="00E631DB" w:rsidRDefault="00EA4EEC" w:rsidP="00EA4EEC">
            <w:pPr>
              <w:pStyle w:val="Listenabsatz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07F6E">
              <w:rPr>
                <w:rFonts w:cstheme="minorHAnsi"/>
                <w:sz w:val="20"/>
                <w:lang w:val="en-US"/>
              </w:rPr>
              <w:t xml:space="preserve"> Zahlungsziel</w:t>
            </w:r>
          </w:p>
        </w:tc>
        <w:tc>
          <w:tcPr>
            <w:tcW w:w="1933" w:type="dxa"/>
          </w:tcPr>
          <w:p w:rsidR="00EA4EEC" w:rsidRPr="00E631DB" w:rsidRDefault="00EA4EEC" w:rsidP="00EA4EEC">
            <w:pPr>
              <w:pStyle w:val="Listenabsatz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07F6E">
              <w:rPr>
                <w:rFonts w:cstheme="minorHAnsi"/>
                <w:sz w:val="20"/>
                <w:lang w:val="en-US"/>
              </w:rPr>
              <w:t xml:space="preserve"> Terms of Payment</w:t>
            </w:r>
          </w:p>
        </w:tc>
        <w:tc>
          <w:tcPr>
            <w:tcW w:w="5670" w:type="dxa"/>
          </w:tcPr>
          <w:p w:rsidR="00EA4EEC" w:rsidRPr="00E631DB" w:rsidRDefault="00EA4EEC" w:rsidP="00E631DB">
            <w:pPr>
              <w:pStyle w:val="Listenabsatz"/>
              <w:ind w:left="0" w:right="-709"/>
              <w:rPr>
                <w:rFonts w:cstheme="minorHAnsi"/>
                <w:sz w:val="20"/>
                <w:szCs w:val="20"/>
              </w:rPr>
            </w:pPr>
            <w:r w:rsidRPr="00E631D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1D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631DB">
              <w:rPr>
                <w:rFonts w:cstheme="minorHAnsi"/>
                <w:sz w:val="20"/>
                <w:szCs w:val="20"/>
              </w:rPr>
            </w:r>
            <w:r w:rsidRPr="00E631DB">
              <w:rPr>
                <w:rFonts w:cstheme="minorHAnsi"/>
                <w:sz w:val="20"/>
                <w:szCs w:val="20"/>
              </w:rPr>
              <w:fldChar w:fldCharType="separate"/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noProof/>
                <w:sz w:val="20"/>
                <w:szCs w:val="20"/>
              </w:rPr>
              <w:t> </w:t>
            </w:r>
            <w:r w:rsidRPr="00E631D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602589" w:rsidRDefault="00602589" w:rsidP="00A07F6E">
      <w:pPr>
        <w:ind w:right="-709"/>
        <w:rPr>
          <w:rFonts w:cstheme="minorHAnsi"/>
          <w:sz w:val="20"/>
          <w:lang w:val="en-US"/>
        </w:rPr>
      </w:pPr>
    </w:p>
    <w:p w:rsidR="00602589" w:rsidRDefault="00602589" w:rsidP="00A07F6E">
      <w:pPr>
        <w:ind w:right="-709"/>
        <w:rPr>
          <w:rFonts w:cstheme="minorHAnsi"/>
          <w:sz w:val="20"/>
          <w:lang w:val="en-US"/>
        </w:rPr>
      </w:pPr>
    </w:p>
    <w:p w:rsidR="00C40301" w:rsidRDefault="00B25BEC" w:rsidP="00A07F6E">
      <w:pPr>
        <w:ind w:right="-709"/>
        <w:rPr>
          <w:lang w:val="en-US"/>
        </w:rPr>
      </w:pPr>
      <w:r w:rsidRPr="00445B66">
        <w:rPr>
          <w:lang w:val="en-US"/>
        </w:rPr>
        <w:t>------------------------------------------------------------------------------------------------------------------------------------</w:t>
      </w:r>
      <w:r w:rsidR="00C40301">
        <w:rPr>
          <w:lang w:val="en-US"/>
        </w:rPr>
        <w:t>---------------</w:t>
      </w:r>
    </w:p>
    <w:p w:rsidR="00602589" w:rsidRPr="00602589" w:rsidRDefault="00602589" w:rsidP="00602589">
      <w:pPr>
        <w:ind w:right="-709"/>
        <w:rPr>
          <w:sz w:val="20"/>
          <w:lang w:val="en-US"/>
        </w:rPr>
      </w:pPr>
    </w:p>
    <w:p w:rsidR="00602589" w:rsidRPr="00602589" w:rsidRDefault="00602589" w:rsidP="00602589">
      <w:pPr>
        <w:ind w:right="-709"/>
        <w:rPr>
          <w:sz w:val="20"/>
          <w:lang w:val="en-US"/>
        </w:rPr>
      </w:pPr>
    </w:p>
    <w:p w:rsidR="00B25BEC" w:rsidRPr="00445B66" w:rsidRDefault="00B25BEC" w:rsidP="00B25BEC">
      <w:pPr>
        <w:pStyle w:val="Listenabsatz"/>
        <w:numPr>
          <w:ilvl w:val="0"/>
          <w:numId w:val="1"/>
        </w:numPr>
        <w:ind w:right="-709"/>
        <w:rPr>
          <w:b/>
          <w:sz w:val="24"/>
          <w:lang w:val="en-US"/>
        </w:rPr>
      </w:pPr>
      <w:r w:rsidRPr="00445B66">
        <w:rPr>
          <w:b/>
          <w:sz w:val="24"/>
          <w:lang w:val="en-US"/>
        </w:rPr>
        <w:t>Bankdaten / Bank Data</w:t>
      </w:r>
    </w:p>
    <w:p w:rsidR="00DC0140" w:rsidRDefault="00DC0140" w:rsidP="00445B66">
      <w:pPr>
        <w:pStyle w:val="Listenabsatz"/>
        <w:ind w:left="153" w:right="-709"/>
        <w:rPr>
          <w:rFonts w:cstheme="minorHAnsi"/>
          <w:sz w:val="20"/>
          <w:lang w:val="en-US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1260"/>
        <w:gridCol w:w="2977"/>
        <w:gridCol w:w="5386"/>
      </w:tblGrid>
      <w:tr w:rsidR="00A32002" w:rsidRPr="00DC7239" w:rsidTr="00A32002">
        <w:trPr>
          <w:trHeight w:val="311"/>
        </w:trPr>
        <w:tc>
          <w:tcPr>
            <w:tcW w:w="1260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  <w:lang w:val="en-US"/>
              </w:rPr>
              <w:t>Bankinstitu</w:t>
            </w:r>
            <w:r>
              <w:rPr>
                <w:rFonts w:cstheme="minorHAnsi"/>
                <w:sz w:val="20"/>
                <w:lang w:val="en-US"/>
              </w:rPr>
              <w:t>t</w:t>
            </w:r>
          </w:p>
        </w:tc>
        <w:tc>
          <w:tcPr>
            <w:tcW w:w="2977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  <w:lang w:val="en-US"/>
              </w:rPr>
              <w:t>Bank Name</w:t>
            </w:r>
            <w:r w:rsidRPr="00445B66">
              <w:rPr>
                <w:rFonts w:cstheme="minorHAnsi"/>
                <w:sz w:val="20"/>
                <w:lang w:val="en-US"/>
              </w:rPr>
              <w:tab/>
            </w:r>
          </w:p>
        </w:tc>
        <w:tc>
          <w:tcPr>
            <w:tcW w:w="5386" w:type="dxa"/>
          </w:tcPr>
          <w:p w:rsidR="00A32002" w:rsidRPr="002B7380" w:rsidRDefault="00A32002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32002" w:rsidRPr="00DC7239" w:rsidTr="00A32002">
        <w:trPr>
          <w:trHeight w:val="311"/>
        </w:trPr>
        <w:tc>
          <w:tcPr>
            <w:tcW w:w="1260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  <w:lang w:val="en-US"/>
              </w:rPr>
              <w:t>IBAN</w:t>
            </w:r>
          </w:p>
        </w:tc>
        <w:tc>
          <w:tcPr>
            <w:tcW w:w="2977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  <w:lang w:val="en-US"/>
              </w:rPr>
              <w:t>IBAN</w:t>
            </w:r>
          </w:p>
        </w:tc>
        <w:tc>
          <w:tcPr>
            <w:tcW w:w="5386" w:type="dxa"/>
          </w:tcPr>
          <w:p w:rsidR="00A32002" w:rsidRPr="002B7380" w:rsidRDefault="00A32002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32002" w:rsidRPr="00DC7239" w:rsidTr="00A32002">
        <w:trPr>
          <w:trHeight w:val="311"/>
        </w:trPr>
        <w:tc>
          <w:tcPr>
            <w:tcW w:w="1260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  <w:lang w:val="en-US"/>
              </w:rPr>
              <w:t>BIC (SWIFT)</w:t>
            </w:r>
          </w:p>
        </w:tc>
        <w:tc>
          <w:tcPr>
            <w:tcW w:w="2977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  <w:lang w:val="en-US"/>
              </w:rPr>
              <w:t>BIC (SWIFT)</w:t>
            </w:r>
          </w:p>
        </w:tc>
        <w:tc>
          <w:tcPr>
            <w:tcW w:w="5386" w:type="dxa"/>
          </w:tcPr>
          <w:p w:rsidR="00A32002" w:rsidRPr="002B7380" w:rsidRDefault="00A32002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32002" w:rsidRPr="00DC7239" w:rsidTr="00A32002">
        <w:trPr>
          <w:trHeight w:val="311"/>
        </w:trPr>
        <w:tc>
          <w:tcPr>
            <w:tcW w:w="1260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lang w:val="en-US"/>
              </w:rPr>
              <w:t>Konto-Nr</w:t>
            </w:r>
          </w:p>
        </w:tc>
        <w:tc>
          <w:tcPr>
            <w:tcW w:w="2977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lang w:val="en-US"/>
              </w:rPr>
              <w:t>Account No</w:t>
            </w:r>
            <w:r w:rsidRPr="00DC0140">
              <w:rPr>
                <w:rFonts w:cstheme="minorHAnsi"/>
                <w:sz w:val="20"/>
                <w:lang w:val="en-US"/>
              </w:rPr>
              <w:tab/>
            </w:r>
          </w:p>
        </w:tc>
        <w:tc>
          <w:tcPr>
            <w:tcW w:w="5386" w:type="dxa"/>
          </w:tcPr>
          <w:p w:rsidR="00A32002" w:rsidRPr="002B7380" w:rsidRDefault="00A32002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32002" w:rsidRPr="00DC7239" w:rsidTr="00A32002">
        <w:trPr>
          <w:trHeight w:val="311"/>
        </w:trPr>
        <w:tc>
          <w:tcPr>
            <w:tcW w:w="1260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lang w:val="en-US"/>
              </w:rPr>
              <w:t>BLZ</w:t>
            </w:r>
          </w:p>
        </w:tc>
        <w:tc>
          <w:tcPr>
            <w:tcW w:w="2977" w:type="dxa"/>
          </w:tcPr>
          <w:p w:rsidR="00A32002" w:rsidRPr="00A32002" w:rsidRDefault="00A32002" w:rsidP="00E631DB">
            <w:pPr>
              <w:pStyle w:val="Listenabsatz"/>
              <w:ind w:left="0" w:right="34"/>
              <w:rPr>
                <w:sz w:val="20"/>
                <w:szCs w:val="20"/>
                <w:lang w:val="en-US"/>
              </w:rPr>
            </w:pPr>
            <w:r w:rsidRPr="00DC0140">
              <w:rPr>
                <w:rFonts w:cstheme="minorHAnsi"/>
                <w:sz w:val="20"/>
                <w:lang w:val="en-US"/>
              </w:rPr>
              <w:t>Bank Code Number (Routing No)</w:t>
            </w:r>
          </w:p>
        </w:tc>
        <w:tc>
          <w:tcPr>
            <w:tcW w:w="5386" w:type="dxa"/>
          </w:tcPr>
          <w:p w:rsidR="00A32002" w:rsidRPr="002B7380" w:rsidRDefault="00A32002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32002" w:rsidRPr="00DC7239" w:rsidTr="00A32002">
        <w:trPr>
          <w:trHeight w:val="311"/>
        </w:trPr>
        <w:tc>
          <w:tcPr>
            <w:tcW w:w="1260" w:type="dxa"/>
          </w:tcPr>
          <w:p w:rsidR="00A32002" w:rsidRPr="00DC0140" w:rsidRDefault="00A32002" w:rsidP="00E631DB">
            <w:pPr>
              <w:pStyle w:val="Listenabsatz"/>
              <w:ind w:left="0" w:right="34"/>
              <w:rPr>
                <w:rFonts w:cstheme="minorHAnsi"/>
                <w:sz w:val="20"/>
                <w:lang w:val="en-US"/>
              </w:rPr>
            </w:pPr>
            <w:r w:rsidRPr="00DC0140">
              <w:rPr>
                <w:rFonts w:cstheme="minorHAnsi"/>
                <w:sz w:val="20"/>
                <w:lang w:val="en-US"/>
              </w:rPr>
              <w:t>Stadt</w:t>
            </w:r>
          </w:p>
        </w:tc>
        <w:tc>
          <w:tcPr>
            <w:tcW w:w="2977" w:type="dxa"/>
          </w:tcPr>
          <w:p w:rsidR="00A32002" w:rsidRPr="00DC0140" w:rsidRDefault="00A32002" w:rsidP="00E631DB">
            <w:pPr>
              <w:pStyle w:val="Listenabsatz"/>
              <w:ind w:left="0" w:right="34"/>
              <w:rPr>
                <w:rFonts w:cstheme="minorHAnsi"/>
                <w:sz w:val="20"/>
                <w:lang w:val="en-US"/>
              </w:rPr>
            </w:pPr>
            <w:r w:rsidRPr="00DC0140">
              <w:rPr>
                <w:rFonts w:cstheme="minorHAnsi"/>
                <w:sz w:val="20"/>
                <w:lang w:val="en-US"/>
              </w:rPr>
              <w:t>City</w:t>
            </w:r>
          </w:p>
        </w:tc>
        <w:tc>
          <w:tcPr>
            <w:tcW w:w="5386" w:type="dxa"/>
          </w:tcPr>
          <w:p w:rsidR="00A32002" w:rsidRDefault="00A32002" w:rsidP="00E631DB">
            <w:pPr>
              <w:pStyle w:val="Listenabsatz"/>
              <w:ind w:left="0" w:right="-70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32002" w:rsidRPr="00DC7239" w:rsidTr="00A32002">
        <w:trPr>
          <w:trHeight w:val="311"/>
        </w:trPr>
        <w:tc>
          <w:tcPr>
            <w:tcW w:w="1260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lang w:val="en-US"/>
              </w:rPr>
              <w:t>Land</w:t>
            </w:r>
          </w:p>
        </w:tc>
        <w:tc>
          <w:tcPr>
            <w:tcW w:w="2977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lang w:val="en-US"/>
              </w:rPr>
              <w:t>Country</w:t>
            </w:r>
          </w:p>
        </w:tc>
        <w:tc>
          <w:tcPr>
            <w:tcW w:w="5386" w:type="dxa"/>
          </w:tcPr>
          <w:p w:rsidR="00A32002" w:rsidRPr="002B7380" w:rsidRDefault="00A32002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32002" w:rsidRPr="00DC7239" w:rsidTr="00A32002">
        <w:trPr>
          <w:trHeight w:val="311"/>
        </w:trPr>
        <w:tc>
          <w:tcPr>
            <w:tcW w:w="1260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lang w:val="en-US"/>
              </w:rPr>
              <w:t>Währung</w:t>
            </w:r>
          </w:p>
        </w:tc>
        <w:tc>
          <w:tcPr>
            <w:tcW w:w="2977" w:type="dxa"/>
          </w:tcPr>
          <w:p w:rsidR="00A32002" w:rsidRPr="00E04E86" w:rsidRDefault="00A32002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lang w:val="en-US"/>
              </w:rPr>
              <w:t>Currency</w:t>
            </w:r>
          </w:p>
        </w:tc>
        <w:tc>
          <w:tcPr>
            <w:tcW w:w="5386" w:type="dxa"/>
          </w:tcPr>
          <w:p w:rsidR="00A32002" w:rsidRDefault="00A32002" w:rsidP="00E631DB">
            <w:pPr>
              <w:pStyle w:val="Listenabsatz"/>
              <w:ind w:left="0" w:right="-70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</w:tbl>
    <w:p w:rsidR="00602589" w:rsidRDefault="00602589" w:rsidP="00602589">
      <w:pPr>
        <w:ind w:right="-709"/>
        <w:rPr>
          <w:rFonts w:cstheme="minorHAnsi"/>
          <w:sz w:val="20"/>
          <w:lang w:val="en-US"/>
        </w:rPr>
      </w:pPr>
    </w:p>
    <w:p w:rsidR="00602589" w:rsidRDefault="00602589" w:rsidP="00602589">
      <w:pPr>
        <w:ind w:right="-709"/>
        <w:rPr>
          <w:rFonts w:cstheme="minorHAnsi"/>
          <w:sz w:val="20"/>
          <w:lang w:val="en-US"/>
        </w:rPr>
      </w:pPr>
    </w:p>
    <w:p w:rsidR="00C40301" w:rsidRPr="00602589" w:rsidRDefault="00B25BEC" w:rsidP="00602589">
      <w:pPr>
        <w:ind w:right="-709"/>
        <w:rPr>
          <w:lang w:val="en-US"/>
        </w:rPr>
      </w:pPr>
      <w:r w:rsidRPr="00602589">
        <w:rPr>
          <w:lang w:val="en-US"/>
        </w:rPr>
        <w:t>------------------------------------------------------------------------------------------------------------------------------------</w:t>
      </w:r>
      <w:r w:rsidR="00C40301" w:rsidRPr="00602589">
        <w:rPr>
          <w:lang w:val="en-US"/>
        </w:rPr>
        <w:t>-------------</w:t>
      </w:r>
    </w:p>
    <w:p w:rsidR="006A0838" w:rsidRDefault="006A0838">
      <w:pPr>
        <w:rPr>
          <w:lang w:val="en-US"/>
        </w:rPr>
      </w:pPr>
      <w:r>
        <w:rPr>
          <w:lang w:val="en-US"/>
        </w:rPr>
        <w:br w:type="page"/>
      </w:r>
    </w:p>
    <w:p w:rsidR="00B25BEC" w:rsidRDefault="00B25BEC" w:rsidP="00B25BEC">
      <w:pPr>
        <w:pStyle w:val="Listenabsatz"/>
        <w:numPr>
          <w:ilvl w:val="0"/>
          <w:numId w:val="1"/>
        </w:numPr>
        <w:ind w:left="-142" w:right="-709" w:hanging="11"/>
        <w:rPr>
          <w:b/>
          <w:sz w:val="24"/>
        </w:rPr>
      </w:pPr>
      <w:r w:rsidRPr="00B25BEC">
        <w:rPr>
          <w:b/>
          <w:sz w:val="24"/>
        </w:rPr>
        <w:lastRenderedPageBreak/>
        <w:t>Partner</w:t>
      </w:r>
    </w:p>
    <w:p w:rsidR="00DD3634" w:rsidRPr="00602589" w:rsidRDefault="00DD3634" w:rsidP="00DD3634">
      <w:pPr>
        <w:pStyle w:val="Listenabsatz"/>
        <w:ind w:left="-142" w:right="-709"/>
        <w:rPr>
          <w:sz w:val="20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2091"/>
        <w:gridCol w:w="2098"/>
        <w:gridCol w:w="1134"/>
        <w:gridCol w:w="1118"/>
        <w:gridCol w:w="2345"/>
        <w:gridCol w:w="837"/>
      </w:tblGrid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single" w:sz="4" w:space="0" w:color="auto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D3634" w:rsidRPr="00E631DB" w:rsidRDefault="00DD3634" w:rsidP="00E631DB">
            <w:pPr>
              <w:pStyle w:val="Listenabsatz"/>
              <w:ind w:left="0" w:right="-44"/>
              <w:jc w:val="center"/>
              <w:rPr>
                <w:b/>
                <w:sz w:val="20"/>
                <w:szCs w:val="20"/>
              </w:rPr>
            </w:pPr>
            <w:r w:rsidRPr="00E631DB">
              <w:rPr>
                <w:b/>
                <w:sz w:val="20"/>
                <w:szCs w:val="20"/>
              </w:rPr>
              <w:t>Tel</w:t>
            </w:r>
            <w:r w:rsidR="00E631DB" w:rsidRPr="00E631DB">
              <w:rPr>
                <w:b/>
                <w:sz w:val="20"/>
                <w:szCs w:val="20"/>
              </w:rPr>
              <w:t>./</w:t>
            </w:r>
            <w:r w:rsidR="00E631D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118" w:type="dxa"/>
            <w:tcBorders>
              <w:bottom w:val="nil"/>
            </w:tcBorders>
          </w:tcPr>
          <w:p w:rsidR="00DD3634" w:rsidRPr="00E631DB" w:rsidRDefault="00DD3634" w:rsidP="006A0838">
            <w:pPr>
              <w:pStyle w:val="Listenabsatz"/>
              <w:ind w:left="0" w:right="98"/>
              <w:jc w:val="center"/>
              <w:rPr>
                <w:b/>
                <w:sz w:val="20"/>
                <w:szCs w:val="20"/>
              </w:rPr>
            </w:pPr>
            <w:r w:rsidRPr="00E631DB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345" w:type="dxa"/>
            <w:tcBorders>
              <w:bottom w:val="nil"/>
            </w:tcBorders>
          </w:tcPr>
          <w:p w:rsidR="00DD3634" w:rsidRPr="00E631DB" w:rsidRDefault="00DD3634" w:rsidP="00DD3634">
            <w:pPr>
              <w:pStyle w:val="Listenabsatz"/>
              <w:ind w:left="0" w:right="-709"/>
              <w:rPr>
                <w:b/>
                <w:sz w:val="20"/>
                <w:szCs w:val="20"/>
              </w:rPr>
            </w:pPr>
            <w:r w:rsidRPr="00E631DB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37" w:type="dxa"/>
            <w:tcBorders>
              <w:bottom w:val="nil"/>
            </w:tcBorders>
          </w:tcPr>
          <w:p w:rsidR="00DD3634" w:rsidRPr="00E631DB" w:rsidRDefault="00DD3634" w:rsidP="00DD3634">
            <w:pPr>
              <w:pStyle w:val="Listenabsatz"/>
              <w:ind w:left="0" w:right="-709"/>
              <w:rPr>
                <w:b/>
                <w:sz w:val="20"/>
                <w:szCs w:val="20"/>
              </w:rPr>
            </w:pPr>
            <w:r w:rsidRPr="00E631DB">
              <w:rPr>
                <w:b/>
                <w:sz w:val="20"/>
                <w:szCs w:val="20"/>
              </w:rPr>
              <w:t>n/a</w:t>
            </w:r>
          </w:p>
        </w:tc>
      </w:tr>
      <w:tr w:rsidR="00DD3634" w:rsidRPr="00DC7239" w:rsidTr="00A2403D">
        <w:trPr>
          <w:trHeight w:val="86"/>
        </w:trPr>
        <w:tc>
          <w:tcPr>
            <w:tcW w:w="2091" w:type="dxa"/>
            <w:tcBorders>
              <w:bottom w:val="single" w:sz="4" w:space="0" w:color="auto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nil"/>
              <w:bottom w:val="single" w:sz="4" w:space="0" w:color="auto"/>
            </w:tcBorders>
          </w:tcPr>
          <w:p w:rsidR="00DD3634" w:rsidRPr="00E631DB" w:rsidRDefault="00DD3634" w:rsidP="00DD3634">
            <w:pPr>
              <w:pStyle w:val="Listenabsatz"/>
              <w:ind w:left="0" w:right="34"/>
              <w:jc w:val="center"/>
              <w:rPr>
                <w:sz w:val="20"/>
                <w:szCs w:val="20"/>
              </w:rPr>
            </w:pPr>
            <w:r w:rsidRPr="00E631DB">
              <w:rPr>
                <w:sz w:val="18"/>
                <w:szCs w:val="20"/>
              </w:rPr>
              <w:t>Durchwahl /Extension</w:t>
            </w:r>
          </w:p>
        </w:tc>
        <w:tc>
          <w:tcPr>
            <w:tcW w:w="3182" w:type="dxa"/>
            <w:gridSpan w:val="2"/>
            <w:tcBorders>
              <w:top w:val="nil"/>
              <w:bottom w:val="single" w:sz="4" w:space="0" w:color="auto"/>
            </w:tcBorders>
          </w:tcPr>
          <w:p w:rsidR="00DD3634" w:rsidRPr="00E631DB" w:rsidRDefault="00DD3634" w:rsidP="00DD3634">
            <w:pPr>
              <w:pStyle w:val="Listenabsatz"/>
              <w:ind w:left="0" w:right="-709"/>
              <w:rPr>
                <w:sz w:val="16"/>
                <w:szCs w:val="20"/>
              </w:rPr>
            </w:pPr>
          </w:p>
        </w:tc>
      </w:tr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</w:rPr>
              <w:t>Geschäftsleitung</w:t>
            </w:r>
          </w:p>
        </w:tc>
        <w:tc>
          <w:tcPr>
            <w:tcW w:w="2098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</w:rPr>
              <w:t>Managing Director</w:t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DD3634" w:rsidRPr="00E631DB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</w:rPr>
            </w:pPr>
          </w:p>
        </w:tc>
      </w:tr>
      <w:tr w:rsidR="00DD3634" w:rsidRPr="00DC7239" w:rsidTr="00A2403D">
        <w:trPr>
          <w:trHeight w:val="388"/>
        </w:trPr>
        <w:tc>
          <w:tcPr>
            <w:tcW w:w="4189" w:type="dxa"/>
            <w:gridSpan w:val="2"/>
            <w:tcBorders>
              <w:top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D3634" w:rsidRPr="00E631DB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</w:rPr>
              <w:t>Leitung Verkauf</w:t>
            </w:r>
          </w:p>
        </w:tc>
        <w:tc>
          <w:tcPr>
            <w:tcW w:w="2098" w:type="dxa"/>
            <w:tcBorders>
              <w:bottom w:val="nil"/>
            </w:tcBorders>
          </w:tcPr>
          <w:p w:rsidR="00DD3634" w:rsidRPr="00E04E86" w:rsidRDefault="00FF2392" w:rsidP="00FF2392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Head of </w:t>
            </w:r>
            <w:r w:rsidR="00DD3634" w:rsidRPr="00445B66">
              <w:rPr>
                <w:rFonts w:cstheme="minorHAnsi"/>
                <w:sz w:val="20"/>
              </w:rPr>
              <w:t>Sales</w:t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</w:p>
        </w:tc>
      </w:tr>
      <w:tr w:rsidR="006A0838" w:rsidRPr="00DC7239" w:rsidTr="00A2403D">
        <w:trPr>
          <w:trHeight w:val="384"/>
        </w:trPr>
        <w:tc>
          <w:tcPr>
            <w:tcW w:w="4189" w:type="dxa"/>
            <w:gridSpan w:val="2"/>
            <w:tcBorders>
              <w:top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Verkauf Innendienst</w:t>
            </w:r>
          </w:p>
        </w:tc>
        <w:tc>
          <w:tcPr>
            <w:tcW w:w="2098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Sales Administrator</w:t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</w:p>
        </w:tc>
      </w:tr>
      <w:tr w:rsidR="006A0838" w:rsidRPr="00DC7239" w:rsidTr="00A2403D">
        <w:trPr>
          <w:trHeight w:val="384"/>
        </w:trPr>
        <w:tc>
          <w:tcPr>
            <w:tcW w:w="4189" w:type="dxa"/>
            <w:gridSpan w:val="2"/>
            <w:tcBorders>
              <w:top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FF2392" w:rsidRPr="00DC7239" w:rsidTr="001D6A3F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FF2392" w:rsidRPr="00E04E86" w:rsidRDefault="00FF2392" w:rsidP="001D6A3F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Technische Leitung</w:t>
            </w:r>
          </w:p>
        </w:tc>
        <w:tc>
          <w:tcPr>
            <w:tcW w:w="2098" w:type="dxa"/>
            <w:tcBorders>
              <w:bottom w:val="nil"/>
            </w:tcBorders>
          </w:tcPr>
          <w:p w:rsidR="00FF2392" w:rsidRPr="00E04E86" w:rsidRDefault="00FF2392" w:rsidP="001D6A3F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Head of Engineering</w:t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FF2392" w:rsidRPr="002B7380" w:rsidRDefault="00FF2392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</w:p>
        </w:tc>
      </w:tr>
      <w:tr w:rsidR="00FF2392" w:rsidRPr="00DC7239" w:rsidTr="001D6A3F">
        <w:trPr>
          <w:trHeight w:val="384"/>
        </w:trPr>
        <w:tc>
          <w:tcPr>
            <w:tcW w:w="4189" w:type="dxa"/>
            <w:gridSpan w:val="2"/>
            <w:tcBorders>
              <w:top w:val="nil"/>
            </w:tcBorders>
          </w:tcPr>
          <w:p w:rsidR="00FF2392" w:rsidRPr="00E04E86" w:rsidRDefault="00FF2392" w:rsidP="001D6A3F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FF2392" w:rsidRPr="002B7380" w:rsidRDefault="00FF2392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FF2392" w:rsidRPr="002B7380" w:rsidRDefault="00FF2392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FF2392" w:rsidRPr="002B7380" w:rsidRDefault="00FF2392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FF2392" w:rsidRPr="002B7380" w:rsidRDefault="00FF2392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DD3634" w:rsidRPr="00E04E86" w:rsidRDefault="00DD3634" w:rsidP="006A0838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</w:rPr>
              <w:t xml:space="preserve">Leitung </w:t>
            </w:r>
            <w:r w:rsidR="006A0838">
              <w:rPr>
                <w:rFonts w:cstheme="minorHAnsi"/>
                <w:sz w:val="20"/>
              </w:rPr>
              <w:t>QS</w:t>
            </w:r>
          </w:p>
        </w:tc>
        <w:tc>
          <w:tcPr>
            <w:tcW w:w="2098" w:type="dxa"/>
            <w:tcBorders>
              <w:bottom w:val="nil"/>
            </w:tcBorders>
          </w:tcPr>
          <w:p w:rsidR="00DD3634" w:rsidRPr="00E04E86" w:rsidRDefault="00DD3634" w:rsidP="006A0838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</w:rPr>
              <w:t>Head of</w:t>
            </w:r>
            <w:r w:rsidR="006A0838">
              <w:rPr>
                <w:rFonts w:cstheme="minorHAnsi"/>
                <w:sz w:val="20"/>
              </w:rPr>
              <w:t xml:space="preserve"> QA</w:t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</w:p>
        </w:tc>
      </w:tr>
      <w:tr w:rsidR="006A0838" w:rsidRPr="00DC7239" w:rsidTr="00A2403D">
        <w:trPr>
          <w:trHeight w:val="384"/>
        </w:trPr>
        <w:tc>
          <w:tcPr>
            <w:tcW w:w="4189" w:type="dxa"/>
            <w:gridSpan w:val="2"/>
            <w:tcBorders>
              <w:top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</w:rPr>
              <w:t xml:space="preserve">Leitung </w:t>
            </w:r>
            <w:r>
              <w:rPr>
                <w:rFonts w:cstheme="minorHAnsi"/>
                <w:sz w:val="20"/>
              </w:rPr>
              <w:t>Fertigung</w:t>
            </w:r>
          </w:p>
        </w:tc>
        <w:tc>
          <w:tcPr>
            <w:tcW w:w="2098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</w:rPr>
              <w:t xml:space="preserve">Head of </w:t>
            </w:r>
            <w:r>
              <w:rPr>
                <w:rFonts w:cstheme="minorHAnsi"/>
                <w:sz w:val="20"/>
              </w:rPr>
              <w:t>Production</w:t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</w:p>
        </w:tc>
      </w:tr>
      <w:tr w:rsidR="006A0838" w:rsidRPr="00DC7239" w:rsidTr="00A2403D">
        <w:trPr>
          <w:trHeight w:val="384"/>
        </w:trPr>
        <w:tc>
          <w:tcPr>
            <w:tcW w:w="4189" w:type="dxa"/>
            <w:gridSpan w:val="2"/>
            <w:tcBorders>
              <w:top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73F3">
              <w:rPr>
                <w:rFonts w:cstheme="minorHAnsi"/>
                <w:sz w:val="20"/>
                <w:lang w:val="en-US"/>
              </w:rPr>
              <w:t>Leitung Logistik</w:t>
            </w:r>
          </w:p>
        </w:tc>
        <w:tc>
          <w:tcPr>
            <w:tcW w:w="2098" w:type="dxa"/>
            <w:tcBorders>
              <w:bottom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673F3">
              <w:rPr>
                <w:rFonts w:cstheme="minorHAnsi"/>
                <w:sz w:val="20"/>
                <w:lang w:val="en-US"/>
              </w:rPr>
              <w:t>Head of Logistics</w:t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</w:p>
        </w:tc>
      </w:tr>
      <w:tr w:rsidR="006A0838" w:rsidRPr="00DC7239" w:rsidTr="00A2403D">
        <w:trPr>
          <w:trHeight w:val="384"/>
        </w:trPr>
        <w:tc>
          <w:tcPr>
            <w:tcW w:w="4189" w:type="dxa"/>
            <w:gridSpan w:val="2"/>
            <w:tcBorders>
              <w:top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DD3634" w:rsidRPr="00E04E86" w:rsidRDefault="00DD3634" w:rsidP="00DD3634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Leitung F&amp;E </w:t>
            </w:r>
          </w:p>
        </w:tc>
        <w:tc>
          <w:tcPr>
            <w:tcW w:w="2098" w:type="dxa"/>
            <w:tcBorders>
              <w:bottom w:val="nil"/>
            </w:tcBorders>
          </w:tcPr>
          <w:p w:rsidR="00DD3634" w:rsidRPr="00E04E86" w:rsidRDefault="00FF2392" w:rsidP="00FF2392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Head of </w:t>
            </w:r>
            <w:r w:rsidR="00DD3634">
              <w:rPr>
                <w:rFonts w:cstheme="minorHAnsi"/>
                <w:sz w:val="20"/>
              </w:rPr>
              <w:t>R&amp;D</w:t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</w:p>
        </w:tc>
      </w:tr>
      <w:tr w:rsidR="006A0838" w:rsidRPr="00DC7239" w:rsidTr="00A2403D">
        <w:trPr>
          <w:trHeight w:val="384"/>
        </w:trPr>
        <w:tc>
          <w:tcPr>
            <w:tcW w:w="4189" w:type="dxa"/>
            <w:gridSpan w:val="2"/>
            <w:tcBorders>
              <w:top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D3634" w:rsidRPr="00DC7239" w:rsidTr="00A2403D">
        <w:trPr>
          <w:trHeight w:val="311"/>
        </w:trPr>
        <w:tc>
          <w:tcPr>
            <w:tcW w:w="2091" w:type="dxa"/>
            <w:tcBorders>
              <w:bottom w:val="nil"/>
            </w:tcBorders>
          </w:tcPr>
          <w:p w:rsidR="00DD3634" w:rsidRPr="00E04E86" w:rsidRDefault="00DD3634" w:rsidP="006A0838">
            <w:pPr>
              <w:pStyle w:val="Listenabsatz"/>
              <w:ind w:left="0" w:right="-108"/>
              <w:rPr>
                <w:sz w:val="20"/>
                <w:szCs w:val="20"/>
              </w:rPr>
            </w:pPr>
            <w:r w:rsidRPr="00445B66">
              <w:rPr>
                <w:rFonts w:cstheme="minorHAnsi"/>
                <w:sz w:val="20"/>
              </w:rPr>
              <w:t xml:space="preserve">Leitung </w:t>
            </w:r>
            <w:r>
              <w:rPr>
                <w:rFonts w:cstheme="minorHAnsi"/>
                <w:sz w:val="20"/>
              </w:rPr>
              <w:t>Instandsetz</w:t>
            </w:r>
            <w:r w:rsidR="006A0838">
              <w:rPr>
                <w:rFonts w:cstheme="minorHAnsi"/>
                <w:sz w:val="20"/>
              </w:rPr>
              <w:t>ung</w:t>
            </w:r>
          </w:p>
        </w:tc>
        <w:tc>
          <w:tcPr>
            <w:tcW w:w="2098" w:type="dxa"/>
            <w:tcBorders>
              <w:bottom w:val="nil"/>
            </w:tcBorders>
          </w:tcPr>
          <w:p w:rsidR="00DD3634" w:rsidRPr="00E04E86" w:rsidRDefault="00FF2392" w:rsidP="00FF2392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Head of</w:t>
            </w:r>
            <w:r w:rsidR="00DD3634">
              <w:rPr>
                <w:rFonts w:cstheme="minorHAnsi"/>
                <w:sz w:val="20"/>
              </w:rPr>
              <w:t xml:space="preserve"> Maint</w:t>
            </w:r>
            <w:r>
              <w:rPr>
                <w:rFonts w:cstheme="minorHAnsi"/>
                <w:sz w:val="20"/>
              </w:rPr>
              <w:t>e</w:t>
            </w:r>
            <w:r w:rsidR="00DD3634">
              <w:rPr>
                <w:rFonts w:cstheme="minorHAnsi"/>
                <w:sz w:val="20"/>
              </w:rPr>
              <w:t>nance</w:t>
            </w:r>
            <w:r w:rsidR="00DD3634" w:rsidRPr="00445B66">
              <w:rPr>
                <w:rFonts w:cstheme="minorHAnsi"/>
                <w:sz w:val="20"/>
              </w:rPr>
              <w:tab/>
            </w:r>
          </w:p>
        </w:tc>
        <w:tc>
          <w:tcPr>
            <w:tcW w:w="5434" w:type="dxa"/>
            <w:gridSpan w:val="4"/>
            <w:tcBorders>
              <w:bottom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</w:p>
        </w:tc>
      </w:tr>
      <w:tr w:rsidR="006A0838" w:rsidRPr="00DC7239" w:rsidTr="00A2403D">
        <w:trPr>
          <w:trHeight w:val="384"/>
        </w:trPr>
        <w:tc>
          <w:tcPr>
            <w:tcW w:w="4189" w:type="dxa"/>
            <w:gridSpan w:val="2"/>
            <w:tcBorders>
              <w:top w:val="nil"/>
            </w:tcBorders>
          </w:tcPr>
          <w:p w:rsidR="00DD3634" w:rsidRPr="00E04E86" w:rsidRDefault="00DD3634" w:rsidP="00E631DB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118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837" w:type="dxa"/>
            <w:tcBorders>
              <w:top w:val="nil"/>
            </w:tcBorders>
          </w:tcPr>
          <w:p w:rsidR="00DD3634" w:rsidRPr="002B7380" w:rsidRDefault="00DD3634" w:rsidP="00E631DB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</w:tbl>
    <w:p w:rsidR="00A2403D" w:rsidRDefault="00A2403D" w:rsidP="00A2403D">
      <w:pPr>
        <w:pStyle w:val="Listenabsatz"/>
        <w:ind w:left="153" w:right="-709"/>
        <w:rPr>
          <w:rFonts w:cstheme="minorHAnsi"/>
          <w:sz w:val="20"/>
        </w:rPr>
      </w:pPr>
    </w:p>
    <w:p w:rsidR="00602589" w:rsidRDefault="00602589" w:rsidP="00A2403D">
      <w:pPr>
        <w:pStyle w:val="Listenabsatz"/>
        <w:ind w:left="153" w:right="-709"/>
        <w:rPr>
          <w:rFonts w:cstheme="minorHAnsi"/>
          <w:sz w:val="20"/>
        </w:rPr>
      </w:pPr>
    </w:p>
    <w:p w:rsidR="00A2403D" w:rsidRDefault="00A2403D" w:rsidP="00A2403D">
      <w:pPr>
        <w:pStyle w:val="Listenabsatz"/>
        <w:ind w:left="153" w:right="-709"/>
      </w:pPr>
      <w:r>
        <w:t>-------------------------------------------------------------------------------------------------------------------------------------------------</w:t>
      </w:r>
    </w:p>
    <w:p w:rsidR="00A2403D" w:rsidRDefault="00A2403D">
      <w:pPr>
        <w:rPr>
          <w:b/>
          <w:sz w:val="24"/>
        </w:rPr>
      </w:pPr>
      <w:r>
        <w:rPr>
          <w:b/>
          <w:sz w:val="24"/>
        </w:rPr>
        <w:br w:type="page"/>
      </w:r>
    </w:p>
    <w:p w:rsidR="00DC0140" w:rsidRPr="00DC0140" w:rsidRDefault="00E76BC7" w:rsidP="00DC0140">
      <w:pPr>
        <w:pStyle w:val="Listenabsatz"/>
        <w:numPr>
          <w:ilvl w:val="0"/>
          <w:numId w:val="1"/>
        </w:numPr>
        <w:rPr>
          <w:b/>
          <w:sz w:val="24"/>
        </w:rPr>
      </w:pPr>
      <w:r w:rsidRPr="00E76BC7">
        <w:rPr>
          <w:b/>
          <w:sz w:val="24"/>
        </w:rPr>
        <w:lastRenderedPageBreak/>
        <w:t>Anzahl der Mitarbeiter / Number of Employees</w:t>
      </w:r>
    </w:p>
    <w:p w:rsidR="00DC0140" w:rsidRDefault="00DC0140" w:rsidP="00E76BC7">
      <w:pPr>
        <w:pStyle w:val="Listenabsatz"/>
        <w:ind w:left="153" w:right="-709"/>
        <w:rPr>
          <w:rFonts w:cstheme="minorHAnsi"/>
          <w:sz w:val="20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2110"/>
        <w:gridCol w:w="1701"/>
        <w:gridCol w:w="5812"/>
      </w:tblGrid>
      <w:tr w:rsidR="00A82685" w:rsidRPr="00DC7239" w:rsidTr="00A82685">
        <w:trPr>
          <w:trHeight w:val="311"/>
        </w:trPr>
        <w:tc>
          <w:tcPr>
            <w:tcW w:w="2110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 w:rsidRPr="00E76BC7">
              <w:rPr>
                <w:rFonts w:cstheme="minorHAnsi"/>
                <w:sz w:val="20"/>
              </w:rPr>
              <w:t>Entwicklung</w:t>
            </w:r>
          </w:p>
        </w:tc>
        <w:tc>
          <w:tcPr>
            <w:tcW w:w="1701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Engineering</w:t>
            </w:r>
          </w:p>
        </w:tc>
        <w:tc>
          <w:tcPr>
            <w:tcW w:w="5812" w:type="dxa"/>
          </w:tcPr>
          <w:p w:rsidR="00A82685" w:rsidRPr="002B7380" w:rsidRDefault="00A82685" w:rsidP="009C0C4A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9C0C4A">
              <w:rPr>
                <w:rFonts w:cstheme="minorHAnsi"/>
                <w:sz w:val="20"/>
              </w:rPr>
              <w:t> </w:t>
            </w:r>
            <w:r w:rsidR="009C0C4A">
              <w:rPr>
                <w:rFonts w:cstheme="minorHAnsi"/>
                <w:sz w:val="20"/>
              </w:rPr>
              <w:t> </w:t>
            </w:r>
            <w:r w:rsidR="009C0C4A">
              <w:rPr>
                <w:rFonts w:cstheme="minorHAnsi"/>
                <w:sz w:val="20"/>
              </w:rPr>
              <w:t> </w:t>
            </w:r>
            <w:r w:rsidR="009C0C4A">
              <w:rPr>
                <w:rFonts w:cstheme="minorHAnsi"/>
                <w:sz w:val="20"/>
              </w:rPr>
              <w:t> </w:t>
            </w:r>
            <w:r w:rsidR="009C0C4A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82685" w:rsidRPr="00DC7239" w:rsidTr="00A82685">
        <w:trPr>
          <w:trHeight w:val="311"/>
        </w:trPr>
        <w:tc>
          <w:tcPr>
            <w:tcW w:w="2110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QS</w:t>
            </w:r>
          </w:p>
        </w:tc>
        <w:tc>
          <w:tcPr>
            <w:tcW w:w="1701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</w:t>
            </w:r>
          </w:p>
        </w:tc>
        <w:tc>
          <w:tcPr>
            <w:tcW w:w="5812" w:type="dxa"/>
          </w:tcPr>
          <w:p w:rsidR="00A82685" w:rsidRPr="002B7380" w:rsidRDefault="00A82685" w:rsidP="00A82685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82685" w:rsidRPr="00DC7239" w:rsidTr="00A82685">
        <w:trPr>
          <w:trHeight w:val="311"/>
        </w:trPr>
        <w:tc>
          <w:tcPr>
            <w:tcW w:w="2110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Produktion</w:t>
            </w:r>
          </w:p>
        </w:tc>
        <w:tc>
          <w:tcPr>
            <w:tcW w:w="1701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Production</w:t>
            </w:r>
            <w:r>
              <w:rPr>
                <w:rFonts w:cstheme="minorHAnsi"/>
                <w:sz w:val="20"/>
              </w:rPr>
              <w:tab/>
            </w:r>
          </w:p>
        </w:tc>
        <w:tc>
          <w:tcPr>
            <w:tcW w:w="5812" w:type="dxa"/>
          </w:tcPr>
          <w:p w:rsidR="00A82685" w:rsidRPr="002B7380" w:rsidRDefault="00A82685" w:rsidP="00A82685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82685" w:rsidRPr="00DC7239" w:rsidTr="00A82685">
        <w:trPr>
          <w:trHeight w:val="311"/>
        </w:trPr>
        <w:tc>
          <w:tcPr>
            <w:tcW w:w="2110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F&amp;E</w:t>
            </w:r>
          </w:p>
        </w:tc>
        <w:tc>
          <w:tcPr>
            <w:tcW w:w="1701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R&amp;D</w:t>
            </w:r>
          </w:p>
        </w:tc>
        <w:tc>
          <w:tcPr>
            <w:tcW w:w="5812" w:type="dxa"/>
          </w:tcPr>
          <w:p w:rsidR="00A82685" w:rsidRPr="002B7380" w:rsidRDefault="00A82685" w:rsidP="00A82685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82685" w:rsidRPr="00DC7239" w:rsidTr="00A82685">
        <w:trPr>
          <w:trHeight w:val="311"/>
        </w:trPr>
        <w:tc>
          <w:tcPr>
            <w:tcW w:w="2110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Instandsetzung</w:t>
            </w:r>
          </w:p>
        </w:tc>
        <w:tc>
          <w:tcPr>
            <w:tcW w:w="1701" w:type="dxa"/>
          </w:tcPr>
          <w:p w:rsidR="00A82685" w:rsidRPr="00E04E86" w:rsidRDefault="00A82685" w:rsidP="00A82685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Maintenance</w:t>
            </w:r>
          </w:p>
        </w:tc>
        <w:tc>
          <w:tcPr>
            <w:tcW w:w="5812" w:type="dxa"/>
          </w:tcPr>
          <w:p w:rsidR="00A82685" w:rsidRPr="002B7380" w:rsidRDefault="00A82685" w:rsidP="00A82685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A82685" w:rsidRPr="00DC7239" w:rsidTr="00A82685">
        <w:trPr>
          <w:trHeight w:val="311"/>
        </w:trPr>
        <w:tc>
          <w:tcPr>
            <w:tcW w:w="2110" w:type="dxa"/>
          </w:tcPr>
          <w:p w:rsidR="00A82685" w:rsidRPr="00FF2392" w:rsidRDefault="00A82685" w:rsidP="00A82685">
            <w:pPr>
              <w:pStyle w:val="Listenabsatz"/>
              <w:ind w:left="0" w:right="34"/>
              <w:rPr>
                <w:b/>
                <w:sz w:val="20"/>
                <w:szCs w:val="20"/>
              </w:rPr>
            </w:pPr>
            <w:r w:rsidRPr="00FF2392">
              <w:rPr>
                <w:rFonts w:cstheme="minorHAnsi"/>
                <w:b/>
                <w:sz w:val="20"/>
              </w:rPr>
              <w:t>Gesamt</w:t>
            </w:r>
          </w:p>
        </w:tc>
        <w:tc>
          <w:tcPr>
            <w:tcW w:w="1701" w:type="dxa"/>
          </w:tcPr>
          <w:p w:rsidR="00A82685" w:rsidRPr="00FF2392" w:rsidRDefault="00A82685" w:rsidP="00A82685">
            <w:pPr>
              <w:pStyle w:val="Listenabsatz"/>
              <w:ind w:left="0" w:right="34"/>
              <w:rPr>
                <w:b/>
                <w:sz w:val="20"/>
                <w:szCs w:val="20"/>
              </w:rPr>
            </w:pPr>
            <w:r w:rsidRPr="00FF2392">
              <w:rPr>
                <w:rFonts w:cstheme="minorHAnsi"/>
                <w:b/>
                <w:sz w:val="20"/>
              </w:rPr>
              <w:t>Total</w:t>
            </w:r>
            <w:r w:rsidRPr="00FF2392">
              <w:rPr>
                <w:rFonts w:cstheme="minorHAnsi"/>
                <w:b/>
                <w:sz w:val="20"/>
              </w:rPr>
              <w:tab/>
            </w:r>
          </w:p>
        </w:tc>
        <w:tc>
          <w:tcPr>
            <w:tcW w:w="5812" w:type="dxa"/>
          </w:tcPr>
          <w:p w:rsidR="00A82685" w:rsidRPr="002B7380" w:rsidRDefault="00A82685" w:rsidP="00A82685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B66"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</w:tbl>
    <w:p w:rsidR="00CC2F14" w:rsidRDefault="00CC2F14" w:rsidP="00E76BC7">
      <w:pPr>
        <w:pStyle w:val="Listenabsatz"/>
        <w:ind w:left="153" w:right="-709"/>
        <w:rPr>
          <w:rFonts w:cstheme="minorHAnsi"/>
          <w:sz w:val="20"/>
        </w:rPr>
      </w:pPr>
    </w:p>
    <w:p w:rsidR="00602589" w:rsidRDefault="00602589" w:rsidP="00E76BC7">
      <w:pPr>
        <w:pStyle w:val="Listenabsatz"/>
        <w:ind w:left="153" w:right="-709"/>
        <w:rPr>
          <w:rFonts w:cstheme="minorHAnsi"/>
          <w:sz w:val="20"/>
        </w:rPr>
      </w:pPr>
    </w:p>
    <w:p w:rsidR="00F401D4" w:rsidRDefault="00F401D4" w:rsidP="00E76BC7">
      <w:pPr>
        <w:pStyle w:val="Listenabsatz"/>
        <w:ind w:left="153" w:right="-709"/>
      </w:pPr>
      <w:r>
        <w:t>------------------------------------------------------------------------------------------------------------------------------------</w:t>
      </w:r>
      <w:r w:rsidR="00C40301">
        <w:t>-------------</w:t>
      </w:r>
    </w:p>
    <w:p w:rsidR="00A2403D" w:rsidRPr="00602589" w:rsidRDefault="00A2403D" w:rsidP="00E76BC7">
      <w:pPr>
        <w:pStyle w:val="Listenabsatz"/>
        <w:ind w:left="153" w:right="-709"/>
        <w:rPr>
          <w:sz w:val="20"/>
        </w:rPr>
      </w:pPr>
    </w:p>
    <w:p w:rsidR="00A2403D" w:rsidRPr="00602589" w:rsidRDefault="00A2403D" w:rsidP="00E76BC7">
      <w:pPr>
        <w:pStyle w:val="Listenabsatz"/>
        <w:ind w:left="153" w:right="-709"/>
        <w:rPr>
          <w:sz w:val="20"/>
        </w:rPr>
      </w:pPr>
    </w:p>
    <w:p w:rsidR="00F401D4" w:rsidRDefault="00F401D4" w:rsidP="00F401D4">
      <w:pPr>
        <w:pStyle w:val="Listenabsatz"/>
        <w:numPr>
          <w:ilvl w:val="0"/>
          <w:numId w:val="1"/>
        </w:numPr>
        <w:rPr>
          <w:b/>
          <w:sz w:val="24"/>
        </w:rPr>
      </w:pPr>
      <w:r w:rsidRPr="00F401D4">
        <w:rPr>
          <w:b/>
          <w:sz w:val="24"/>
        </w:rPr>
        <w:t>Betriebswirtschaftliche Kennzahlen / Economic</w:t>
      </w:r>
      <w:r w:rsidR="00122302">
        <w:rPr>
          <w:b/>
          <w:sz w:val="24"/>
        </w:rPr>
        <w:t>al</w:t>
      </w:r>
      <w:r w:rsidRPr="00F401D4">
        <w:rPr>
          <w:b/>
          <w:sz w:val="24"/>
        </w:rPr>
        <w:t xml:space="preserve"> Key Data</w:t>
      </w:r>
    </w:p>
    <w:p w:rsidR="00A2403D" w:rsidRPr="00602589" w:rsidRDefault="00A2403D" w:rsidP="00A2403D">
      <w:pPr>
        <w:pStyle w:val="Listenabsatz"/>
        <w:ind w:left="153"/>
        <w:rPr>
          <w:sz w:val="20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1827"/>
        <w:gridCol w:w="2551"/>
        <w:gridCol w:w="1701"/>
        <w:gridCol w:w="1701"/>
        <w:gridCol w:w="1843"/>
      </w:tblGrid>
      <w:tr w:rsidR="004852EA" w:rsidRPr="00DC7239" w:rsidTr="00A2403D">
        <w:trPr>
          <w:trHeight w:val="311"/>
        </w:trPr>
        <w:tc>
          <w:tcPr>
            <w:tcW w:w="1827" w:type="dxa"/>
          </w:tcPr>
          <w:p w:rsidR="004852EA" w:rsidRPr="00E04E86" w:rsidRDefault="004852EA" w:rsidP="00A2403D">
            <w:pPr>
              <w:pStyle w:val="Listenabsatz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Währung</w:t>
            </w:r>
          </w:p>
        </w:tc>
        <w:tc>
          <w:tcPr>
            <w:tcW w:w="2551" w:type="dxa"/>
          </w:tcPr>
          <w:p w:rsidR="004852EA" w:rsidRPr="00E04E86" w:rsidRDefault="004852EA" w:rsidP="00A2403D">
            <w:pPr>
              <w:pStyle w:val="Listenabsatz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Currency</w:t>
            </w:r>
          </w:p>
        </w:tc>
        <w:tc>
          <w:tcPr>
            <w:tcW w:w="5245" w:type="dxa"/>
            <w:gridSpan w:val="3"/>
          </w:tcPr>
          <w:p w:rsidR="004852EA" w:rsidRPr="002B7380" w:rsidRDefault="004852EA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852EA" w:rsidRPr="00DC7239" w:rsidTr="00A2403D">
        <w:trPr>
          <w:trHeight w:val="311"/>
        </w:trPr>
        <w:tc>
          <w:tcPr>
            <w:tcW w:w="1827" w:type="dxa"/>
          </w:tcPr>
          <w:p w:rsidR="004852EA" w:rsidRPr="00E04E86" w:rsidRDefault="004852EA" w:rsidP="00A2403D">
            <w:pPr>
              <w:pStyle w:val="Listenabsatz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Jahr</w:t>
            </w:r>
          </w:p>
        </w:tc>
        <w:tc>
          <w:tcPr>
            <w:tcW w:w="2551" w:type="dxa"/>
          </w:tcPr>
          <w:p w:rsidR="004852EA" w:rsidRPr="00E04E86" w:rsidRDefault="004852EA" w:rsidP="00A2403D">
            <w:pPr>
              <w:pStyle w:val="Listenabsatz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4852EA" w:rsidRPr="002B7380" w:rsidRDefault="004852EA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4852EA" w:rsidRPr="002B7380" w:rsidRDefault="004852EA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852EA" w:rsidRPr="002B7380" w:rsidRDefault="004852EA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852EA" w:rsidRPr="00DC7239" w:rsidTr="004852EA">
        <w:trPr>
          <w:trHeight w:val="50"/>
        </w:trPr>
        <w:tc>
          <w:tcPr>
            <w:tcW w:w="9623" w:type="dxa"/>
            <w:gridSpan w:val="5"/>
          </w:tcPr>
          <w:p w:rsidR="004852EA" w:rsidRPr="004852EA" w:rsidRDefault="004852EA" w:rsidP="001D6A3F">
            <w:pPr>
              <w:pStyle w:val="Listenabsatz"/>
              <w:ind w:left="0" w:right="-709"/>
              <w:rPr>
                <w:b/>
                <w:sz w:val="14"/>
                <w:szCs w:val="20"/>
                <w:lang w:val="en-US"/>
              </w:rPr>
            </w:pPr>
          </w:p>
        </w:tc>
      </w:tr>
      <w:tr w:rsidR="004852EA" w:rsidRPr="00DC7239" w:rsidTr="00A2403D">
        <w:trPr>
          <w:trHeight w:val="311"/>
        </w:trPr>
        <w:tc>
          <w:tcPr>
            <w:tcW w:w="1827" w:type="dxa"/>
          </w:tcPr>
          <w:p w:rsidR="004852EA" w:rsidRPr="00E04E86" w:rsidRDefault="004852EA" w:rsidP="001D6A3F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 (Mio)</w:t>
            </w:r>
          </w:p>
        </w:tc>
        <w:tc>
          <w:tcPr>
            <w:tcW w:w="2551" w:type="dxa"/>
          </w:tcPr>
          <w:p w:rsidR="004852EA" w:rsidRPr="00E04E86" w:rsidRDefault="004852EA" w:rsidP="001D6A3F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(Mio)</w:t>
            </w:r>
          </w:p>
        </w:tc>
        <w:tc>
          <w:tcPr>
            <w:tcW w:w="1701" w:type="dxa"/>
          </w:tcPr>
          <w:p w:rsidR="004852EA" w:rsidRPr="002B7380" w:rsidRDefault="004852EA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4852EA" w:rsidRPr="002B7380" w:rsidRDefault="004852EA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4852EA" w:rsidRPr="002B7380" w:rsidRDefault="004852EA" w:rsidP="001D6A3F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2403D" w:rsidRPr="00DC7239" w:rsidTr="00A2403D">
        <w:trPr>
          <w:trHeight w:val="311"/>
        </w:trPr>
        <w:tc>
          <w:tcPr>
            <w:tcW w:w="1827" w:type="dxa"/>
          </w:tcPr>
          <w:p w:rsidR="00A2403D" w:rsidRDefault="00A2403D" w:rsidP="00A2403D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Gewinn</w:t>
            </w:r>
          </w:p>
        </w:tc>
        <w:tc>
          <w:tcPr>
            <w:tcW w:w="2551" w:type="dxa"/>
          </w:tcPr>
          <w:p w:rsidR="00A2403D" w:rsidRDefault="00A2403D" w:rsidP="00A2403D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Operational Profit</w:t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2403D" w:rsidRPr="00DC7239" w:rsidTr="00A2403D">
        <w:trPr>
          <w:trHeight w:val="311"/>
        </w:trPr>
        <w:tc>
          <w:tcPr>
            <w:tcW w:w="1827" w:type="dxa"/>
          </w:tcPr>
          <w:p w:rsidR="00A2403D" w:rsidRDefault="00A2403D" w:rsidP="00A2403D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Einkaufsvolumen</w:t>
            </w:r>
          </w:p>
        </w:tc>
        <w:tc>
          <w:tcPr>
            <w:tcW w:w="2551" w:type="dxa"/>
          </w:tcPr>
          <w:p w:rsidR="00A2403D" w:rsidRDefault="00FF2392" w:rsidP="00FF2392">
            <w:pPr>
              <w:pStyle w:val="Listenabsatz"/>
              <w:ind w:left="0" w:right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Purchasing Volume</w:t>
            </w:r>
            <w:r w:rsidR="00A2403D">
              <w:rPr>
                <w:rFonts w:cstheme="minorHAnsi"/>
                <w:sz w:val="20"/>
                <w:szCs w:val="20"/>
              </w:rPr>
              <w:t xml:space="preserve"> (Mio)</w:t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2403D" w:rsidRPr="00DC7239" w:rsidTr="00A2403D">
        <w:trPr>
          <w:trHeight w:val="311"/>
        </w:trPr>
        <w:tc>
          <w:tcPr>
            <w:tcW w:w="1827" w:type="dxa"/>
          </w:tcPr>
          <w:p w:rsidR="00A2403D" w:rsidRDefault="00A2403D" w:rsidP="00A2403D">
            <w:pPr>
              <w:pStyle w:val="Listenabsatz"/>
              <w:ind w:left="0" w:righ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Investitionen</w:t>
            </w:r>
          </w:p>
        </w:tc>
        <w:tc>
          <w:tcPr>
            <w:tcW w:w="2551" w:type="dxa"/>
          </w:tcPr>
          <w:p w:rsidR="00A2403D" w:rsidRDefault="00A2403D" w:rsidP="00A2403D">
            <w:pPr>
              <w:pStyle w:val="Listenabsatz"/>
              <w:ind w:left="0" w:right="34"/>
              <w:rPr>
                <w:rFonts w:cstheme="minorHAnsi"/>
                <w:sz w:val="20"/>
                <w:szCs w:val="20"/>
              </w:rPr>
            </w:pPr>
            <w:r w:rsidRPr="004852EA">
              <w:rPr>
                <w:rFonts w:cstheme="minorHAnsi"/>
                <w:sz w:val="20"/>
                <w:szCs w:val="20"/>
                <w:lang w:val="en-US"/>
              </w:rPr>
              <w:t>Investment</w:t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2403D" w:rsidRPr="00DC7239" w:rsidTr="00A2403D">
        <w:trPr>
          <w:trHeight w:val="311"/>
        </w:trPr>
        <w:tc>
          <w:tcPr>
            <w:tcW w:w="1827" w:type="dxa"/>
          </w:tcPr>
          <w:p w:rsidR="00A2403D" w:rsidRDefault="00A2403D" w:rsidP="00A2403D">
            <w:pPr>
              <w:pStyle w:val="Listenabsatz"/>
              <w:ind w:left="0" w:right="34"/>
              <w:rPr>
                <w:rFonts w:cstheme="minorHAnsi"/>
                <w:sz w:val="20"/>
                <w:szCs w:val="20"/>
              </w:rPr>
            </w:pPr>
            <w:r w:rsidRPr="004852EA">
              <w:rPr>
                <w:rFonts w:cstheme="minorHAnsi"/>
                <w:sz w:val="20"/>
                <w:szCs w:val="20"/>
                <w:lang w:val="en-US"/>
              </w:rPr>
              <w:t>Eigenkapitalquote</w:t>
            </w:r>
          </w:p>
        </w:tc>
        <w:tc>
          <w:tcPr>
            <w:tcW w:w="2551" w:type="dxa"/>
          </w:tcPr>
          <w:p w:rsidR="00A2403D" w:rsidRDefault="00A2403D" w:rsidP="00A2403D">
            <w:pPr>
              <w:pStyle w:val="Listenabsatz"/>
              <w:ind w:left="0" w:right="34"/>
              <w:rPr>
                <w:rFonts w:cstheme="minorHAnsi"/>
                <w:sz w:val="20"/>
                <w:szCs w:val="20"/>
              </w:rPr>
            </w:pPr>
            <w:r w:rsidRPr="004852EA">
              <w:rPr>
                <w:rFonts w:cstheme="minorHAnsi"/>
                <w:sz w:val="20"/>
                <w:szCs w:val="20"/>
                <w:lang w:val="en-US"/>
              </w:rPr>
              <w:t>Equity Ratio</w:t>
            </w:r>
            <w:r w:rsidRPr="004852EA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2403D" w:rsidRPr="00DC7239" w:rsidTr="00A2403D">
        <w:trPr>
          <w:trHeight w:val="311"/>
        </w:trPr>
        <w:tc>
          <w:tcPr>
            <w:tcW w:w="1827" w:type="dxa"/>
          </w:tcPr>
          <w:p w:rsidR="00A2403D" w:rsidRDefault="00A2403D" w:rsidP="00A2403D">
            <w:pPr>
              <w:pStyle w:val="Listenabsatz"/>
              <w:ind w:left="0" w:right="34"/>
              <w:rPr>
                <w:rFonts w:cstheme="minorHAnsi"/>
                <w:sz w:val="20"/>
                <w:szCs w:val="20"/>
              </w:rPr>
            </w:pPr>
            <w:r w:rsidRPr="004852EA">
              <w:rPr>
                <w:rFonts w:cstheme="minorHAnsi"/>
                <w:sz w:val="20"/>
                <w:szCs w:val="20"/>
                <w:lang w:val="en-US"/>
              </w:rPr>
              <w:t>Produkthaftung</w:t>
            </w:r>
          </w:p>
        </w:tc>
        <w:tc>
          <w:tcPr>
            <w:tcW w:w="2551" w:type="dxa"/>
          </w:tcPr>
          <w:p w:rsidR="00A2403D" w:rsidRDefault="00A2403D" w:rsidP="00A2403D">
            <w:pPr>
              <w:pStyle w:val="Listenabsatz"/>
              <w:ind w:left="0" w:right="34"/>
              <w:rPr>
                <w:rFonts w:cstheme="minorHAnsi"/>
                <w:sz w:val="20"/>
                <w:szCs w:val="20"/>
              </w:rPr>
            </w:pPr>
            <w:r w:rsidRPr="004852EA">
              <w:rPr>
                <w:rFonts w:cstheme="minorHAnsi"/>
                <w:sz w:val="20"/>
                <w:szCs w:val="20"/>
                <w:lang w:val="en-US"/>
              </w:rPr>
              <w:t>Product Liability</w:t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2403D" w:rsidRPr="002B7380" w:rsidRDefault="00A2403D" w:rsidP="00A2403D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F401D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1D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01D4">
              <w:rPr>
                <w:rFonts w:cstheme="minorHAnsi"/>
                <w:sz w:val="20"/>
                <w:szCs w:val="20"/>
              </w:rPr>
            </w:r>
            <w:r w:rsidRPr="00F401D4">
              <w:rPr>
                <w:rFonts w:cstheme="minorHAnsi"/>
                <w:sz w:val="20"/>
                <w:szCs w:val="20"/>
              </w:rPr>
              <w:fldChar w:fldCharType="separate"/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noProof/>
                <w:sz w:val="20"/>
                <w:szCs w:val="20"/>
              </w:rPr>
              <w:t> </w:t>
            </w:r>
            <w:r w:rsidRPr="00F401D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2403D" w:rsidRDefault="00A2403D" w:rsidP="00A2403D">
      <w:pPr>
        <w:pStyle w:val="Listenabsatz"/>
        <w:ind w:left="153" w:right="-709"/>
        <w:rPr>
          <w:rFonts w:cstheme="minorHAnsi"/>
          <w:sz w:val="20"/>
        </w:rPr>
      </w:pPr>
    </w:p>
    <w:p w:rsidR="00602589" w:rsidRDefault="00602589" w:rsidP="00A2403D">
      <w:pPr>
        <w:pStyle w:val="Listenabsatz"/>
        <w:ind w:left="153" w:right="-709"/>
        <w:rPr>
          <w:rFonts w:cstheme="minorHAnsi"/>
          <w:sz w:val="20"/>
        </w:rPr>
      </w:pPr>
    </w:p>
    <w:p w:rsidR="00A2403D" w:rsidRDefault="00A2403D" w:rsidP="00A2403D">
      <w:pPr>
        <w:pStyle w:val="Listenabsatz"/>
        <w:ind w:left="153" w:right="-709"/>
      </w:pPr>
      <w:r>
        <w:t>-------------------------------------------------------------------------------------------------------------------------------------------------</w:t>
      </w:r>
    </w:p>
    <w:p w:rsidR="00DD3634" w:rsidRDefault="00DD3634">
      <w:r>
        <w:br w:type="page"/>
      </w:r>
    </w:p>
    <w:p w:rsidR="00DC0140" w:rsidRPr="004753C3" w:rsidRDefault="00122302" w:rsidP="00BD470C">
      <w:pPr>
        <w:pStyle w:val="Listenabsatz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D470C">
        <w:rPr>
          <w:b/>
          <w:sz w:val="24"/>
          <w:szCs w:val="24"/>
        </w:rPr>
        <w:lastRenderedPageBreak/>
        <w:t>Geschäft / Business</w:t>
      </w:r>
    </w:p>
    <w:p w:rsidR="004753C3" w:rsidRPr="00DC0140" w:rsidRDefault="004753C3" w:rsidP="004753C3">
      <w:pPr>
        <w:pStyle w:val="Listenabsatz"/>
        <w:ind w:left="153"/>
        <w:rPr>
          <w:rFonts w:cstheme="minorHAnsi"/>
          <w:sz w:val="20"/>
          <w:szCs w:val="20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1969"/>
        <w:gridCol w:w="2126"/>
        <w:gridCol w:w="5528"/>
      </w:tblGrid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814CD8" w:rsidRDefault="00E9232C" w:rsidP="00E9232C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  <w:r w:rsidRPr="00DC0140">
              <w:rPr>
                <w:rFonts w:cstheme="minorHAnsi"/>
                <w:sz w:val="20"/>
              </w:rPr>
              <w:t xml:space="preserve">Hauptkunden </w:t>
            </w:r>
          </w:p>
        </w:tc>
        <w:tc>
          <w:tcPr>
            <w:tcW w:w="2126" w:type="dxa"/>
          </w:tcPr>
          <w:p w:rsidR="00E9232C" w:rsidRPr="00814CD8" w:rsidRDefault="00E9232C" w:rsidP="00E631DB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  <w:r w:rsidRPr="00DC0140">
              <w:rPr>
                <w:rFonts w:cstheme="minorHAnsi"/>
                <w:sz w:val="20"/>
              </w:rPr>
              <w:t>Main Customer</w:t>
            </w:r>
          </w:p>
        </w:tc>
        <w:tc>
          <w:tcPr>
            <w:tcW w:w="5528" w:type="dxa"/>
          </w:tcPr>
          <w:p w:rsidR="00E9232C" w:rsidRPr="00DC7239" w:rsidRDefault="00E9232C" w:rsidP="00E631DB">
            <w:pPr>
              <w:ind w:right="-709"/>
              <w:rPr>
                <w:sz w:val="20"/>
                <w:lang w:val="en-US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Anzahl Kunden</w:t>
            </w:r>
          </w:p>
        </w:tc>
        <w:tc>
          <w:tcPr>
            <w:tcW w:w="2126" w:type="dxa"/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Number of Customers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  <w:tcBorders>
              <w:bottom w:val="single" w:sz="4" w:space="0" w:color="auto"/>
            </w:tcBorders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Anzahl aktive Teile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No. of active parts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753C3" w:rsidRPr="00DC7239" w:rsidTr="004753C3">
        <w:trPr>
          <w:trHeight w:val="53"/>
        </w:trPr>
        <w:tc>
          <w:tcPr>
            <w:tcW w:w="9623" w:type="dxa"/>
            <w:gridSpan w:val="3"/>
            <w:tcBorders>
              <w:left w:val="nil"/>
              <w:right w:val="nil"/>
            </w:tcBorders>
          </w:tcPr>
          <w:p w:rsidR="004753C3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Luftfahrtkunden</w:t>
            </w:r>
          </w:p>
        </w:tc>
        <w:tc>
          <w:tcPr>
            <w:tcW w:w="2126" w:type="dxa"/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Customers Aviation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6A0838">
        <w:trPr>
          <w:trHeight w:val="364"/>
        </w:trPr>
        <w:tc>
          <w:tcPr>
            <w:tcW w:w="1969" w:type="dxa"/>
            <w:tcBorders>
              <w:bottom w:val="single" w:sz="4" w:space="0" w:color="auto"/>
            </w:tcBorders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Anzahl Kunden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Number of Customers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753C3" w:rsidRPr="00DC7239" w:rsidTr="006A0838">
        <w:trPr>
          <w:trHeight w:val="53"/>
        </w:trPr>
        <w:tc>
          <w:tcPr>
            <w:tcW w:w="9623" w:type="dxa"/>
            <w:gridSpan w:val="3"/>
            <w:tcBorders>
              <w:left w:val="nil"/>
              <w:right w:val="nil"/>
            </w:tcBorders>
          </w:tcPr>
          <w:p w:rsidR="004753C3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E9232C" w:rsidRPr="00DC7239" w:rsidTr="006A0838">
        <w:trPr>
          <w:trHeight w:val="364"/>
        </w:trPr>
        <w:tc>
          <w:tcPr>
            <w:tcW w:w="1969" w:type="dxa"/>
            <w:tcBorders>
              <w:bottom w:val="single" w:sz="4" w:space="0" w:color="auto"/>
            </w:tcBorders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Anzahl Lieferanten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Number of Supplier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753C3" w:rsidRPr="00DC7239" w:rsidTr="006A0838">
        <w:trPr>
          <w:trHeight w:val="115"/>
        </w:trPr>
        <w:tc>
          <w:tcPr>
            <w:tcW w:w="9623" w:type="dxa"/>
            <w:gridSpan w:val="3"/>
            <w:tcBorders>
              <w:left w:val="nil"/>
              <w:right w:val="nil"/>
            </w:tcBorders>
          </w:tcPr>
          <w:p w:rsidR="004753C3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Lieferprogramme</w:t>
            </w:r>
          </w:p>
        </w:tc>
        <w:tc>
          <w:tcPr>
            <w:tcW w:w="2126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Prod</w:t>
            </w:r>
            <w:r>
              <w:rPr>
                <w:rFonts w:cstheme="minorHAnsi"/>
                <w:sz w:val="20"/>
                <w:szCs w:val="20"/>
              </w:rPr>
              <w:t>uction</w:t>
            </w:r>
            <w:r w:rsidRPr="00DC0140">
              <w:rPr>
                <w:rFonts w:cstheme="minorHAnsi"/>
                <w:sz w:val="20"/>
                <w:szCs w:val="20"/>
              </w:rPr>
              <w:t xml:space="preserve"> Range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t>Produktionsprozesse</w:t>
            </w:r>
          </w:p>
        </w:tc>
        <w:tc>
          <w:tcPr>
            <w:tcW w:w="2126" w:type="dxa"/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Production Process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Luftfahrtwerkstoffe</w:t>
            </w:r>
          </w:p>
        </w:tc>
        <w:tc>
          <w:tcPr>
            <w:tcW w:w="2126" w:type="dxa"/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Aviation Materials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Maschinenpark</w:t>
            </w:r>
          </w:p>
        </w:tc>
        <w:tc>
          <w:tcPr>
            <w:tcW w:w="2126" w:type="dxa"/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Machines Equipment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Fremdfertigung</w:t>
            </w:r>
          </w:p>
        </w:tc>
        <w:tc>
          <w:tcPr>
            <w:tcW w:w="2126" w:type="dxa"/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Outsourced Processes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DC0140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CAD Daten</w:t>
            </w:r>
          </w:p>
        </w:tc>
        <w:tc>
          <w:tcPr>
            <w:tcW w:w="2126" w:type="dxa"/>
          </w:tcPr>
          <w:p w:rsidR="00E9232C" w:rsidRPr="00DC0140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CAD Data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E9232C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Produktionsstätten</w:t>
            </w:r>
          </w:p>
        </w:tc>
        <w:tc>
          <w:tcPr>
            <w:tcW w:w="2126" w:type="dxa"/>
          </w:tcPr>
          <w:p w:rsidR="00E9232C" w:rsidRPr="00E9232C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Production Locations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9232C" w:rsidRPr="00DC7239" w:rsidTr="004753C3">
        <w:trPr>
          <w:trHeight w:val="364"/>
        </w:trPr>
        <w:tc>
          <w:tcPr>
            <w:tcW w:w="1969" w:type="dxa"/>
          </w:tcPr>
          <w:p w:rsidR="00E9232C" w:rsidRPr="00E9232C" w:rsidRDefault="00E9232C" w:rsidP="00E9232C">
            <w:pPr>
              <w:pStyle w:val="Listenabsatz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Distributionslage</w:t>
            </w: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</w:p>
        </w:tc>
        <w:tc>
          <w:tcPr>
            <w:tcW w:w="2126" w:type="dxa"/>
          </w:tcPr>
          <w:p w:rsidR="00E9232C" w:rsidRPr="00E9232C" w:rsidRDefault="00E9232C" w:rsidP="00E631DB">
            <w:pPr>
              <w:pStyle w:val="Listenabsatz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E9232C">
              <w:rPr>
                <w:rFonts w:cstheme="minorHAnsi"/>
                <w:sz w:val="20"/>
                <w:szCs w:val="20"/>
                <w:lang w:val="en-US"/>
              </w:rPr>
              <w:t>Warehouse</w:t>
            </w:r>
          </w:p>
        </w:tc>
        <w:tc>
          <w:tcPr>
            <w:tcW w:w="5528" w:type="dxa"/>
          </w:tcPr>
          <w:p w:rsidR="00E9232C" w:rsidRPr="00DC0140" w:rsidRDefault="004753C3" w:rsidP="00E631DB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DC014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4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DC0140">
              <w:rPr>
                <w:rFonts w:cstheme="minorHAnsi"/>
                <w:sz w:val="20"/>
                <w:szCs w:val="20"/>
              </w:rPr>
            </w:r>
            <w:r w:rsidRPr="00DC0140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F150B3">
              <w:rPr>
                <w:noProof/>
              </w:rPr>
              <w:t> </w:t>
            </w:r>
            <w:r w:rsidRPr="00DC0140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4753C3" w:rsidRPr="00602589" w:rsidRDefault="004753C3" w:rsidP="00F150B3">
      <w:pPr>
        <w:ind w:left="-207" w:right="-709"/>
        <w:rPr>
          <w:sz w:val="20"/>
        </w:rPr>
      </w:pPr>
    </w:p>
    <w:p w:rsidR="00602589" w:rsidRPr="00602589" w:rsidRDefault="00602589" w:rsidP="00F150B3">
      <w:pPr>
        <w:ind w:left="-207" w:right="-709"/>
        <w:rPr>
          <w:sz w:val="20"/>
        </w:rPr>
      </w:pPr>
    </w:p>
    <w:p w:rsidR="00F150B3" w:rsidRDefault="00F150B3" w:rsidP="00F150B3">
      <w:pPr>
        <w:ind w:left="-207" w:right="-709"/>
      </w:pPr>
      <w:r>
        <w:t>---------------------------------------------------------------------------------------------------------------------------------</w:t>
      </w:r>
      <w:r w:rsidR="00C40301">
        <w:t>-------</w:t>
      </w:r>
      <w:r w:rsidR="004753C3">
        <w:t>----</w:t>
      </w:r>
      <w:r w:rsidR="00C40301">
        <w:t>-----------</w:t>
      </w:r>
    </w:p>
    <w:p w:rsidR="00CC2F14" w:rsidRDefault="00CC2F14">
      <w:r>
        <w:br w:type="page"/>
      </w:r>
    </w:p>
    <w:p w:rsidR="00CC2F14" w:rsidRDefault="00F150B3" w:rsidP="00F150B3">
      <w:pPr>
        <w:pStyle w:val="Listenabsatz"/>
        <w:numPr>
          <w:ilvl w:val="0"/>
          <w:numId w:val="1"/>
        </w:numPr>
        <w:ind w:right="-709"/>
        <w:rPr>
          <w:b/>
          <w:sz w:val="24"/>
        </w:rPr>
      </w:pPr>
      <w:r w:rsidRPr="00F150B3">
        <w:rPr>
          <w:b/>
          <w:sz w:val="24"/>
        </w:rPr>
        <w:lastRenderedPageBreak/>
        <w:t>COLLINS Geschäft / COLLINS Business</w:t>
      </w:r>
      <w:r>
        <w:rPr>
          <w:b/>
          <w:sz w:val="24"/>
        </w:rPr>
        <w:br/>
      </w: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7"/>
        <w:gridCol w:w="3543"/>
        <w:gridCol w:w="851"/>
        <w:gridCol w:w="992"/>
      </w:tblGrid>
      <w:tr w:rsidR="00CC2F14" w:rsidRPr="00CC2F14" w:rsidTr="005D6267">
        <w:trPr>
          <w:trHeight w:val="336"/>
        </w:trPr>
        <w:tc>
          <w:tcPr>
            <w:tcW w:w="4237" w:type="dxa"/>
          </w:tcPr>
          <w:p w:rsidR="00CC2F14" w:rsidRPr="00CC2F14" w:rsidRDefault="00CC2F14" w:rsidP="00CC2F14">
            <w:pPr>
              <w:ind w:right="-709"/>
              <w:rPr>
                <w:sz w:val="20"/>
              </w:rPr>
            </w:pPr>
          </w:p>
        </w:tc>
        <w:tc>
          <w:tcPr>
            <w:tcW w:w="3543" w:type="dxa"/>
          </w:tcPr>
          <w:p w:rsidR="00CC2F14" w:rsidRPr="00CC2F14" w:rsidRDefault="00CC2F14" w:rsidP="00CC2F14">
            <w:pPr>
              <w:ind w:right="-709"/>
              <w:rPr>
                <w:sz w:val="20"/>
              </w:rPr>
            </w:pPr>
          </w:p>
        </w:tc>
        <w:tc>
          <w:tcPr>
            <w:tcW w:w="851" w:type="dxa"/>
          </w:tcPr>
          <w:p w:rsidR="00CC2F14" w:rsidRPr="00CC2F14" w:rsidRDefault="00CC2F14" w:rsidP="00CC2F14">
            <w:pPr>
              <w:ind w:right="-709"/>
              <w:rPr>
                <w:sz w:val="20"/>
              </w:rPr>
            </w:pPr>
            <w:r>
              <w:rPr>
                <w:sz w:val="20"/>
              </w:rPr>
              <w:t>Ja / Yes</w:t>
            </w:r>
          </w:p>
        </w:tc>
        <w:tc>
          <w:tcPr>
            <w:tcW w:w="992" w:type="dxa"/>
          </w:tcPr>
          <w:p w:rsidR="00CC2F14" w:rsidRPr="00CC2F14" w:rsidRDefault="00CC2F14" w:rsidP="00CC2F14">
            <w:pPr>
              <w:ind w:right="-709"/>
              <w:rPr>
                <w:sz w:val="20"/>
              </w:rPr>
            </w:pPr>
            <w:r>
              <w:rPr>
                <w:sz w:val="20"/>
              </w:rPr>
              <w:t>Nein / No</w:t>
            </w:r>
          </w:p>
        </w:tc>
      </w:tr>
      <w:tr w:rsidR="00CC2F14" w:rsidRPr="00CC2F14" w:rsidTr="005D6267">
        <w:trPr>
          <w:trHeight w:val="653"/>
        </w:trPr>
        <w:tc>
          <w:tcPr>
            <w:tcW w:w="4237" w:type="dxa"/>
          </w:tcPr>
          <w:p w:rsidR="00CC2F14" w:rsidRPr="00781994" w:rsidRDefault="00CC2F14" w:rsidP="00781994">
            <w:pPr>
              <w:ind w:right="-709"/>
              <w:rPr>
                <w:b/>
                <w:sz w:val="20"/>
              </w:rPr>
            </w:pPr>
            <w:r w:rsidRPr="00781994">
              <w:rPr>
                <w:b/>
                <w:sz w:val="20"/>
              </w:rPr>
              <w:t xml:space="preserve">Besteht eine Geschäftsbeziehung mit </w:t>
            </w:r>
            <w:r w:rsidR="00781994" w:rsidRPr="00781994">
              <w:rPr>
                <w:b/>
                <w:sz w:val="20"/>
              </w:rPr>
              <w:t>COLLINS?</w:t>
            </w:r>
            <w:r w:rsidR="00C74986">
              <w:rPr>
                <w:b/>
                <w:sz w:val="20"/>
              </w:rPr>
              <w:br/>
            </w:r>
            <w:r w:rsidR="00C74986" w:rsidRPr="003E6707">
              <w:rPr>
                <w:sz w:val="20"/>
              </w:rPr>
              <w:t xml:space="preserve">Wenn </w:t>
            </w:r>
            <w:r w:rsidR="00C74986" w:rsidRPr="003E6707">
              <w:rPr>
                <w:b/>
                <w:sz w:val="20"/>
              </w:rPr>
              <w:t>JA</w:t>
            </w:r>
            <w:r w:rsidR="00C74986" w:rsidRPr="003E6707">
              <w:rPr>
                <w:sz w:val="20"/>
              </w:rPr>
              <w:t>, bitte nachfolgend beantworten:</w:t>
            </w:r>
          </w:p>
        </w:tc>
        <w:tc>
          <w:tcPr>
            <w:tcW w:w="3543" w:type="dxa"/>
          </w:tcPr>
          <w:p w:rsidR="00CC2F14" w:rsidRPr="00C74986" w:rsidRDefault="00781994" w:rsidP="00CC2F14">
            <w:pPr>
              <w:ind w:right="-709"/>
              <w:rPr>
                <w:b/>
                <w:sz w:val="20"/>
                <w:lang w:val="en-US"/>
              </w:rPr>
            </w:pPr>
            <w:r w:rsidRPr="00AB6CB2">
              <w:rPr>
                <w:b/>
                <w:sz w:val="20"/>
                <w:lang w:val="en-US"/>
              </w:rPr>
              <w:t>Exists Business with COLLINS?</w:t>
            </w:r>
            <w:r w:rsidR="00C74986" w:rsidRPr="00AB6CB2">
              <w:rPr>
                <w:b/>
                <w:sz w:val="20"/>
                <w:lang w:val="en-US"/>
              </w:rPr>
              <w:br/>
            </w:r>
            <w:r w:rsidR="00C74986" w:rsidRPr="003E6707">
              <w:rPr>
                <w:sz w:val="20"/>
                <w:lang w:val="en-US"/>
              </w:rPr>
              <w:t xml:space="preserve">If </w:t>
            </w:r>
            <w:r w:rsidR="00C74986" w:rsidRPr="003E6707">
              <w:rPr>
                <w:b/>
                <w:sz w:val="20"/>
                <w:lang w:val="en-US"/>
              </w:rPr>
              <w:t>YES</w:t>
            </w:r>
            <w:r w:rsidR="00C74986" w:rsidRPr="003E6707">
              <w:rPr>
                <w:sz w:val="20"/>
                <w:lang w:val="en-US"/>
              </w:rPr>
              <w:t>, please answer below:</w:t>
            </w:r>
          </w:p>
        </w:tc>
        <w:tc>
          <w:tcPr>
            <w:tcW w:w="851" w:type="dxa"/>
          </w:tcPr>
          <w:p w:rsidR="00CC2F14" w:rsidRPr="00CC2F14" w:rsidRDefault="00CC2F14" w:rsidP="00CC2F14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CC2F14" w:rsidRPr="00CC2F14" w:rsidRDefault="00CC2F14" w:rsidP="00CC2F14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CC2F14" w:rsidRPr="00781994" w:rsidTr="00946402">
        <w:tc>
          <w:tcPr>
            <w:tcW w:w="4237" w:type="dxa"/>
          </w:tcPr>
          <w:p w:rsidR="00CC2F14" w:rsidRDefault="00C74986" w:rsidP="00C74986">
            <w:pPr>
              <w:ind w:right="-709"/>
              <w:rPr>
                <w:sz w:val="20"/>
              </w:rPr>
            </w:pPr>
            <w:r w:rsidRPr="00AB6CB2">
              <w:rPr>
                <w:sz w:val="20"/>
              </w:rPr>
              <w:t>Arbeiten Sie ASQR-01 konform?</w:t>
            </w:r>
            <w:r w:rsidRPr="00AB6CB2">
              <w:rPr>
                <w:sz w:val="20"/>
              </w:rPr>
              <w:br/>
            </w:r>
            <w:r w:rsidRPr="00C74986">
              <w:rPr>
                <w:sz w:val="20"/>
              </w:rPr>
              <w:t>W</w:t>
            </w:r>
            <w:r>
              <w:rPr>
                <w:sz w:val="20"/>
              </w:rPr>
              <w:t>a</w:t>
            </w:r>
            <w:r w:rsidRPr="00C74986">
              <w:rPr>
                <w:sz w:val="20"/>
              </w:rPr>
              <w:t xml:space="preserve">nn </w:t>
            </w:r>
            <w:r w:rsidRPr="00C74986">
              <w:rPr>
                <w:b/>
                <w:sz w:val="20"/>
              </w:rPr>
              <w:t>JA</w:t>
            </w:r>
            <w:r w:rsidRPr="00C74986">
              <w:rPr>
                <w:sz w:val="20"/>
              </w:rPr>
              <w:t xml:space="preserve"> muss §11 nicht ausgefüllt werden</w:t>
            </w:r>
          </w:p>
          <w:p w:rsidR="00946402" w:rsidRPr="00C74986" w:rsidRDefault="00946402" w:rsidP="00C74986">
            <w:pPr>
              <w:ind w:right="-709"/>
              <w:rPr>
                <w:sz w:val="20"/>
              </w:rPr>
            </w:pPr>
          </w:p>
        </w:tc>
        <w:tc>
          <w:tcPr>
            <w:tcW w:w="3543" w:type="dxa"/>
          </w:tcPr>
          <w:p w:rsidR="00CC2F14" w:rsidRPr="00781994" w:rsidRDefault="00C74986" w:rsidP="00CC2F14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Are you ASQR-1 compliant?</w:t>
            </w:r>
            <w:r>
              <w:rPr>
                <w:sz w:val="20"/>
                <w:lang w:val="en-US"/>
              </w:rPr>
              <w:br/>
            </w:r>
            <w:r w:rsidRPr="00C74986">
              <w:rPr>
                <w:sz w:val="20"/>
                <w:lang w:val="en-US"/>
              </w:rPr>
              <w:t xml:space="preserve">If </w:t>
            </w:r>
            <w:r w:rsidRPr="00C74986">
              <w:rPr>
                <w:b/>
                <w:sz w:val="20"/>
                <w:lang w:val="en-US"/>
              </w:rPr>
              <w:t>YES</w:t>
            </w:r>
            <w:r w:rsidRPr="00C74986">
              <w:rPr>
                <w:sz w:val="20"/>
                <w:lang w:val="en-US"/>
              </w:rPr>
              <w:t>, §11 is not needed to fill</w:t>
            </w:r>
          </w:p>
        </w:tc>
        <w:tc>
          <w:tcPr>
            <w:tcW w:w="851" w:type="dxa"/>
          </w:tcPr>
          <w:p w:rsidR="00CC2F14" w:rsidRPr="00781994" w:rsidRDefault="00C74986" w:rsidP="00CC2F14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CC2F14" w:rsidRPr="00781994" w:rsidRDefault="00C74986" w:rsidP="00CC2F14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C74986" w:rsidRPr="00C74986" w:rsidTr="00081E69">
        <w:trPr>
          <w:trHeight w:val="400"/>
        </w:trPr>
        <w:tc>
          <w:tcPr>
            <w:tcW w:w="4237" w:type="dxa"/>
            <w:tcBorders>
              <w:bottom w:val="single" w:sz="4" w:space="0" w:color="auto"/>
            </w:tcBorders>
          </w:tcPr>
          <w:p w:rsidR="00C74986" w:rsidRPr="00C74986" w:rsidRDefault="00C74986" w:rsidP="00C74986">
            <w:pPr>
              <w:ind w:right="-709"/>
              <w:rPr>
                <w:sz w:val="20"/>
              </w:rPr>
            </w:pPr>
            <w:r>
              <w:rPr>
                <w:sz w:val="20"/>
              </w:rPr>
              <w:t>Wann war das letzte COLLINS Audit (Jahr)?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74986" w:rsidRPr="00C74986" w:rsidRDefault="00C74986" w:rsidP="00CC2F14">
            <w:pPr>
              <w:ind w:right="-709"/>
              <w:rPr>
                <w:sz w:val="20"/>
                <w:lang w:val="en-US"/>
              </w:rPr>
            </w:pPr>
            <w:r w:rsidRPr="00C74986">
              <w:rPr>
                <w:sz w:val="20"/>
                <w:lang w:val="en-US"/>
              </w:rPr>
              <w:t>When was the last COLLINS Audit (Year)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74986" w:rsidRPr="00C74986" w:rsidRDefault="00C74986" w:rsidP="009C0C4A">
            <w:pPr>
              <w:ind w:right="-709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6402" w:rsidRPr="006112E4" w:rsidTr="00081E69">
        <w:trPr>
          <w:trHeight w:val="296"/>
        </w:trPr>
        <w:tc>
          <w:tcPr>
            <w:tcW w:w="4237" w:type="dxa"/>
            <w:tcBorders>
              <w:bottom w:val="nil"/>
            </w:tcBorders>
          </w:tcPr>
          <w:p w:rsidR="00946402" w:rsidRPr="00C74986" w:rsidRDefault="00946402" w:rsidP="00946402">
            <w:pPr>
              <w:ind w:right="-709"/>
              <w:rPr>
                <w:sz w:val="20"/>
              </w:rPr>
            </w:pPr>
            <w:r>
              <w:rPr>
                <w:sz w:val="20"/>
              </w:rPr>
              <w:t xml:space="preserve">…und welche </w:t>
            </w:r>
            <w:r w:rsidRPr="00C74986">
              <w:rPr>
                <w:sz w:val="20"/>
              </w:rPr>
              <w:t xml:space="preserve">Audits </w:t>
            </w:r>
            <w:r>
              <w:rPr>
                <w:sz w:val="20"/>
              </w:rPr>
              <w:t>wurden</w:t>
            </w:r>
            <w:r w:rsidRPr="00C74986">
              <w:rPr>
                <w:sz w:val="20"/>
              </w:rPr>
              <w:t xml:space="preserve"> durchgeführt?</w:t>
            </w:r>
          </w:p>
        </w:tc>
        <w:tc>
          <w:tcPr>
            <w:tcW w:w="3543" w:type="dxa"/>
            <w:tcBorders>
              <w:bottom w:val="nil"/>
            </w:tcBorders>
          </w:tcPr>
          <w:p w:rsidR="00946402" w:rsidRPr="00C74986" w:rsidRDefault="00946402" w:rsidP="00946402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…and w</w:t>
            </w:r>
            <w:r w:rsidRPr="00C74986">
              <w:rPr>
                <w:sz w:val="20"/>
                <w:lang w:val="en-US"/>
              </w:rPr>
              <w:t xml:space="preserve">hat </w:t>
            </w:r>
            <w:r>
              <w:rPr>
                <w:sz w:val="20"/>
                <w:lang w:val="en-US"/>
              </w:rPr>
              <w:t>kind</w:t>
            </w:r>
            <w:r w:rsidRPr="00C74986">
              <w:rPr>
                <w:sz w:val="20"/>
                <w:lang w:val="en-US"/>
              </w:rPr>
              <w:t xml:space="preserve"> Audits wer</w:t>
            </w:r>
            <w:r>
              <w:rPr>
                <w:sz w:val="20"/>
                <w:lang w:val="en-US"/>
              </w:rPr>
              <w:t>e</w:t>
            </w:r>
            <w:r w:rsidRPr="00C74986">
              <w:rPr>
                <w:sz w:val="20"/>
                <w:lang w:val="en-US"/>
              </w:rPr>
              <w:t xml:space="preserve"> performed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46402" w:rsidRPr="00C74986" w:rsidRDefault="00946402" w:rsidP="00946402">
            <w:pPr>
              <w:ind w:right="-709"/>
              <w:rPr>
                <w:sz w:val="20"/>
                <w:lang w:val="en-US"/>
              </w:rPr>
            </w:pPr>
          </w:p>
        </w:tc>
      </w:tr>
      <w:tr w:rsidR="00081E69" w:rsidRPr="00C74986" w:rsidTr="00081E69">
        <w:trPr>
          <w:trHeight w:val="438"/>
        </w:trPr>
        <w:tc>
          <w:tcPr>
            <w:tcW w:w="9623" w:type="dxa"/>
            <w:gridSpan w:val="4"/>
            <w:tcBorders>
              <w:top w:val="nil"/>
            </w:tcBorders>
          </w:tcPr>
          <w:p w:rsidR="00081E69" w:rsidRPr="00F150B3" w:rsidRDefault="00081E69" w:rsidP="00946402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46402" w:rsidRPr="00C74986" w:rsidTr="005D6267">
        <w:trPr>
          <w:trHeight w:val="428"/>
        </w:trPr>
        <w:tc>
          <w:tcPr>
            <w:tcW w:w="4237" w:type="dxa"/>
          </w:tcPr>
          <w:p w:rsidR="00946402" w:rsidRPr="00C74986" w:rsidRDefault="00946402" w:rsidP="00946402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Audit Bemängelung geschlossen / akzeptiert?</w:t>
            </w:r>
          </w:p>
        </w:tc>
        <w:tc>
          <w:tcPr>
            <w:tcW w:w="3543" w:type="dxa"/>
          </w:tcPr>
          <w:p w:rsidR="00946402" w:rsidRPr="00C74986" w:rsidRDefault="00946402" w:rsidP="00946402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Audit findings closed / accepted?</w:t>
            </w:r>
          </w:p>
        </w:tc>
        <w:tc>
          <w:tcPr>
            <w:tcW w:w="851" w:type="dxa"/>
          </w:tcPr>
          <w:p w:rsidR="00946402" w:rsidRPr="00781994" w:rsidRDefault="00946402" w:rsidP="0094640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946402" w:rsidRPr="00781994" w:rsidRDefault="00081E69" w:rsidP="00946402">
            <w:pPr>
              <w:ind w:right="-709"/>
              <w:rPr>
                <w:sz w:val="20"/>
                <w:lang w:val="en-US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bookmarkEnd w:id="1"/>
          </w:p>
        </w:tc>
      </w:tr>
      <w:tr w:rsidR="00816358" w:rsidRPr="00816358" w:rsidTr="005D6267">
        <w:trPr>
          <w:trHeight w:val="833"/>
        </w:trPr>
        <w:tc>
          <w:tcPr>
            <w:tcW w:w="4237" w:type="dxa"/>
          </w:tcPr>
          <w:p w:rsidR="00816358" w:rsidRPr="00816358" w:rsidRDefault="00816358" w:rsidP="00816358">
            <w:pPr>
              <w:ind w:right="34"/>
              <w:rPr>
                <w:sz w:val="20"/>
              </w:rPr>
            </w:pPr>
            <w:r w:rsidRPr="00816358">
              <w:rPr>
                <w:sz w:val="20"/>
              </w:rPr>
              <w:t>Sind sie bereit uns das C</w:t>
            </w:r>
            <w:r>
              <w:rPr>
                <w:sz w:val="20"/>
              </w:rPr>
              <w:t>OLLINS</w:t>
            </w:r>
            <w:r w:rsidRPr="00816358">
              <w:rPr>
                <w:sz w:val="20"/>
              </w:rPr>
              <w:t xml:space="preserve"> Audit auf Anfrage zuzuschicken?</w:t>
            </w:r>
            <w:r w:rsidRPr="00816358">
              <w:rPr>
                <w:sz w:val="20"/>
              </w:rPr>
              <w:br/>
            </w:r>
            <w:r w:rsidRPr="00816358">
              <w:rPr>
                <w:sz w:val="16"/>
              </w:rPr>
              <w:t>(wenn JA, kann ggf. auf ein NM-Audit verzichtet werden)</w:t>
            </w:r>
          </w:p>
        </w:tc>
        <w:tc>
          <w:tcPr>
            <w:tcW w:w="3543" w:type="dxa"/>
          </w:tcPr>
          <w:p w:rsidR="00816358" w:rsidRPr="00816358" w:rsidRDefault="00816358" w:rsidP="00816358">
            <w:pPr>
              <w:ind w:right="33"/>
              <w:rPr>
                <w:sz w:val="20"/>
                <w:lang w:val="en-US"/>
              </w:rPr>
            </w:pPr>
            <w:r w:rsidRPr="00816358">
              <w:rPr>
                <w:sz w:val="20"/>
                <w:lang w:val="en-US"/>
              </w:rPr>
              <w:t>Are you willing to provide the COLLINS</w:t>
            </w:r>
            <w:r>
              <w:rPr>
                <w:sz w:val="20"/>
                <w:lang w:val="en-US"/>
              </w:rPr>
              <w:t xml:space="preserve"> audit on request?</w:t>
            </w:r>
            <w:r>
              <w:rPr>
                <w:sz w:val="20"/>
                <w:lang w:val="en-US"/>
              </w:rPr>
              <w:br/>
            </w:r>
            <w:r w:rsidRPr="00816358">
              <w:rPr>
                <w:sz w:val="16"/>
                <w:lang w:val="en-US"/>
              </w:rPr>
              <w:t>(if YES, we may gran</w:t>
            </w:r>
            <w:r>
              <w:rPr>
                <w:sz w:val="16"/>
                <w:lang w:val="en-US"/>
              </w:rPr>
              <w:t>t credit w/o an add. NM-audit</w:t>
            </w:r>
            <w:r w:rsidRPr="00816358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16358" w:rsidRPr="00781994" w:rsidRDefault="00816358" w:rsidP="00816358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816358" w:rsidRPr="00781994" w:rsidRDefault="00816358" w:rsidP="00816358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A33353" w:rsidRPr="00A33353" w:rsidTr="005D6267">
        <w:trPr>
          <w:trHeight w:val="418"/>
        </w:trPr>
        <w:tc>
          <w:tcPr>
            <w:tcW w:w="4237" w:type="dxa"/>
          </w:tcPr>
          <w:p w:rsidR="00A33353" w:rsidRPr="00816358" w:rsidRDefault="00A33353" w:rsidP="00A33353">
            <w:pPr>
              <w:ind w:right="34"/>
              <w:rPr>
                <w:sz w:val="20"/>
              </w:rPr>
            </w:pPr>
            <w:r>
              <w:rPr>
                <w:sz w:val="20"/>
              </w:rPr>
              <w:t>COLLINS zugelassene DQRs (Anzahl)</w:t>
            </w:r>
          </w:p>
        </w:tc>
        <w:tc>
          <w:tcPr>
            <w:tcW w:w="3543" w:type="dxa"/>
          </w:tcPr>
          <w:p w:rsidR="00A33353" w:rsidRPr="00BB36C4" w:rsidRDefault="00A33353" w:rsidP="00A33353">
            <w:pPr>
              <w:ind w:right="3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Existing</w:t>
            </w:r>
            <w:r w:rsidRPr="00BB36C4">
              <w:rPr>
                <w:sz w:val="20"/>
                <w:lang w:val="en-US"/>
              </w:rPr>
              <w:t xml:space="preserve"> COLLINS appr</w:t>
            </w:r>
            <w:r>
              <w:rPr>
                <w:sz w:val="20"/>
                <w:lang w:val="en-US"/>
              </w:rPr>
              <w:t>.</w:t>
            </w:r>
            <w:r w:rsidRPr="00BB36C4">
              <w:rPr>
                <w:sz w:val="20"/>
                <w:lang w:val="en-US"/>
              </w:rPr>
              <w:t xml:space="preserve"> D</w:t>
            </w:r>
            <w:r>
              <w:rPr>
                <w:sz w:val="20"/>
                <w:lang w:val="en-US"/>
              </w:rPr>
              <w:t>QRs (Quantity)</w:t>
            </w:r>
          </w:p>
        </w:tc>
        <w:tc>
          <w:tcPr>
            <w:tcW w:w="1843" w:type="dxa"/>
            <w:gridSpan w:val="2"/>
          </w:tcPr>
          <w:p w:rsidR="00A33353" w:rsidRPr="00A33353" w:rsidRDefault="00A33353" w:rsidP="009C0C4A">
            <w:pPr>
              <w:ind w:right="-709"/>
              <w:rPr>
                <w:rFonts w:cstheme="minorHAnsi"/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33353" w:rsidRPr="00A33353" w:rsidTr="005D6267">
        <w:trPr>
          <w:trHeight w:val="412"/>
        </w:trPr>
        <w:tc>
          <w:tcPr>
            <w:tcW w:w="4237" w:type="dxa"/>
          </w:tcPr>
          <w:p w:rsidR="00A33353" w:rsidRDefault="00A33353" w:rsidP="00A33353">
            <w:pPr>
              <w:ind w:right="34"/>
              <w:rPr>
                <w:sz w:val="20"/>
              </w:rPr>
            </w:pPr>
            <w:r>
              <w:rPr>
                <w:sz w:val="20"/>
              </w:rPr>
              <w:t>Wann war das letzte DQR Audit (Jahr)?</w:t>
            </w:r>
          </w:p>
        </w:tc>
        <w:tc>
          <w:tcPr>
            <w:tcW w:w="3543" w:type="dxa"/>
          </w:tcPr>
          <w:p w:rsidR="00A33353" w:rsidRPr="00A33353" w:rsidRDefault="00A33353" w:rsidP="00A33353">
            <w:pPr>
              <w:ind w:right="33"/>
              <w:rPr>
                <w:sz w:val="20"/>
                <w:lang w:val="en-US"/>
              </w:rPr>
            </w:pPr>
            <w:r w:rsidRPr="00A33353">
              <w:rPr>
                <w:sz w:val="20"/>
                <w:lang w:val="en-US"/>
              </w:rPr>
              <w:t>When was the last DQR Audit (Year)?</w:t>
            </w:r>
          </w:p>
        </w:tc>
        <w:tc>
          <w:tcPr>
            <w:tcW w:w="1843" w:type="dxa"/>
            <w:gridSpan w:val="2"/>
          </w:tcPr>
          <w:p w:rsidR="00A33353" w:rsidRPr="00A33353" w:rsidRDefault="00A33353" w:rsidP="00A33353">
            <w:pPr>
              <w:ind w:right="-709"/>
              <w:rPr>
                <w:rFonts w:cstheme="minorHAnsi"/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F150B3" w:rsidRPr="00602589" w:rsidRDefault="00F150B3" w:rsidP="00C74986">
      <w:pPr>
        <w:pStyle w:val="Listenabsatz"/>
        <w:ind w:left="153" w:right="-709"/>
        <w:rPr>
          <w:lang w:val="en-US"/>
        </w:rPr>
      </w:pPr>
    </w:p>
    <w:p w:rsidR="00602589" w:rsidRPr="00602589" w:rsidRDefault="00602589" w:rsidP="00C74986">
      <w:pPr>
        <w:pStyle w:val="Listenabsatz"/>
        <w:ind w:left="153" w:right="-709"/>
        <w:rPr>
          <w:lang w:val="en-US"/>
        </w:rPr>
      </w:pPr>
    </w:p>
    <w:p w:rsidR="00DC0140" w:rsidRPr="00602589" w:rsidRDefault="00DC0140" w:rsidP="00DC0140">
      <w:pPr>
        <w:ind w:left="-207" w:right="-709"/>
        <w:rPr>
          <w:sz w:val="20"/>
        </w:rPr>
      </w:pPr>
      <w:r w:rsidRPr="00602589">
        <w:rPr>
          <w:sz w:val="20"/>
        </w:rPr>
        <w:t>------------------------------------------------------------------------------------------------------------------------------------</w:t>
      </w:r>
      <w:r w:rsidR="00C40301" w:rsidRPr="00602589">
        <w:rPr>
          <w:sz w:val="20"/>
        </w:rPr>
        <w:t>-----------------</w:t>
      </w:r>
      <w:r w:rsidR="00602589">
        <w:rPr>
          <w:sz w:val="20"/>
        </w:rPr>
        <w:t>---------------</w:t>
      </w:r>
      <w:r w:rsidR="00C40301" w:rsidRPr="00602589">
        <w:rPr>
          <w:sz w:val="20"/>
        </w:rPr>
        <w:t>-</w:t>
      </w:r>
    </w:p>
    <w:p w:rsidR="00602589" w:rsidRPr="00602589" w:rsidRDefault="00602589" w:rsidP="00602589">
      <w:pPr>
        <w:pStyle w:val="Listenabsatz"/>
        <w:ind w:left="153" w:right="-709"/>
        <w:rPr>
          <w:lang w:val="en-US"/>
        </w:rPr>
      </w:pPr>
    </w:p>
    <w:p w:rsidR="00602589" w:rsidRPr="00602589" w:rsidRDefault="00602589" w:rsidP="00602589">
      <w:pPr>
        <w:pStyle w:val="Listenabsatz"/>
        <w:ind w:left="153" w:right="-709"/>
        <w:rPr>
          <w:lang w:val="en-US"/>
        </w:rPr>
      </w:pPr>
    </w:p>
    <w:p w:rsidR="00C74986" w:rsidRDefault="00DC0140" w:rsidP="00DC0140">
      <w:pPr>
        <w:pStyle w:val="Listenabsatz"/>
        <w:numPr>
          <w:ilvl w:val="0"/>
          <w:numId w:val="1"/>
        </w:numPr>
        <w:ind w:right="-709"/>
        <w:rPr>
          <w:b/>
          <w:sz w:val="24"/>
          <w:lang w:val="en-US"/>
        </w:rPr>
      </w:pPr>
      <w:r>
        <w:rPr>
          <w:b/>
          <w:sz w:val="24"/>
          <w:lang w:val="en-US"/>
        </w:rPr>
        <w:t>Bereitschaft für / Willingness for</w:t>
      </w:r>
    </w:p>
    <w:p w:rsidR="00602589" w:rsidRPr="00602589" w:rsidRDefault="00602589" w:rsidP="00602589">
      <w:pPr>
        <w:pStyle w:val="Listenabsatz"/>
        <w:ind w:left="153" w:right="-709"/>
        <w:rPr>
          <w:sz w:val="20"/>
          <w:lang w:val="en-US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2961"/>
        <w:gridCol w:w="1984"/>
        <w:gridCol w:w="1701"/>
        <w:gridCol w:w="1418"/>
        <w:gridCol w:w="1559"/>
      </w:tblGrid>
      <w:tr w:rsidR="00AB6CB2" w:rsidRPr="00DC7239" w:rsidTr="00081E69">
        <w:trPr>
          <w:trHeight w:val="311"/>
        </w:trPr>
        <w:tc>
          <w:tcPr>
            <w:tcW w:w="4945" w:type="dxa"/>
            <w:gridSpan w:val="2"/>
          </w:tcPr>
          <w:p w:rsidR="00AB6CB2" w:rsidRPr="00E04E86" w:rsidRDefault="00AB6CB2" w:rsidP="00AB6CB2">
            <w:pPr>
              <w:pStyle w:val="Listenabsatz"/>
              <w:ind w:left="0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6CB2" w:rsidRPr="002B7380" w:rsidRDefault="00AB6CB2" w:rsidP="00AB6CB2">
            <w:pPr>
              <w:ind w:right="-709"/>
              <w:rPr>
                <w:b/>
                <w:sz w:val="20"/>
                <w:lang w:val="en-US"/>
              </w:rPr>
            </w:pPr>
            <w:r w:rsidRPr="002B7380">
              <w:rPr>
                <w:b/>
                <w:sz w:val="20"/>
                <w:lang w:val="en-US"/>
              </w:rPr>
              <w:t>Ja</w:t>
            </w:r>
            <w:r>
              <w:rPr>
                <w:b/>
                <w:sz w:val="20"/>
                <w:lang w:val="en-US"/>
              </w:rPr>
              <w:t xml:space="preserve"> /</w:t>
            </w:r>
            <w:r w:rsidRPr="002B7380">
              <w:rPr>
                <w:b/>
                <w:sz w:val="20"/>
                <w:lang w:val="en-US"/>
              </w:rPr>
              <w:t>Yes</w:t>
            </w:r>
          </w:p>
        </w:tc>
        <w:tc>
          <w:tcPr>
            <w:tcW w:w="1418" w:type="dxa"/>
          </w:tcPr>
          <w:p w:rsidR="00AB6CB2" w:rsidRPr="002B7380" w:rsidRDefault="00AB6CB2" w:rsidP="00AB6CB2">
            <w:pPr>
              <w:ind w:right="-440"/>
              <w:rPr>
                <w:b/>
                <w:sz w:val="20"/>
                <w:lang w:val="en-US"/>
              </w:rPr>
            </w:pPr>
            <w:r w:rsidRPr="002B7380">
              <w:rPr>
                <w:b/>
                <w:sz w:val="20"/>
                <w:lang w:val="en-US"/>
              </w:rPr>
              <w:t>N</w:t>
            </w:r>
            <w:r>
              <w:rPr>
                <w:b/>
                <w:sz w:val="20"/>
                <w:lang w:val="en-US"/>
              </w:rPr>
              <w:t xml:space="preserve">ein / </w:t>
            </w:r>
            <w:r w:rsidRPr="002B7380">
              <w:rPr>
                <w:b/>
                <w:sz w:val="20"/>
                <w:lang w:val="en-US"/>
              </w:rPr>
              <w:t>No</w:t>
            </w:r>
          </w:p>
        </w:tc>
        <w:tc>
          <w:tcPr>
            <w:tcW w:w="1559" w:type="dxa"/>
          </w:tcPr>
          <w:p w:rsidR="00AB6CB2" w:rsidRPr="002B7380" w:rsidRDefault="00AB6CB2" w:rsidP="00AB6CB2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2B7380">
              <w:rPr>
                <w:b/>
                <w:sz w:val="20"/>
                <w:szCs w:val="20"/>
                <w:lang w:val="en-US"/>
              </w:rPr>
              <w:t>n/a</w:t>
            </w:r>
          </w:p>
        </w:tc>
      </w:tr>
      <w:tr w:rsidR="00081E69" w:rsidRPr="00DC7239" w:rsidTr="00081E69">
        <w:trPr>
          <w:trHeight w:val="364"/>
        </w:trPr>
        <w:tc>
          <w:tcPr>
            <w:tcW w:w="2961" w:type="dxa"/>
          </w:tcPr>
          <w:p w:rsidR="00AB6CB2" w:rsidRPr="002B7380" w:rsidRDefault="00AB6CB2" w:rsidP="00AB6CB2">
            <w:pPr>
              <w:pStyle w:val="Listenabsatz"/>
              <w:ind w:left="0" w:right="31"/>
              <w:rPr>
                <w:sz w:val="20"/>
                <w:szCs w:val="20"/>
              </w:rPr>
            </w:pPr>
            <w:r w:rsidRPr="00AB6CB2">
              <w:rPr>
                <w:rFonts w:cstheme="minorHAnsi"/>
                <w:sz w:val="20"/>
              </w:rPr>
              <w:t xml:space="preserve">Geheimhaltungsvereinbarung </w:t>
            </w:r>
          </w:p>
        </w:tc>
        <w:tc>
          <w:tcPr>
            <w:tcW w:w="1984" w:type="dxa"/>
          </w:tcPr>
          <w:p w:rsidR="00AB6CB2" w:rsidRPr="00814CD8" w:rsidRDefault="00AB6CB2" w:rsidP="00AB6CB2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NDA</w:t>
            </w:r>
          </w:p>
        </w:tc>
        <w:tc>
          <w:tcPr>
            <w:tcW w:w="1701" w:type="dxa"/>
          </w:tcPr>
          <w:p w:rsidR="00AB6CB2" w:rsidRPr="0077682A" w:rsidRDefault="00AB6CB2" w:rsidP="00AB6CB2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081E69" w:rsidRPr="00814CD8" w:rsidTr="00081E69">
        <w:trPr>
          <w:trHeight w:val="411"/>
        </w:trPr>
        <w:tc>
          <w:tcPr>
            <w:tcW w:w="2961" w:type="dxa"/>
          </w:tcPr>
          <w:p w:rsidR="00AB6CB2" w:rsidRDefault="00AB6CB2" w:rsidP="00AB6CB2">
            <w:pPr>
              <w:pStyle w:val="Listenabsatz"/>
              <w:ind w:left="0" w:right="31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Langfrist </w:t>
            </w:r>
          </w:p>
        </w:tc>
        <w:tc>
          <w:tcPr>
            <w:tcW w:w="1984" w:type="dxa"/>
          </w:tcPr>
          <w:p w:rsidR="00AB6CB2" w:rsidRPr="00814CD8" w:rsidRDefault="00AB6CB2" w:rsidP="00AB6CB2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LTA</w:t>
            </w:r>
          </w:p>
        </w:tc>
        <w:tc>
          <w:tcPr>
            <w:tcW w:w="1701" w:type="dxa"/>
          </w:tcPr>
          <w:p w:rsidR="00AB6CB2" w:rsidRPr="0077682A" w:rsidRDefault="00AB6CB2" w:rsidP="00AB6CB2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081E69" w:rsidRPr="00482557" w:rsidTr="00081E69">
        <w:trPr>
          <w:trHeight w:val="418"/>
        </w:trPr>
        <w:tc>
          <w:tcPr>
            <w:tcW w:w="2961" w:type="dxa"/>
          </w:tcPr>
          <w:p w:rsidR="00AB6CB2" w:rsidRPr="00482557" w:rsidRDefault="00AB6CB2" w:rsidP="00AB6CB2">
            <w:pPr>
              <w:pStyle w:val="Listenabsatz"/>
              <w:ind w:left="0" w:right="2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Konsignationslager </w:t>
            </w:r>
          </w:p>
        </w:tc>
        <w:tc>
          <w:tcPr>
            <w:tcW w:w="1984" w:type="dxa"/>
          </w:tcPr>
          <w:p w:rsidR="00AB6CB2" w:rsidRPr="00482557" w:rsidRDefault="00AB6CB2" w:rsidP="00AB6CB2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  <w:r w:rsidRPr="00AB6CB2">
              <w:rPr>
                <w:sz w:val="20"/>
              </w:rPr>
              <w:t>Consignment Stock</w:t>
            </w:r>
          </w:p>
        </w:tc>
        <w:tc>
          <w:tcPr>
            <w:tcW w:w="1701" w:type="dxa"/>
          </w:tcPr>
          <w:p w:rsidR="00AB6CB2" w:rsidRPr="0077682A" w:rsidRDefault="00AB6CB2" w:rsidP="00AB6CB2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081E69" w:rsidRPr="00C70DA0" w:rsidTr="00081E69">
        <w:trPr>
          <w:trHeight w:val="410"/>
        </w:trPr>
        <w:tc>
          <w:tcPr>
            <w:tcW w:w="2961" w:type="dxa"/>
          </w:tcPr>
          <w:p w:rsidR="00AB6CB2" w:rsidRPr="00C70DA0" w:rsidRDefault="00AB6CB2" w:rsidP="00AB6CB2">
            <w:pPr>
              <w:pStyle w:val="Listenabsatz"/>
              <w:ind w:left="0" w:right="2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Delegation (Produktfreigabe) </w:t>
            </w:r>
          </w:p>
        </w:tc>
        <w:tc>
          <w:tcPr>
            <w:tcW w:w="1984" w:type="dxa"/>
          </w:tcPr>
          <w:p w:rsidR="00AB6CB2" w:rsidRPr="00C70DA0" w:rsidRDefault="00AB6CB2" w:rsidP="00AB6CB2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 w:rsidRPr="00AB6CB2">
              <w:rPr>
                <w:sz w:val="20"/>
              </w:rPr>
              <w:t>Delegation</w:t>
            </w:r>
          </w:p>
        </w:tc>
        <w:tc>
          <w:tcPr>
            <w:tcW w:w="1701" w:type="dxa"/>
          </w:tcPr>
          <w:p w:rsidR="00AB6CB2" w:rsidRPr="0077682A" w:rsidRDefault="00AB6CB2" w:rsidP="00AB6CB2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081E69" w:rsidRPr="00810D1A" w:rsidTr="00081E69">
        <w:trPr>
          <w:trHeight w:val="416"/>
        </w:trPr>
        <w:tc>
          <w:tcPr>
            <w:tcW w:w="2961" w:type="dxa"/>
          </w:tcPr>
          <w:p w:rsidR="00AB6CB2" w:rsidRPr="00C70DA0" w:rsidRDefault="00AB6CB2" w:rsidP="00AB6CB2">
            <w:pPr>
              <w:pStyle w:val="Listenabsatz"/>
              <w:ind w:left="0" w:right="2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Rechnungsstellung in USD </w:t>
            </w:r>
            <w:r w:rsidRPr="000E1A43">
              <w:rPr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AB6CB2" w:rsidRPr="00AB6CB2" w:rsidRDefault="00AB6CB2" w:rsidP="00AB6CB2">
            <w:pPr>
              <w:pStyle w:val="Listenabsatz"/>
              <w:ind w:left="0" w:right="166"/>
              <w:rPr>
                <w:sz w:val="20"/>
                <w:szCs w:val="20"/>
              </w:rPr>
            </w:pPr>
            <w:r>
              <w:rPr>
                <w:sz w:val="20"/>
              </w:rPr>
              <w:t>I</w:t>
            </w:r>
            <w:r w:rsidRPr="000E1A43">
              <w:rPr>
                <w:sz w:val="20"/>
              </w:rPr>
              <w:t>nvoice in USD</w:t>
            </w:r>
          </w:p>
        </w:tc>
        <w:tc>
          <w:tcPr>
            <w:tcW w:w="1701" w:type="dxa"/>
          </w:tcPr>
          <w:p w:rsidR="00AB6CB2" w:rsidRPr="0077682A" w:rsidRDefault="00AB6CB2" w:rsidP="00AB6CB2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081E69" w:rsidRPr="00763C50" w:rsidTr="00081E69">
        <w:trPr>
          <w:trHeight w:val="407"/>
        </w:trPr>
        <w:tc>
          <w:tcPr>
            <w:tcW w:w="2961" w:type="dxa"/>
          </w:tcPr>
          <w:p w:rsidR="00AB6CB2" w:rsidRPr="00C70DA0" w:rsidRDefault="00AB6CB2" w:rsidP="00AB6CB2">
            <w:pPr>
              <w:pStyle w:val="Listenabsatz"/>
              <w:ind w:left="0" w:right="28"/>
              <w:rPr>
                <w:sz w:val="20"/>
                <w:szCs w:val="20"/>
              </w:rPr>
            </w:pPr>
            <w:r>
              <w:rPr>
                <w:sz w:val="20"/>
              </w:rPr>
              <w:t>Sicherheitsbestand</w:t>
            </w:r>
          </w:p>
        </w:tc>
        <w:tc>
          <w:tcPr>
            <w:tcW w:w="1984" w:type="dxa"/>
          </w:tcPr>
          <w:p w:rsidR="00AB6CB2" w:rsidRPr="00763C50" w:rsidRDefault="00AB6CB2" w:rsidP="00AB6CB2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Safety Stock</w:t>
            </w:r>
          </w:p>
        </w:tc>
        <w:tc>
          <w:tcPr>
            <w:tcW w:w="1701" w:type="dxa"/>
          </w:tcPr>
          <w:p w:rsidR="00AB6CB2" w:rsidRPr="0077682A" w:rsidRDefault="00AB6CB2" w:rsidP="00AB6CB2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AB6CB2" w:rsidRPr="00DC7239" w:rsidRDefault="00AB6CB2" w:rsidP="00AB6CB2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AB6CB2" w:rsidRPr="00763C50" w:rsidTr="00081E69">
        <w:trPr>
          <w:trHeight w:val="416"/>
        </w:trPr>
        <w:tc>
          <w:tcPr>
            <w:tcW w:w="2961" w:type="dxa"/>
          </w:tcPr>
          <w:p w:rsidR="00AB6CB2" w:rsidRPr="00C70DA0" w:rsidRDefault="00AB6CB2" w:rsidP="00AB6CB2">
            <w:pPr>
              <w:pStyle w:val="Listenabsatz"/>
              <w:ind w:left="0" w:right="28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Sonstige </w:t>
            </w:r>
          </w:p>
        </w:tc>
        <w:tc>
          <w:tcPr>
            <w:tcW w:w="1984" w:type="dxa"/>
          </w:tcPr>
          <w:p w:rsidR="00AB6CB2" w:rsidRPr="00763C50" w:rsidRDefault="00AB6CB2" w:rsidP="00AB6CB2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</w:rPr>
              <w:t>Other</w:t>
            </w:r>
          </w:p>
        </w:tc>
        <w:tc>
          <w:tcPr>
            <w:tcW w:w="4678" w:type="dxa"/>
            <w:gridSpan w:val="3"/>
          </w:tcPr>
          <w:p w:rsidR="00AB6CB2" w:rsidRPr="00A33353" w:rsidRDefault="00AB6CB2" w:rsidP="00EC3EEE">
            <w:pPr>
              <w:ind w:right="-709"/>
              <w:rPr>
                <w:rFonts w:cstheme="minorHAnsi"/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B6CB2" w:rsidRPr="00602589" w:rsidRDefault="00AB6CB2" w:rsidP="00C86132">
      <w:pPr>
        <w:ind w:left="-207" w:right="-709"/>
        <w:rPr>
          <w:sz w:val="20"/>
        </w:rPr>
      </w:pPr>
    </w:p>
    <w:p w:rsidR="00602589" w:rsidRPr="00602589" w:rsidRDefault="00602589" w:rsidP="00C86132">
      <w:pPr>
        <w:ind w:left="-207" w:right="-709"/>
        <w:rPr>
          <w:sz w:val="20"/>
        </w:rPr>
      </w:pPr>
    </w:p>
    <w:p w:rsidR="00C86132" w:rsidRPr="00602589" w:rsidRDefault="00C86132" w:rsidP="00C86132">
      <w:pPr>
        <w:ind w:left="-207" w:right="-709"/>
        <w:rPr>
          <w:sz w:val="20"/>
        </w:rPr>
      </w:pPr>
      <w:r w:rsidRPr="00602589">
        <w:rPr>
          <w:sz w:val="20"/>
        </w:rPr>
        <w:t>------------------------------------------------------------------------------------------------------------------------------------</w:t>
      </w:r>
      <w:r w:rsidR="00C40301" w:rsidRPr="00602589">
        <w:rPr>
          <w:sz w:val="20"/>
        </w:rPr>
        <w:t>------------------</w:t>
      </w:r>
    </w:p>
    <w:p w:rsidR="003E6707" w:rsidRDefault="003E6707">
      <w:r>
        <w:br w:type="page"/>
      </w:r>
    </w:p>
    <w:p w:rsidR="00C86132" w:rsidRDefault="00C86132" w:rsidP="00C86132">
      <w:pPr>
        <w:pStyle w:val="Listenabsatz"/>
        <w:numPr>
          <w:ilvl w:val="0"/>
          <w:numId w:val="1"/>
        </w:numPr>
        <w:ind w:right="-709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Zer</w:t>
      </w:r>
      <w:r w:rsidR="003E6707">
        <w:rPr>
          <w:b/>
          <w:sz w:val="24"/>
          <w:lang w:val="en-US"/>
        </w:rPr>
        <w:t>t</w:t>
      </w:r>
      <w:r>
        <w:rPr>
          <w:b/>
          <w:sz w:val="24"/>
          <w:lang w:val="en-US"/>
        </w:rPr>
        <w:t>ifikate / Certificates</w:t>
      </w:r>
    </w:p>
    <w:p w:rsidR="00C86132" w:rsidRPr="00602589" w:rsidRDefault="00C86132" w:rsidP="00C86132">
      <w:pPr>
        <w:pStyle w:val="Listenabsatz"/>
        <w:ind w:left="153" w:right="-709"/>
        <w:rPr>
          <w:lang w:val="en-US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7"/>
        <w:gridCol w:w="3543"/>
        <w:gridCol w:w="851"/>
        <w:gridCol w:w="992"/>
      </w:tblGrid>
      <w:tr w:rsidR="0077682A" w:rsidRPr="00CC2F14" w:rsidTr="000E0961">
        <w:trPr>
          <w:trHeight w:val="336"/>
        </w:trPr>
        <w:tc>
          <w:tcPr>
            <w:tcW w:w="4237" w:type="dxa"/>
          </w:tcPr>
          <w:p w:rsidR="0077682A" w:rsidRPr="00CC2F14" w:rsidRDefault="0077682A" w:rsidP="000E0961">
            <w:pPr>
              <w:ind w:right="-709"/>
              <w:rPr>
                <w:sz w:val="20"/>
              </w:rPr>
            </w:pPr>
          </w:p>
        </w:tc>
        <w:tc>
          <w:tcPr>
            <w:tcW w:w="3543" w:type="dxa"/>
          </w:tcPr>
          <w:p w:rsidR="0077682A" w:rsidRPr="00CC2F14" w:rsidRDefault="0077682A" w:rsidP="000E0961">
            <w:pPr>
              <w:ind w:right="-709"/>
              <w:rPr>
                <w:sz w:val="20"/>
              </w:rPr>
            </w:pPr>
          </w:p>
        </w:tc>
        <w:tc>
          <w:tcPr>
            <w:tcW w:w="851" w:type="dxa"/>
          </w:tcPr>
          <w:p w:rsidR="0077682A" w:rsidRPr="00B70007" w:rsidRDefault="0077682A" w:rsidP="000E0961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Ja / Yes</w:t>
            </w:r>
          </w:p>
        </w:tc>
        <w:tc>
          <w:tcPr>
            <w:tcW w:w="992" w:type="dxa"/>
          </w:tcPr>
          <w:p w:rsidR="0077682A" w:rsidRPr="00B70007" w:rsidRDefault="0077682A" w:rsidP="000E0961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Nein / No</w:t>
            </w:r>
          </w:p>
        </w:tc>
      </w:tr>
      <w:tr w:rsidR="0077682A" w:rsidRPr="00CC2F14" w:rsidTr="000E0961">
        <w:trPr>
          <w:trHeight w:val="653"/>
        </w:trPr>
        <w:tc>
          <w:tcPr>
            <w:tcW w:w="4237" w:type="dxa"/>
          </w:tcPr>
          <w:p w:rsidR="0077682A" w:rsidRPr="0077682A" w:rsidRDefault="0077682A" w:rsidP="0077682A">
            <w:pPr>
              <w:tabs>
                <w:tab w:val="left" w:pos="3987"/>
              </w:tabs>
              <w:ind w:right="34"/>
              <w:rPr>
                <w:sz w:val="20"/>
              </w:rPr>
            </w:pPr>
            <w:r w:rsidRPr="0077682A">
              <w:rPr>
                <w:sz w:val="20"/>
              </w:rPr>
              <w:t>Existiert ein b</w:t>
            </w:r>
            <w:r>
              <w:rPr>
                <w:sz w:val="20"/>
              </w:rPr>
              <w:t>e</w:t>
            </w:r>
            <w:r w:rsidRPr="0077682A">
              <w:rPr>
                <w:sz w:val="20"/>
              </w:rPr>
              <w:t>schriebe</w:t>
            </w:r>
            <w:r>
              <w:rPr>
                <w:sz w:val="20"/>
              </w:rPr>
              <w:t>nes</w:t>
            </w:r>
            <w:r w:rsidRPr="0077682A">
              <w:rPr>
                <w:sz w:val="20"/>
              </w:rPr>
              <w:t xml:space="preserve"> Q</w:t>
            </w:r>
            <w:r>
              <w:rPr>
                <w:sz w:val="20"/>
              </w:rPr>
              <w:t>ualitätsmanage- ment</w:t>
            </w:r>
            <w:r w:rsidRPr="0077682A">
              <w:rPr>
                <w:sz w:val="20"/>
              </w:rPr>
              <w:t xml:space="preserve"> System (z.B. e</w:t>
            </w:r>
            <w:r>
              <w:rPr>
                <w:sz w:val="20"/>
              </w:rPr>
              <w:t>i</w:t>
            </w:r>
            <w:r w:rsidRPr="0077682A">
              <w:rPr>
                <w:sz w:val="20"/>
              </w:rPr>
              <w:t>n QM-Handbuch)?</w:t>
            </w:r>
          </w:p>
        </w:tc>
        <w:tc>
          <w:tcPr>
            <w:tcW w:w="3543" w:type="dxa"/>
          </w:tcPr>
          <w:p w:rsidR="0077682A" w:rsidRPr="0077682A" w:rsidRDefault="0077682A" w:rsidP="0077682A">
            <w:pPr>
              <w:ind w:right="33"/>
              <w:rPr>
                <w:sz w:val="20"/>
                <w:lang w:val="en-US"/>
              </w:rPr>
            </w:pPr>
            <w:r w:rsidRPr="0077682A">
              <w:rPr>
                <w:sz w:val="20"/>
                <w:lang w:val="en-US"/>
              </w:rPr>
              <w:t>Is there a forma</w:t>
            </w:r>
            <w:r>
              <w:rPr>
                <w:sz w:val="20"/>
                <w:lang w:val="en-US"/>
              </w:rPr>
              <w:t>l</w:t>
            </w:r>
            <w:r w:rsidRPr="0077682A">
              <w:rPr>
                <w:sz w:val="20"/>
                <w:lang w:val="en-US"/>
              </w:rPr>
              <w:t xml:space="preserve"> Quality System existing (e.g. QA-Manual)?</w:t>
            </w:r>
          </w:p>
        </w:tc>
        <w:tc>
          <w:tcPr>
            <w:tcW w:w="851" w:type="dxa"/>
          </w:tcPr>
          <w:p w:rsidR="0077682A" w:rsidRPr="0077682A" w:rsidRDefault="0077682A" w:rsidP="000E0961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7682A" w:rsidRPr="00CC2F14" w:rsidRDefault="0077682A" w:rsidP="000E0961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77682A" w:rsidRPr="00781994" w:rsidTr="0077682A">
        <w:trPr>
          <w:trHeight w:val="349"/>
        </w:trPr>
        <w:tc>
          <w:tcPr>
            <w:tcW w:w="4237" w:type="dxa"/>
          </w:tcPr>
          <w:p w:rsidR="0077682A" w:rsidRPr="00C74986" w:rsidRDefault="0077682A" w:rsidP="005068DE">
            <w:pPr>
              <w:ind w:right="-709"/>
              <w:rPr>
                <w:sz w:val="20"/>
              </w:rPr>
            </w:pPr>
            <w:r>
              <w:rPr>
                <w:sz w:val="20"/>
              </w:rPr>
              <w:t xml:space="preserve">Ist eine Zertifizierung nach </w:t>
            </w:r>
            <w:r w:rsidRPr="003E6707">
              <w:rPr>
                <w:b/>
                <w:sz w:val="20"/>
              </w:rPr>
              <w:t>ISO 900x</w:t>
            </w:r>
            <w:r>
              <w:rPr>
                <w:sz w:val="20"/>
              </w:rPr>
              <w:t xml:space="preserve"> vorhanden?</w:t>
            </w:r>
          </w:p>
        </w:tc>
        <w:tc>
          <w:tcPr>
            <w:tcW w:w="3543" w:type="dxa"/>
          </w:tcPr>
          <w:p w:rsidR="0077682A" w:rsidRPr="005068DE" w:rsidRDefault="0077682A" w:rsidP="0077682A">
            <w:pPr>
              <w:ind w:right="-709"/>
              <w:rPr>
                <w:sz w:val="20"/>
                <w:lang w:val="en-US"/>
              </w:rPr>
            </w:pPr>
            <w:r w:rsidRPr="005068DE">
              <w:rPr>
                <w:sz w:val="20"/>
                <w:lang w:val="en-US"/>
              </w:rPr>
              <w:t>Do you have a</w:t>
            </w:r>
            <w:r w:rsidR="005068DE">
              <w:rPr>
                <w:sz w:val="20"/>
                <w:lang w:val="en-US"/>
              </w:rPr>
              <w:t>n</w:t>
            </w:r>
            <w:r w:rsidRPr="005068DE">
              <w:rPr>
                <w:sz w:val="20"/>
                <w:lang w:val="en-US"/>
              </w:rPr>
              <w:t xml:space="preserve"> </w:t>
            </w:r>
            <w:r w:rsidRPr="003E6707">
              <w:rPr>
                <w:b/>
                <w:sz w:val="20"/>
                <w:lang w:val="en-US"/>
              </w:rPr>
              <w:t>ISO 900x</w:t>
            </w:r>
            <w:r w:rsidRPr="005068DE">
              <w:rPr>
                <w:sz w:val="20"/>
                <w:lang w:val="en-US"/>
              </w:rPr>
              <w:t xml:space="preserve"> Certification?</w:t>
            </w:r>
          </w:p>
        </w:tc>
        <w:tc>
          <w:tcPr>
            <w:tcW w:w="851" w:type="dxa"/>
          </w:tcPr>
          <w:p w:rsidR="0077682A" w:rsidRPr="00781994" w:rsidRDefault="0077682A" w:rsidP="000E0961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7682A" w:rsidRPr="00781994" w:rsidRDefault="0077682A" w:rsidP="000E0961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77682A" w:rsidRPr="00C74986" w:rsidTr="000E0961">
        <w:trPr>
          <w:trHeight w:val="400"/>
        </w:trPr>
        <w:tc>
          <w:tcPr>
            <w:tcW w:w="4237" w:type="dxa"/>
          </w:tcPr>
          <w:p w:rsidR="0077682A" w:rsidRPr="00C74986" w:rsidRDefault="005068DE" w:rsidP="000E0961">
            <w:pPr>
              <w:ind w:right="-709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 w:rsidRPr="005068DE">
              <w:rPr>
                <w:b/>
                <w:sz w:val="20"/>
              </w:rPr>
              <w:t>JA</w:t>
            </w:r>
            <w:r>
              <w:rPr>
                <w:sz w:val="20"/>
              </w:rPr>
              <w:t>, welche?</w:t>
            </w:r>
            <w:r>
              <w:rPr>
                <w:sz w:val="20"/>
              </w:rPr>
              <w:br/>
              <w:t>Bitte ein Kopie zusenden</w:t>
            </w:r>
          </w:p>
        </w:tc>
        <w:tc>
          <w:tcPr>
            <w:tcW w:w="3543" w:type="dxa"/>
          </w:tcPr>
          <w:p w:rsidR="0077682A" w:rsidRDefault="005068DE" w:rsidP="005068DE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If </w:t>
            </w:r>
            <w:r w:rsidRPr="005068DE">
              <w:rPr>
                <w:b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which standard?</w:t>
            </w:r>
          </w:p>
          <w:p w:rsidR="005068DE" w:rsidRPr="00C74986" w:rsidRDefault="005068DE" w:rsidP="005068DE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Please send a copy</w:t>
            </w:r>
          </w:p>
        </w:tc>
        <w:tc>
          <w:tcPr>
            <w:tcW w:w="1843" w:type="dxa"/>
            <w:gridSpan w:val="2"/>
          </w:tcPr>
          <w:p w:rsidR="0077682A" w:rsidRPr="00C74986" w:rsidRDefault="0077682A" w:rsidP="000E0961">
            <w:pPr>
              <w:ind w:right="-709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7682A" w:rsidRPr="00C74986" w:rsidTr="00135849">
        <w:trPr>
          <w:trHeight w:val="334"/>
        </w:trPr>
        <w:tc>
          <w:tcPr>
            <w:tcW w:w="4237" w:type="dxa"/>
            <w:tcBorders>
              <w:bottom w:val="single" w:sz="4" w:space="0" w:color="auto"/>
            </w:tcBorders>
          </w:tcPr>
          <w:p w:rsidR="0077682A" w:rsidRPr="00C74986" w:rsidRDefault="005068DE" w:rsidP="000E0961">
            <w:pPr>
              <w:ind w:right="-709"/>
              <w:rPr>
                <w:sz w:val="20"/>
              </w:rPr>
            </w:pPr>
            <w:r>
              <w:rPr>
                <w:sz w:val="20"/>
              </w:rPr>
              <w:t>Gültig bis</w:t>
            </w:r>
            <w:r w:rsidR="0077682A" w:rsidRPr="00C74986">
              <w:rPr>
                <w:sz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7682A" w:rsidRPr="00C74986" w:rsidRDefault="005068DE" w:rsidP="005068DE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Valid until?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682A" w:rsidRPr="00C74986" w:rsidRDefault="0077682A" w:rsidP="000E0961">
            <w:pPr>
              <w:ind w:right="-709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35849" w:rsidRPr="00C74986" w:rsidTr="00135849">
        <w:trPr>
          <w:trHeight w:val="282"/>
        </w:trPr>
        <w:tc>
          <w:tcPr>
            <w:tcW w:w="9623" w:type="dxa"/>
            <w:gridSpan w:val="4"/>
            <w:tcBorders>
              <w:left w:val="nil"/>
              <w:right w:val="nil"/>
            </w:tcBorders>
          </w:tcPr>
          <w:p w:rsidR="00135849" w:rsidRPr="00F150B3" w:rsidRDefault="00135849" w:rsidP="000E0961">
            <w:pPr>
              <w:ind w:right="-709"/>
              <w:rPr>
                <w:rFonts w:cstheme="minorHAnsi"/>
                <w:sz w:val="20"/>
                <w:szCs w:val="20"/>
              </w:rPr>
            </w:pPr>
          </w:p>
        </w:tc>
      </w:tr>
      <w:tr w:rsidR="003E6707" w:rsidRPr="00C74986" w:rsidTr="003E6707">
        <w:trPr>
          <w:trHeight w:val="687"/>
        </w:trPr>
        <w:tc>
          <w:tcPr>
            <w:tcW w:w="4237" w:type="dxa"/>
          </w:tcPr>
          <w:p w:rsidR="003E6707" w:rsidRPr="003E6707" w:rsidRDefault="003E6707" w:rsidP="004A5BBF">
            <w:pPr>
              <w:ind w:right="34"/>
              <w:rPr>
                <w:sz w:val="20"/>
              </w:rPr>
            </w:pPr>
            <w:r w:rsidRPr="003E6707">
              <w:rPr>
                <w:sz w:val="20"/>
              </w:rPr>
              <w:t>Ist ein</w:t>
            </w:r>
            <w:r>
              <w:rPr>
                <w:sz w:val="20"/>
              </w:rPr>
              <w:t>e</w:t>
            </w:r>
            <w:r w:rsidRPr="003E6707">
              <w:rPr>
                <w:sz w:val="20"/>
              </w:rPr>
              <w:t xml:space="preserve"> Zertifizierung n</w:t>
            </w:r>
            <w:r>
              <w:rPr>
                <w:sz w:val="20"/>
              </w:rPr>
              <w:t>a</w:t>
            </w:r>
            <w:r w:rsidRPr="003E6707">
              <w:rPr>
                <w:sz w:val="20"/>
              </w:rPr>
              <w:t xml:space="preserve">ch </w:t>
            </w:r>
            <w:r w:rsidRPr="003E6707">
              <w:rPr>
                <w:b/>
                <w:sz w:val="20"/>
              </w:rPr>
              <w:t>EN/AS9100</w:t>
            </w:r>
            <w:r w:rsidRPr="003E6707">
              <w:rPr>
                <w:sz w:val="20"/>
              </w:rPr>
              <w:t xml:space="preserve"> vorhanden?</w:t>
            </w:r>
          </w:p>
        </w:tc>
        <w:tc>
          <w:tcPr>
            <w:tcW w:w="3543" w:type="dxa"/>
          </w:tcPr>
          <w:p w:rsidR="003E6707" w:rsidRPr="003E6707" w:rsidRDefault="003E6707" w:rsidP="003E6707">
            <w:pPr>
              <w:ind w:right="33"/>
              <w:rPr>
                <w:sz w:val="20"/>
                <w:lang w:val="en-US"/>
              </w:rPr>
            </w:pPr>
            <w:r w:rsidRPr="003E6707">
              <w:rPr>
                <w:sz w:val="20"/>
                <w:lang w:val="en-US"/>
              </w:rPr>
              <w:t xml:space="preserve">Do you have an </w:t>
            </w:r>
            <w:r w:rsidRPr="003E6707">
              <w:rPr>
                <w:b/>
                <w:sz w:val="20"/>
                <w:lang w:val="en-US"/>
              </w:rPr>
              <w:t>E</w:t>
            </w:r>
            <w:r w:rsidRPr="00AD7579">
              <w:rPr>
                <w:b/>
                <w:sz w:val="20"/>
                <w:lang w:val="en-US"/>
              </w:rPr>
              <w:t xml:space="preserve">N/AS9100 </w:t>
            </w:r>
            <w:r w:rsidRPr="003E6707">
              <w:rPr>
                <w:sz w:val="20"/>
                <w:lang w:val="en-US"/>
              </w:rPr>
              <w:t>Certification?</w:t>
            </w:r>
          </w:p>
        </w:tc>
        <w:tc>
          <w:tcPr>
            <w:tcW w:w="851" w:type="dxa"/>
          </w:tcPr>
          <w:p w:rsidR="003E6707" w:rsidRPr="00781994" w:rsidRDefault="003E6707" w:rsidP="003E6707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3E6707" w:rsidRPr="00781994" w:rsidRDefault="003E6707" w:rsidP="003E6707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3E6707" w:rsidRPr="00A33353" w:rsidTr="000E0961">
        <w:trPr>
          <w:trHeight w:val="418"/>
        </w:trPr>
        <w:tc>
          <w:tcPr>
            <w:tcW w:w="4237" w:type="dxa"/>
          </w:tcPr>
          <w:p w:rsidR="003E6707" w:rsidRPr="00C74986" w:rsidRDefault="003E6707" w:rsidP="003E6707">
            <w:pPr>
              <w:ind w:right="-709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 w:rsidRPr="005068DE">
              <w:rPr>
                <w:b/>
                <w:sz w:val="20"/>
              </w:rPr>
              <w:t>JA</w:t>
            </w:r>
            <w:r>
              <w:rPr>
                <w:sz w:val="20"/>
              </w:rPr>
              <w:t>, welche?</w:t>
            </w:r>
            <w:r>
              <w:rPr>
                <w:sz w:val="20"/>
              </w:rPr>
              <w:br/>
              <w:t>Bitte ein Kopie zusenden</w:t>
            </w:r>
          </w:p>
        </w:tc>
        <w:tc>
          <w:tcPr>
            <w:tcW w:w="3543" w:type="dxa"/>
          </w:tcPr>
          <w:p w:rsidR="003E6707" w:rsidRDefault="003E6707" w:rsidP="003E6707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If </w:t>
            </w:r>
            <w:r w:rsidRPr="005068DE">
              <w:rPr>
                <w:b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which standard?</w:t>
            </w:r>
          </w:p>
          <w:p w:rsidR="003E6707" w:rsidRPr="00C74986" w:rsidRDefault="003E6707" w:rsidP="003E6707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Please send a copy</w:t>
            </w:r>
          </w:p>
        </w:tc>
        <w:tc>
          <w:tcPr>
            <w:tcW w:w="1843" w:type="dxa"/>
            <w:gridSpan w:val="2"/>
          </w:tcPr>
          <w:p w:rsidR="003E6707" w:rsidRPr="00A33353" w:rsidRDefault="003E6707" w:rsidP="009C0C4A">
            <w:pPr>
              <w:ind w:right="-709"/>
              <w:rPr>
                <w:rFonts w:cstheme="minorHAnsi"/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="009C0C4A">
              <w:rPr>
                <w:rFonts w:cstheme="minorHAnsi"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6707" w:rsidRPr="00A33353" w:rsidTr="000E0961">
        <w:trPr>
          <w:trHeight w:val="412"/>
        </w:trPr>
        <w:tc>
          <w:tcPr>
            <w:tcW w:w="4237" w:type="dxa"/>
          </w:tcPr>
          <w:p w:rsidR="003E6707" w:rsidRPr="00C74986" w:rsidRDefault="003E6707" w:rsidP="003E6707">
            <w:pPr>
              <w:ind w:right="-709"/>
              <w:rPr>
                <w:sz w:val="20"/>
              </w:rPr>
            </w:pPr>
            <w:r>
              <w:rPr>
                <w:sz w:val="20"/>
              </w:rPr>
              <w:t>Gültig bis</w:t>
            </w:r>
            <w:r w:rsidRPr="00C74986">
              <w:rPr>
                <w:sz w:val="20"/>
              </w:rPr>
              <w:t>?</w:t>
            </w:r>
          </w:p>
        </w:tc>
        <w:tc>
          <w:tcPr>
            <w:tcW w:w="3543" w:type="dxa"/>
          </w:tcPr>
          <w:p w:rsidR="003E6707" w:rsidRPr="00C74986" w:rsidRDefault="003E6707" w:rsidP="003E6707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Valid until?</w:t>
            </w:r>
          </w:p>
        </w:tc>
        <w:tc>
          <w:tcPr>
            <w:tcW w:w="1843" w:type="dxa"/>
            <w:gridSpan w:val="2"/>
          </w:tcPr>
          <w:p w:rsidR="003E6707" w:rsidRPr="00A33353" w:rsidRDefault="003E6707" w:rsidP="003E6707">
            <w:pPr>
              <w:ind w:right="-709"/>
              <w:rPr>
                <w:rFonts w:cstheme="minorHAnsi"/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77682A" w:rsidRDefault="0077682A" w:rsidP="00C86132">
      <w:pPr>
        <w:pStyle w:val="Listenabsatz"/>
        <w:ind w:left="153" w:right="-709"/>
        <w:rPr>
          <w:sz w:val="20"/>
          <w:lang w:val="en-US"/>
        </w:rPr>
      </w:pPr>
    </w:p>
    <w:p w:rsidR="00135849" w:rsidRPr="00602589" w:rsidRDefault="00135849" w:rsidP="00C86132">
      <w:pPr>
        <w:pStyle w:val="Listenabsatz"/>
        <w:ind w:left="153" w:right="-709"/>
        <w:rPr>
          <w:sz w:val="20"/>
          <w:lang w:val="en-US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7"/>
        <w:gridCol w:w="3543"/>
        <w:gridCol w:w="851"/>
        <w:gridCol w:w="992"/>
      </w:tblGrid>
      <w:tr w:rsidR="00EC3EEE" w:rsidRPr="00CC2F14" w:rsidTr="003E6707">
        <w:trPr>
          <w:trHeight w:val="276"/>
        </w:trPr>
        <w:tc>
          <w:tcPr>
            <w:tcW w:w="4237" w:type="dxa"/>
          </w:tcPr>
          <w:p w:rsidR="003E6707" w:rsidRPr="003E6707" w:rsidRDefault="003E6707" w:rsidP="003E6707">
            <w:pPr>
              <w:ind w:right="176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3E6707" w:rsidRPr="00CC2F14" w:rsidRDefault="003E6707" w:rsidP="00912BAC">
            <w:pPr>
              <w:ind w:right="-709"/>
              <w:rPr>
                <w:sz w:val="20"/>
              </w:rPr>
            </w:pPr>
          </w:p>
        </w:tc>
        <w:tc>
          <w:tcPr>
            <w:tcW w:w="851" w:type="dxa"/>
          </w:tcPr>
          <w:p w:rsidR="003E6707" w:rsidRPr="00B70007" w:rsidRDefault="003E6707" w:rsidP="00912BAC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Ja / Yes</w:t>
            </w:r>
          </w:p>
        </w:tc>
        <w:tc>
          <w:tcPr>
            <w:tcW w:w="992" w:type="dxa"/>
          </w:tcPr>
          <w:p w:rsidR="003E6707" w:rsidRPr="00B70007" w:rsidRDefault="003E6707" w:rsidP="00912BAC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Nein / No</w:t>
            </w:r>
          </w:p>
        </w:tc>
      </w:tr>
      <w:tr w:rsidR="00EC3EEE" w:rsidRPr="003E6707" w:rsidTr="00E26A95">
        <w:trPr>
          <w:trHeight w:val="833"/>
        </w:trPr>
        <w:tc>
          <w:tcPr>
            <w:tcW w:w="4237" w:type="dxa"/>
          </w:tcPr>
          <w:p w:rsidR="003E6707" w:rsidRDefault="003E6707" w:rsidP="003E6707">
            <w:pPr>
              <w:ind w:right="176"/>
              <w:rPr>
                <w:b/>
                <w:sz w:val="20"/>
              </w:rPr>
            </w:pPr>
            <w:r w:rsidRPr="003E6707">
              <w:rPr>
                <w:b/>
                <w:sz w:val="20"/>
              </w:rPr>
              <w:t>Sind sie ein Wartungs- und Instandsetzungs</w:t>
            </w:r>
            <w:r>
              <w:rPr>
                <w:b/>
                <w:sz w:val="20"/>
              </w:rPr>
              <w:t xml:space="preserve">- </w:t>
            </w:r>
            <w:r w:rsidRPr="003E6707">
              <w:rPr>
                <w:b/>
                <w:sz w:val="20"/>
              </w:rPr>
              <w:t>betrieb?</w:t>
            </w:r>
          </w:p>
          <w:p w:rsidR="003E6707" w:rsidRPr="003E6707" w:rsidRDefault="003E6707" w:rsidP="003E6707">
            <w:pPr>
              <w:ind w:right="176"/>
              <w:rPr>
                <w:b/>
                <w:sz w:val="20"/>
              </w:rPr>
            </w:pPr>
            <w:r w:rsidRPr="003E6707">
              <w:rPr>
                <w:sz w:val="20"/>
              </w:rPr>
              <w:t xml:space="preserve">Wenn </w:t>
            </w:r>
            <w:r w:rsidRPr="003E6707">
              <w:rPr>
                <w:b/>
                <w:sz w:val="20"/>
              </w:rPr>
              <w:t>JA</w:t>
            </w:r>
            <w:r w:rsidRPr="003E6707">
              <w:rPr>
                <w:sz w:val="20"/>
              </w:rPr>
              <w:t>, bitte nachfolgend beantworten:</w:t>
            </w:r>
          </w:p>
        </w:tc>
        <w:tc>
          <w:tcPr>
            <w:tcW w:w="3543" w:type="dxa"/>
          </w:tcPr>
          <w:p w:rsidR="003E6707" w:rsidRDefault="003E6707" w:rsidP="003E6707">
            <w:pPr>
              <w:ind w:right="175"/>
              <w:rPr>
                <w:b/>
                <w:sz w:val="20"/>
                <w:lang w:val="en-US"/>
              </w:rPr>
            </w:pPr>
            <w:r w:rsidRPr="003E6707">
              <w:rPr>
                <w:b/>
                <w:sz w:val="20"/>
                <w:lang w:val="en-US"/>
              </w:rPr>
              <w:t>Are you a Repair and Maintenance Provider?</w:t>
            </w:r>
          </w:p>
          <w:p w:rsidR="003E6707" w:rsidRPr="003E6707" w:rsidRDefault="003E6707" w:rsidP="003E6707">
            <w:pPr>
              <w:ind w:right="175"/>
              <w:rPr>
                <w:b/>
                <w:sz w:val="20"/>
                <w:lang w:val="en-US"/>
              </w:rPr>
            </w:pPr>
            <w:r w:rsidRPr="003E6707">
              <w:rPr>
                <w:sz w:val="20"/>
                <w:lang w:val="en-US"/>
              </w:rPr>
              <w:t xml:space="preserve">If </w:t>
            </w:r>
            <w:r w:rsidRPr="003E6707">
              <w:rPr>
                <w:b/>
                <w:sz w:val="20"/>
                <w:lang w:val="en-US"/>
              </w:rPr>
              <w:t>YES</w:t>
            </w:r>
            <w:r w:rsidRPr="003E6707">
              <w:rPr>
                <w:sz w:val="20"/>
                <w:lang w:val="en-US"/>
              </w:rPr>
              <w:t>, please answer below</w:t>
            </w:r>
          </w:p>
        </w:tc>
        <w:tc>
          <w:tcPr>
            <w:tcW w:w="851" w:type="dxa"/>
          </w:tcPr>
          <w:p w:rsidR="003E6707" w:rsidRPr="0077682A" w:rsidRDefault="003E6707" w:rsidP="003E6707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3E6707" w:rsidRPr="00CC2F14" w:rsidRDefault="003E6707" w:rsidP="003E6707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E26A95" w:rsidRPr="00CC2F14" w:rsidTr="00E26A95">
        <w:trPr>
          <w:trHeight w:val="691"/>
        </w:trPr>
        <w:tc>
          <w:tcPr>
            <w:tcW w:w="4237" w:type="dxa"/>
          </w:tcPr>
          <w:p w:rsidR="00E26A95" w:rsidRPr="0077682A" w:rsidRDefault="00E26A95" w:rsidP="00E26A95">
            <w:pPr>
              <w:tabs>
                <w:tab w:val="left" w:pos="1713"/>
                <w:tab w:val="left" w:pos="3987"/>
              </w:tabs>
              <w:ind w:right="34"/>
              <w:rPr>
                <w:sz w:val="20"/>
              </w:rPr>
            </w:pPr>
            <w:r>
              <w:rPr>
                <w:sz w:val="20"/>
              </w:rPr>
              <w:t>FAA 145</w:t>
            </w:r>
            <w:r>
              <w:rPr>
                <w:sz w:val="20"/>
              </w:rPr>
              <w:tab/>
            </w: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543" w:type="dxa"/>
          </w:tcPr>
          <w:p w:rsidR="00E26A95" w:rsidRDefault="00E26A95" w:rsidP="003E6707">
            <w:pPr>
              <w:ind w:right="3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Zertifilkat Nummer / Certificate Number</w:t>
            </w:r>
          </w:p>
          <w:p w:rsidR="00E26A95" w:rsidRPr="00E26A95" w:rsidRDefault="00E26A95" w:rsidP="003E6707">
            <w:pPr>
              <w:ind w:right="33"/>
              <w:rPr>
                <w:sz w:val="10"/>
                <w:lang w:val="en-US"/>
              </w:rPr>
            </w:pPr>
          </w:p>
          <w:p w:rsidR="00E26A95" w:rsidRPr="0077682A" w:rsidRDefault="00E26A95" w:rsidP="00E26A95">
            <w:pPr>
              <w:ind w:right="3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Gültig bis / valid until</w:t>
            </w:r>
          </w:p>
        </w:tc>
        <w:tc>
          <w:tcPr>
            <w:tcW w:w="1843" w:type="dxa"/>
            <w:gridSpan w:val="2"/>
          </w:tcPr>
          <w:p w:rsidR="00E26A95" w:rsidRDefault="00E26A95" w:rsidP="003E6707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="00EC3EEE">
              <w:rPr>
                <w:rFonts w:cstheme="minorHAnsi"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26A95" w:rsidRPr="00E26A95" w:rsidRDefault="00E26A95" w:rsidP="003E6707">
            <w:pPr>
              <w:ind w:right="-709"/>
              <w:rPr>
                <w:rFonts w:cstheme="minorHAnsi"/>
                <w:sz w:val="10"/>
                <w:szCs w:val="20"/>
              </w:rPr>
            </w:pPr>
          </w:p>
          <w:p w:rsidR="00E26A95" w:rsidRPr="00CC2F14" w:rsidRDefault="00E26A95" w:rsidP="003E6707">
            <w:pPr>
              <w:ind w:right="-709"/>
              <w:rPr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6A95" w:rsidRPr="00C74986" w:rsidTr="00E26A95">
        <w:trPr>
          <w:trHeight w:val="701"/>
        </w:trPr>
        <w:tc>
          <w:tcPr>
            <w:tcW w:w="4237" w:type="dxa"/>
          </w:tcPr>
          <w:p w:rsidR="00E26A95" w:rsidRPr="0077682A" w:rsidRDefault="00E26A95" w:rsidP="00E26A95">
            <w:pPr>
              <w:tabs>
                <w:tab w:val="left" w:pos="1724"/>
                <w:tab w:val="left" w:pos="3987"/>
              </w:tabs>
              <w:ind w:right="34"/>
              <w:rPr>
                <w:sz w:val="20"/>
              </w:rPr>
            </w:pPr>
            <w:r>
              <w:rPr>
                <w:sz w:val="20"/>
              </w:rPr>
              <w:t>EASA 145</w:t>
            </w:r>
            <w:r>
              <w:rPr>
                <w:sz w:val="20"/>
              </w:rPr>
              <w:tab/>
            </w: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543" w:type="dxa"/>
          </w:tcPr>
          <w:p w:rsidR="00E26A95" w:rsidRDefault="00E26A95" w:rsidP="00E26A95">
            <w:pPr>
              <w:ind w:right="3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Zertifilkat Nummer / Certificate Number</w:t>
            </w:r>
          </w:p>
          <w:p w:rsidR="00E26A95" w:rsidRPr="00E26A95" w:rsidRDefault="00E26A95" w:rsidP="00E26A95">
            <w:pPr>
              <w:ind w:right="33"/>
              <w:rPr>
                <w:sz w:val="10"/>
                <w:lang w:val="en-US"/>
              </w:rPr>
            </w:pPr>
          </w:p>
          <w:p w:rsidR="00E26A95" w:rsidRPr="0077682A" w:rsidRDefault="00E26A95" w:rsidP="00E26A95">
            <w:pPr>
              <w:ind w:right="3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Gültig bis / valid until</w:t>
            </w:r>
          </w:p>
        </w:tc>
        <w:tc>
          <w:tcPr>
            <w:tcW w:w="1843" w:type="dxa"/>
            <w:gridSpan w:val="2"/>
          </w:tcPr>
          <w:p w:rsidR="00E26A95" w:rsidRDefault="00E26A95" w:rsidP="00E26A95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26A95" w:rsidRPr="00E26A95" w:rsidRDefault="00E26A95" w:rsidP="00E26A95">
            <w:pPr>
              <w:ind w:right="-709"/>
              <w:rPr>
                <w:rFonts w:cstheme="minorHAnsi"/>
                <w:sz w:val="10"/>
                <w:szCs w:val="20"/>
              </w:rPr>
            </w:pPr>
          </w:p>
          <w:p w:rsidR="00E26A95" w:rsidRPr="00CC2F14" w:rsidRDefault="00E26A95" w:rsidP="00E26A95">
            <w:pPr>
              <w:ind w:right="-709"/>
              <w:rPr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E6707" w:rsidRPr="00C74986" w:rsidTr="00912BAC">
        <w:trPr>
          <w:trHeight w:val="438"/>
        </w:trPr>
        <w:tc>
          <w:tcPr>
            <w:tcW w:w="4237" w:type="dxa"/>
          </w:tcPr>
          <w:p w:rsidR="003E6707" w:rsidRPr="00C74986" w:rsidRDefault="00E26A95" w:rsidP="00E26A95">
            <w:pPr>
              <w:tabs>
                <w:tab w:val="left" w:pos="1713"/>
              </w:tabs>
              <w:ind w:right="-709"/>
              <w:rPr>
                <w:sz w:val="20"/>
              </w:rPr>
            </w:pPr>
            <w:r>
              <w:rPr>
                <w:sz w:val="20"/>
              </w:rPr>
              <w:t>Andere / other</w:t>
            </w:r>
            <w:r>
              <w:rPr>
                <w:sz w:val="20"/>
              </w:rPr>
              <w:tab/>
            </w: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3543" w:type="dxa"/>
          </w:tcPr>
          <w:p w:rsidR="003E6707" w:rsidRPr="00C74986" w:rsidRDefault="00E26A95" w:rsidP="00E26A95">
            <w:pPr>
              <w:ind w:right="-70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Welche Zerifizierung / Which cerification</w:t>
            </w:r>
          </w:p>
        </w:tc>
        <w:tc>
          <w:tcPr>
            <w:tcW w:w="1843" w:type="dxa"/>
            <w:gridSpan w:val="2"/>
          </w:tcPr>
          <w:p w:rsidR="003E6707" w:rsidRPr="00C74986" w:rsidRDefault="003E6707" w:rsidP="003E6707">
            <w:pPr>
              <w:ind w:right="-709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3EEE" w:rsidRPr="00781994" w:rsidTr="00912BAC">
        <w:trPr>
          <w:trHeight w:val="687"/>
        </w:trPr>
        <w:tc>
          <w:tcPr>
            <w:tcW w:w="4237" w:type="dxa"/>
          </w:tcPr>
          <w:p w:rsidR="003E6707" w:rsidRPr="003E6707" w:rsidRDefault="003E6707" w:rsidP="004A5BBF">
            <w:pPr>
              <w:ind w:right="34"/>
              <w:rPr>
                <w:sz w:val="20"/>
              </w:rPr>
            </w:pPr>
            <w:r w:rsidRPr="003E6707">
              <w:rPr>
                <w:sz w:val="20"/>
              </w:rPr>
              <w:t>Ist ein</w:t>
            </w:r>
            <w:r>
              <w:rPr>
                <w:sz w:val="20"/>
              </w:rPr>
              <w:t>e</w:t>
            </w:r>
            <w:r w:rsidRPr="003E6707">
              <w:rPr>
                <w:sz w:val="20"/>
              </w:rPr>
              <w:t xml:space="preserve"> Zertifizierung n</w:t>
            </w:r>
            <w:r>
              <w:rPr>
                <w:sz w:val="20"/>
              </w:rPr>
              <w:t>a</w:t>
            </w:r>
            <w:r w:rsidRPr="003E6707">
              <w:rPr>
                <w:sz w:val="20"/>
              </w:rPr>
              <w:t xml:space="preserve">ch </w:t>
            </w:r>
            <w:r w:rsidRPr="003E6707">
              <w:rPr>
                <w:b/>
                <w:sz w:val="20"/>
              </w:rPr>
              <w:t>EN/AS91</w:t>
            </w:r>
            <w:r w:rsidR="00C30FB8">
              <w:rPr>
                <w:b/>
                <w:sz w:val="20"/>
              </w:rPr>
              <w:t>1</w:t>
            </w:r>
            <w:r w:rsidRPr="003E6707">
              <w:rPr>
                <w:b/>
                <w:sz w:val="20"/>
              </w:rPr>
              <w:t>0</w:t>
            </w:r>
            <w:r w:rsidRPr="003E6707">
              <w:rPr>
                <w:sz w:val="20"/>
              </w:rPr>
              <w:t xml:space="preserve"> vorhanden?</w:t>
            </w:r>
          </w:p>
        </w:tc>
        <w:tc>
          <w:tcPr>
            <w:tcW w:w="3543" w:type="dxa"/>
          </w:tcPr>
          <w:p w:rsidR="003E6707" w:rsidRPr="003E6707" w:rsidRDefault="003E6707" w:rsidP="004A5BBF">
            <w:pPr>
              <w:ind w:right="33"/>
              <w:rPr>
                <w:sz w:val="20"/>
                <w:lang w:val="en-US"/>
              </w:rPr>
            </w:pPr>
            <w:r w:rsidRPr="003E6707">
              <w:rPr>
                <w:sz w:val="20"/>
                <w:lang w:val="en-US"/>
              </w:rPr>
              <w:t xml:space="preserve">Do you have an </w:t>
            </w:r>
            <w:r w:rsidRPr="003E6707">
              <w:rPr>
                <w:b/>
                <w:sz w:val="20"/>
                <w:lang w:val="en-US"/>
              </w:rPr>
              <w:t>EN</w:t>
            </w:r>
            <w:r w:rsidRPr="00732496">
              <w:rPr>
                <w:b/>
                <w:sz w:val="20"/>
                <w:lang w:val="en-US"/>
              </w:rPr>
              <w:t>/AS91</w:t>
            </w:r>
            <w:r w:rsidR="00C30FB8">
              <w:rPr>
                <w:b/>
                <w:sz w:val="20"/>
                <w:lang w:val="en-US"/>
              </w:rPr>
              <w:t>1</w:t>
            </w:r>
            <w:r w:rsidRPr="00732496">
              <w:rPr>
                <w:b/>
                <w:sz w:val="20"/>
                <w:lang w:val="en-US"/>
              </w:rPr>
              <w:t>0</w:t>
            </w:r>
            <w:r w:rsidRPr="003E6707">
              <w:rPr>
                <w:sz w:val="20"/>
                <w:lang w:val="en-US"/>
              </w:rPr>
              <w:t xml:space="preserve"> Certification?</w:t>
            </w:r>
          </w:p>
        </w:tc>
        <w:tc>
          <w:tcPr>
            <w:tcW w:w="851" w:type="dxa"/>
          </w:tcPr>
          <w:p w:rsidR="003E6707" w:rsidRPr="00781994" w:rsidRDefault="003E6707" w:rsidP="003E6707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3E6707" w:rsidRPr="00781994" w:rsidRDefault="003E6707" w:rsidP="003E6707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3F3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E26A95" w:rsidRPr="006112E4" w:rsidTr="00E26A95">
        <w:trPr>
          <w:trHeight w:val="555"/>
        </w:trPr>
        <w:tc>
          <w:tcPr>
            <w:tcW w:w="9623" w:type="dxa"/>
            <w:gridSpan w:val="4"/>
          </w:tcPr>
          <w:p w:rsidR="00E26A95" w:rsidRPr="00E26A95" w:rsidRDefault="00E26A95" w:rsidP="00E26A95">
            <w:pPr>
              <w:tabs>
                <w:tab w:val="left" w:pos="9090"/>
              </w:tabs>
              <w:ind w:right="317"/>
              <w:jc w:val="center"/>
              <w:rPr>
                <w:sz w:val="20"/>
                <w:u w:val="single"/>
              </w:rPr>
            </w:pPr>
            <w:r w:rsidRPr="00E26A95">
              <w:rPr>
                <w:sz w:val="20"/>
                <w:u w:val="single"/>
              </w:rPr>
              <w:t>Bitte Kopien aktueller Zertifikate und Operations-Spezifikationen zusenden</w:t>
            </w:r>
          </w:p>
          <w:p w:rsidR="00E26A95" w:rsidRPr="00AB6CB2" w:rsidRDefault="00E26A95" w:rsidP="00E26A95">
            <w:pPr>
              <w:ind w:right="175"/>
              <w:jc w:val="center"/>
              <w:rPr>
                <w:sz w:val="20"/>
                <w:u w:val="single"/>
                <w:lang w:val="en-US"/>
              </w:rPr>
            </w:pPr>
            <w:r w:rsidRPr="00AB6CB2">
              <w:rPr>
                <w:sz w:val="20"/>
                <w:u w:val="single"/>
                <w:lang w:val="en-US"/>
              </w:rPr>
              <w:t>Please provide copies of current certificates and operational specifications</w:t>
            </w:r>
          </w:p>
        </w:tc>
      </w:tr>
    </w:tbl>
    <w:p w:rsidR="00B01340" w:rsidRPr="00602589" w:rsidRDefault="00B01340" w:rsidP="00C86132">
      <w:pPr>
        <w:pStyle w:val="Listenabsatz"/>
        <w:ind w:left="153" w:right="-709"/>
        <w:rPr>
          <w:sz w:val="20"/>
          <w:lang w:val="en-US"/>
        </w:rPr>
      </w:pPr>
    </w:p>
    <w:p w:rsidR="00602589" w:rsidRPr="00602589" w:rsidRDefault="00602589" w:rsidP="00C86132">
      <w:pPr>
        <w:pStyle w:val="Listenabsatz"/>
        <w:ind w:left="153" w:right="-709"/>
        <w:rPr>
          <w:sz w:val="20"/>
          <w:lang w:val="en-US"/>
        </w:rPr>
      </w:pPr>
    </w:p>
    <w:p w:rsidR="00B01340" w:rsidRDefault="00B01340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5416B7" w:rsidRPr="00602589" w:rsidRDefault="005416B7" w:rsidP="00C86132">
      <w:pPr>
        <w:pStyle w:val="Listenabsatz"/>
        <w:ind w:left="153" w:right="-709"/>
        <w:rPr>
          <w:b/>
          <w:sz w:val="20"/>
          <w:lang w:val="en-US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1"/>
        <w:gridCol w:w="3682"/>
        <w:gridCol w:w="538"/>
        <w:gridCol w:w="605"/>
        <w:gridCol w:w="567"/>
      </w:tblGrid>
      <w:tr w:rsidR="005416B7" w:rsidRPr="00DC7239" w:rsidTr="005E24B5">
        <w:trPr>
          <w:trHeight w:val="654"/>
        </w:trPr>
        <w:tc>
          <w:tcPr>
            <w:tcW w:w="7913" w:type="dxa"/>
            <w:gridSpan w:val="2"/>
          </w:tcPr>
          <w:p w:rsidR="005416B7" w:rsidRPr="00E04E86" w:rsidRDefault="005416B7" w:rsidP="00300E71">
            <w:pPr>
              <w:pStyle w:val="Listenabsatz"/>
              <w:ind w:left="0" w:right="34"/>
              <w:jc w:val="center"/>
              <w:rPr>
                <w:sz w:val="20"/>
                <w:szCs w:val="20"/>
              </w:rPr>
            </w:pPr>
            <w:r w:rsidRPr="00F91C13">
              <w:rPr>
                <w:b/>
                <w:sz w:val="20"/>
                <w:szCs w:val="20"/>
              </w:rPr>
              <w:t>Bitte die nachfolgenden Fragen beantworten wenn Instandsetzungsmöglichkeiten bestehen</w:t>
            </w:r>
            <w:r w:rsidRPr="00F91C13">
              <w:rPr>
                <w:b/>
                <w:sz w:val="20"/>
                <w:szCs w:val="20"/>
              </w:rPr>
              <w:br/>
              <w:t xml:space="preserve">Please answer the following questions if maintenance abilities </w:t>
            </w:r>
            <w:r w:rsidR="00300E71">
              <w:rPr>
                <w:b/>
                <w:sz w:val="20"/>
                <w:szCs w:val="20"/>
              </w:rPr>
              <w:t xml:space="preserve">do </w:t>
            </w:r>
            <w:r w:rsidRPr="00F91C13">
              <w:rPr>
                <w:b/>
                <w:sz w:val="20"/>
                <w:szCs w:val="20"/>
              </w:rPr>
              <w:t>exist</w:t>
            </w:r>
          </w:p>
        </w:tc>
        <w:tc>
          <w:tcPr>
            <w:tcW w:w="538" w:type="dxa"/>
          </w:tcPr>
          <w:p w:rsidR="005416B7" w:rsidRPr="002B7380" w:rsidRDefault="005416B7" w:rsidP="005E24B5">
            <w:pPr>
              <w:ind w:right="-709"/>
              <w:rPr>
                <w:b/>
                <w:sz w:val="20"/>
                <w:lang w:val="en-US"/>
              </w:rPr>
            </w:pPr>
            <w:r w:rsidRPr="002B7380">
              <w:rPr>
                <w:b/>
                <w:sz w:val="20"/>
                <w:lang w:val="en-US"/>
              </w:rPr>
              <w:t>Ja</w:t>
            </w:r>
            <w:r w:rsidRPr="002B7380">
              <w:rPr>
                <w:b/>
                <w:sz w:val="20"/>
                <w:lang w:val="en-US"/>
              </w:rPr>
              <w:br/>
              <w:t>Yes</w:t>
            </w:r>
          </w:p>
        </w:tc>
        <w:tc>
          <w:tcPr>
            <w:tcW w:w="605" w:type="dxa"/>
          </w:tcPr>
          <w:p w:rsidR="005416B7" w:rsidRPr="002B7380" w:rsidRDefault="005416B7" w:rsidP="005E24B5">
            <w:pPr>
              <w:ind w:right="-440"/>
              <w:rPr>
                <w:b/>
                <w:sz w:val="20"/>
                <w:lang w:val="en-US"/>
              </w:rPr>
            </w:pPr>
            <w:r w:rsidRPr="002B7380">
              <w:rPr>
                <w:b/>
                <w:sz w:val="20"/>
                <w:lang w:val="en-US"/>
              </w:rPr>
              <w:t xml:space="preserve">Nein </w:t>
            </w:r>
            <w:r w:rsidRPr="002B7380">
              <w:rPr>
                <w:b/>
                <w:sz w:val="20"/>
                <w:lang w:val="en-US"/>
              </w:rPr>
              <w:br/>
              <w:t>No</w:t>
            </w:r>
          </w:p>
        </w:tc>
        <w:tc>
          <w:tcPr>
            <w:tcW w:w="567" w:type="dxa"/>
          </w:tcPr>
          <w:p w:rsidR="005416B7" w:rsidRPr="002B7380" w:rsidRDefault="005416B7" w:rsidP="005E24B5">
            <w:pPr>
              <w:pStyle w:val="Listenabsatz"/>
              <w:ind w:left="0" w:right="-709"/>
              <w:rPr>
                <w:b/>
                <w:sz w:val="20"/>
                <w:szCs w:val="20"/>
                <w:lang w:val="en-US"/>
              </w:rPr>
            </w:pPr>
            <w:r w:rsidRPr="002B7380">
              <w:rPr>
                <w:b/>
                <w:sz w:val="20"/>
                <w:szCs w:val="20"/>
                <w:lang w:val="en-US"/>
              </w:rPr>
              <w:t>n/a</w:t>
            </w:r>
          </w:p>
        </w:tc>
      </w:tr>
      <w:tr w:rsidR="005416B7" w:rsidRPr="00DC7239" w:rsidTr="005E24B5">
        <w:trPr>
          <w:trHeight w:val="1131"/>
        </w:trPr>
        <w:tc>
          <w:tcPr>
            <w:tcW w:w="4231" w:type="dxa"/>
          </w:tcPr>
          <w:p w:rsidR="005416B7" w:rsidRPr="002B7380" w:rsidRDefault="005416B7" w:rsidP="005E24B5">
            <w:pPr>
              <w:pStyle w:val="Listenabsatz"/>
              <w:ind w:left="0"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Liegt die notwendige Fähigkeit für die durchzu- führenden Tätigkeiten vor?</w:t>
            </w:r>
            <w:r>
              <w:rPr>
                <w:sz w:val="20"/>
                <w:szCs w:val="20"/>
              </w:rPr>
              <w:br/>
            </w:r>
            <w:r w:rsidRPr="00814CD8">
              <w:rPr>
                <w:i/>
                <w:sz w:val="20"/>
                <w:szCs w:val="20"/>
              </w:rPr>
              <w:t>Bitte senden Sie eine Kopie der Capability Liste, wenn anwendbar</w:t>
            </w:r>
          </w:p>
        </w:tc>
        <w:tc>
          <w:tcPr>
            <w:tcW w:w="3682" w:type="dxa"/>
          </w:tcPr>
          <w:p w:rsidR="005416B7" w:rsidRPr="00814CD8" w:rsidRDefault="005416B7" w:rsidP="005E24B5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Do you have the necessary capability for the work performed?</w:t>
            </w:r>
            <w:r>
              <w:rPr>
                <w:sz w:val="20"/>
                <w:szCs w:val="20"/>
                <w:lang w:val="en-GB"/>
              </w:rPr>
              <w:br/>
            </w:r>
            <w:r w:rsidRPr="00814CD8">
              <w:rPr>
                <w:i/>
                <w:sz w:val="20"/>
                <w:szCs w:val="20"/>
                <w:lang w:val="en-GB"/>
              </w:rPr>
              <w:t>Please provide copy of the capability list if applicable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814CD8" w:rsidTr="005E24B5">
        <w:trPr>
          <w:trHeight w:val="1827"/>
        </w:trPr>
        <w:tc>
          <w:tcPr>
            <w:tcW w:w="4231" w:type="dxa"/>
          </w:tcPr>
          <w:p w:rsidR="005416B7" w:rsidRDefault="005416B7" w:rsidP="005E24B5">
            <w:pPr>
              <w:pStyle w:val="Listenabsatz"/>
              <w:ind w:left="0"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nachweisbar, dass beauftragte U.S Reparaturbetriebe und Unterauftragnehmer (zertifiziert oder nicht zertifiziert) an einem Anti- Drogen und Alkohol Vorbeugungsprogramm teilnehmen?</w:t>
            </w:r>
          </w:p>
        </w:tc>
        <w:tc>
          <w:tcPr>
            <w:tcW w:w="3682" w:type="dxa"/>
          </w:tcPr>
          <w:p w:rsidR="005416B7" w:rsidRPr="00814CD8" w:rsidRDefault="005416B7" w:rsidP="005E24B5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you have evidence or availability of documents that U.S. based contracted/subcontracted maintenance/ preventive maintenance providers, at all tiers (certificated and non-certificated), are actively participating in a anti-drug and alcohol misuse prevention program?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482557" w:rsidTr="005E24B5">
        <w:trPr>
          <w:trHeight w:val="1028"/>
        </w:trPr>
        <w:tc>
          <w:tcPr>
            <w:tcW w:w="4231" w:type="dxa"/>
          </w:tcPr>
          <w:p w:rsidR="005416B7" w:rsidRPr="00482557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482557">
              <w:rPr>
                <w:sz w:val="20"/>
                <w:szCs w:val="20"/>
              </w:rPr>
              <w:t>Wenn mit Nicht-Luftfahrtteilen</w:t>
            </w:r>
            <w:r>
              <w:rPr>
                <w:sz w:val="20"/>
                <w:szCs w:val="20"/>
              </w:rPr>
              <w:t>/-Ma</w:t>
            </w:r>
            <w:r w:rsidRPr="00482557">
              <w:rPr>
                <w:sz w:val="20"/>
                <w:szCs w:val="20"/>
              </w:rPr>
              <w:t>teria</w:t>
            </w:r>
            <w:r>
              <w:rPr>
                <w:sz w:val="20"/>
                <w:szCs w:val="20"/>
              </w:rPr>
              <w:t>l</w:t>
            </w:r>
            <w:r w:rsidRPr="00482557">
              <w:rPr>
                <w:sz w:val="20"/>
                <w:szCs w:val="20"/>
              </w:rPr>
              <w:t xml:space="preserve"> und/oder Reparaturtätigkeite</w:t>
            </w:r>
            <w:r>
              <w:rPr>
                <w:sz w:val="20"/>
                <w:szCs w:val="20"/>
              </w:rPr>
              <w:t>n gearbeitet wird, gibt es eine strikte Trennung zur Luftfahrttätigkeit?</w:t>
            </w:r>
          </w:p>
        </w:tc>
        <w:tc>
          <w:tcPr>
            <w:tcW w:w="3682" w:type="dxa"/>
          </w:tcPr>
          <w:p w:rsidR="005416B7" w:rsidRPr="00482557" w:rsidRDefault="005416B7" w:rsidP="005E24B5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If you deal in non-aviation parts, materials, and/or maintenance activities, is there proper segregation from aviation activities?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C70DA0" w:rsidTr="005E24B5">
        <w:trPr>
          <w:trHeight w:val="831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Verfahrensanweisungen für Inst</w:t>
            </w:r>
            <w:r>
              <w:rPr>
                <w:sz w:val="20"/>
                <w:szCs w:val="20"/>
              </w:rPr>
              <w:t>a</w:t>
            </w:r>
            <w:r w:rsidRPr="00C70DA0">
              <w:rPr>
                <w:sz w:val="20"/>
                <w:szCs w:val="20"/>
              </w:rPr>
              <w:t>ndsetzung, vorbeugende Instandsetzung, Änderungen und Prüfung?</w:t>
            </w:r>
          </w:p>
        </w:tc>
        <w:tc>
          <w:tcPr>
            <w:tcW w:w="3682" w:type="dxa"/>
          </w:tcPr>
          <w:p w:rsidR="005416B7" w:rsidRPr="00C70DA0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 w:rsidRPr="00C70DA0">
              <w:rPr>
                <w:sz w:val="20"/>
                <w:szCs w:val="20"/>
                <w:lang w:val="en-US"/>
              </w:rPr>
              <w:t>Do you have</w:t>
            </w:r>
            <w:r>
              <w:rPr>
                <w:sz w:val="20"/>
                <w:szCs w:val="20"/>
                <w:lang w:val="en-GB"/>
              </w:rPr>
              <w:t xml:space="preserve"> Procedures for maintenance, preventive maintenance, alterations, and inspections?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810D1A" w:rsidTr="005E24B5">
        <w:trPr>
          <w:trHeight w:val="843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</w:t>
            </w:r>
            <w:r>
              <w:rPr>
                <w:sz w:val="20"/>
                <w:szCs w:val="20"/>
              </w:rPr>
              <w:t>rfahrensanweisungen für die Eingangsprüfung von Material um akzeptable Qualität sicherzustellen?</w:t>
            </w:r>
          </w:p>
        </w:tc>
        <w:tc>
          <w:tcPr>
            <w:tcW w:w="3682" w:type="dxa"/>
          </w:tcPr>
          <w:p w:rsidR="005416B7" w:rsidRPr="00810D1A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 you </w:t>
            </w:r>
            <w:r w:rsidRPr="00810D1A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a</w:t>
            </w:r>
            <w:r w:rsidRPr="00810D1A">
              <w:rPr>
                <w:sz w:val="20"/>
                <w:szCs w:val="20"/>
                <w:lang w:val="en-US"/>
              </w:rPr>
              <w:t xml:space="preserve">ve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GB"/>
              </w:rPr>
              <w:t>rocedures for inspection of incoming materials to ensure acceptable quality?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763C50" w:rsidTr="005E24B5">
        <w:trPr>
          <w:trHeight w:val="557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</w:t>
            </w:r>
            <w:r>
              <w:rPr>
                <w:sz w:val="20"/>
                <w:szCs w:val="20"/>
              </w:rPr>
              <w:t>rfahrensanweisungen für die Endprüfung von reparierten Produkten?</w:t>
            </w:r>
          </w:p>
        </w:tc>
        <w:tc>
          <w:tcPr>
            <w:tcW w:w="3682" w:type="dxa"/>
          </w:tcPr>
          <w:p w:rsidR="005416B7" w:rsidRPr="00763C50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 w:rsidRPr="00763C50">
              <w:rPr>
                <w:sz w:val="20"/>
                <w:szCs w:val="20"/>
                <w:lang w:val="en-US"/>
              </w:rPr>
              <w:t xml:space="preserve">Do you have </w:t>
            </w:r>
            <w:r>
              <w:rPr>
                <w:sz w:val="20"/>
                <w:szCs w:val="20"/>
                <w:lang w:val="en-GB"/>
              </w:rPr>
              <w:t>procedures for performing final inspections of maintained articles?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763C50" w:rsidTr="005E24B5">
        <w:trPr>
          <w:trHeight w:val="849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</w:t>
            </w:r>
            <w:r>
              <w:rPr>
                <w:sz w:val="20"/>
                <w:szCs w:val="20"/>
              </w:rPr>
              <w:t>rfahrensanweisungen zur Erstellung und Aufrechterhaltung aktueller, technischer Daten zur Reparatur von Produkten?</w:t>
            </w:r>
          </w:p>
        </w:tc>
        <w:tc>
          <w:tcPr>
            <w:tcW w:w="3682" w:type="dxa"/>
          </w:tcPr>
          <w:p w:rsidR="005416B7" w:rsidRPr="00763C50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 you </w:t>
            </w:r>
            <w:r w:rsidRPr="00763C50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a</w:t>
            </w:r>
            <w:r w:rsidRPr="00763C50">
              <w:rPr>
                <w:sz w:val="20"/>
                <w:szCs w:val="20"/>
                <w:lang w:val="en-US"/>
              </w:rPr>
              <w:t xml:space="preserve">ve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GB"/>
              </w:rPr>
              <w:t>rocedures for establishing and maintaining current technical data for maintaining articles?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8155B4" w:rsidTr="005E24B5">
        <w:trPr>
          <w:trHeight w:val="849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</w:t>
            </w:r>
            <w:r>
              <w:rPr>
                <w:sz w:val="20"/>
                <w:szCs w:val="20"/>
              </w:rPr>
              <w:t>rfahrensanweisungen für die Kalibration von Mess- und Testeinrichtungen die für Reparatur von Produkten verwendet wird?</w:t>
            </w:r>
          </w:p>
        </w:tc>
        <w:tc>
          <w:tcPr>
            <w:tcW w:w="3682" w:type="dxa"/>
          </w:tcPr>
          <w:p w:rsidR="005416B7" w:rsidRPr="008155B4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 you </w:t>
            </w:r>
            <w:r w:rsidRPr="00763C50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a</w:t>
            </w:r>
            <w:r w:rsidRPr="00763C50">
              <w:rPr>
                <w:sz w:val="20"/>
                <w:szCs w:val="20"/>
                <w:lang w:val="en-US"/>
              </w:rPr>
              <w:t>ve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procedures for calibrating measuring and test equipment used to maintain articles?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lastRenderedPageBreak/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8155B4" w:rsidTr="005E24B5">
        <w:trPr>
          <w:trHeight w:val="849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</w:t>
            </w:r>
            <w:r>
              <w:rPr>
                <w:sz w:val="20"/>
                <w:szCs w:val="20"/>
              </w:rPr>
              <w:t>rfahrensanweisungen für das Training und der Aufrechterhaltung der Qualifikation des Personals?</w:t>
            </w:r>
          </w:p>
        </w:tc>
        <w:tc>
          <w:tcPr>
            <w:tcW w:w="3682" w:type="dxa"/>
          </w:tcPr>
          <w:p w:rsidR="005416B7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 you have </w:t>
            </w:r>
            <w:r>
              <w:rPr>
                <w:sz w:val="20"/>
                <w:szCs w:val="20"/>
                <w:lang w:val="en-GB"/>
              </w:rPr>
              <w:t>procedures for training and maintaining proficiency of personnel?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8155B4" w:rsidTr="005E24B5">
        <w:trPr>
          <w:trHeight w:val="849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</w:t>
            </w:r>
            <w:r>
              <w:rPr>
                <w:sz w:val="20"/>
                <w:szCs w:val="20"/>
              </w:rPr>
              <w:t>rfahrensanweisungen für die Überwachung von Haltbarkeitsforderungen und für verschrottete Teile?</w:t>
            </w:r>
          </w:p>
        </w:tc>
        <w:tc>
          <w:tcPr>
            <w:tcW w:w="3682" w:type="dxa"/>
          </w:tcPr>
          <w:p w:rsidR="005416B7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 you have </w:t>
            </w:r>
            <w:r>
              <w:rPr>
                <w:sz w:val="20"/>
                <w:szCs w:val="20"/>
                <w:lang w:val="en-GB"/>
              </w:rPr>
              <w:t>procedures for controlling shelf life items and scrapped parts?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905E8B" w:rsidTr="005E24B5">
        <w:trPr>
          <w:trHeight w:val="849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</w:t>
            </w:r>
            <w:r>
              <w:rPr>
                <w:sz w:val="20"/>
                <w:szCs w:val="20"/>
              </w:rPr>
              <w:t>rfahrensanweisungen zur Bestimmung ob es sich um einen großen oder kleinen Reparaturaufwand handelt?</w:t>
            </w:r>
          </w:p>
        </w:tc>
        <w:tc>
          <w:tcPr>
            <w:tcW w:w="3682" w:type="dxa"/>
          </w:tcPr>
          <w:p w:rsidR="005416B7" w:rsidRPr="00905E8B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 you have </w:t>
            </w:r>
            <w:r>
              <w:rPr>
                <w:sz w:val="20"/>
                <w:szCs w:val="20"/>
                <w:lang w:val="en-GB"/>
              </w:rPr>
              <w:t>procedures to determine major/minor repair scope?</w:t>
            </w: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5416B7" w:rsidRPr="001E5450" w:rsidTr="005E24B5">
        <w:trPr>
          <w:trHeight w:val="849"/>
        </w:trPr>
        <w:tc>
          <w:tcPr>
            <w:tcW w:w="4231" w:type="dxa"/>
          </w:tcPr>
          <w:p w:rsidR="005416B7" w:rsidRPr="00C70DA0" w:rsidRDefault="005416B7" w:rsidP="005E24B5">
            <w:pPr>
              <w:pStyle w:val="Listenabsatz"/>
              <w:ind w:left="0" w:right="28"/>
              <w:rPr>
                <w:sz w:val="20"/>
                <w:szCs w:val="20"/>
              </w:rPr>
            </w:pPr>
            <w:r w:rsidRPr="00C70DA0">
              <w:rPr>
                <w:sz w:val="20"/>
                <w:szCs w:val="20"/>
              </w:rPr>
              <w:t>Gibt es Ve</w:t>
            </w:r>
            <w:r>
              <w:rPr>
                <w:sz w:val="20"/>
                <w:szCs w:val="20"/>
              </w:rPr>
              <w:t>rfahrensanweisungen um sicherzustellen, dass die Lufttransport- vorschriften eingehalten werden?</w:t>
            </w:r>
          </w:p>
        </w:tc>
        <w:tc>
          <w:tcPr>
            <w:tcW w:w="3682" w:type="dxa"/>
          </w:tcPr>
          <w:p w:rsidR="005416B7" w:rsidRDefault="005416B7" w:rsidP="005E24B5">
            <w:pPr>
              <w:autoSpaceDE w:val="0"/>
              <w:autoSpaceDN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Do you have </w:t>
            </w:r>
            <w:r>
              <w:rPr>
                <w:sz w:val="20"/>
                <w:szCs w:val="20"/>
                <w:lang w:val="en-GB"/>
              </w:rPr>
              <w:t>procedures to ensure compliance with air carrier specifications?</w:t>
            </w:r>
          </w:p>
          <w:p w:rsidR="005416B7" w:rsidRDefault="005416B7" w:rsidP="005E24B5">
            <w:pPr>
              <w:autoSpaceDE w:val="0"/>
              <w:autoSpaceDN w:val="0"/>
              <w:ind w:left="284"/>
              <w:rPr>
                <w:sz w:val="20"/>
                <w:szCs w:val="20"/>
                <w:lang w:val="en-GB"/>
              </w:rPr>
            </w:pPr>
          </w:p>
          <w:p w:rsidR="005416B7" w:rsidRPr="001E5450" w:rsidRDefault="005416B7" w:rsidP="005E24B5">
            <w:pPr>
              <w:pStyle w:val="Listenabsatz"/>
              <w:ind w:left="0" w:right="166"/>
              <w:rPr>
                <w:sz w:val="20"/>
                <w:szCs w:val="20"/>
                <w:lang w:val="en-GB"/>
              </w:rPr>
            </w:pPr>
          </w:p>
        </w:tc>
        <w:tc>
          <w:tcPr>
            <w:tcW w:w="538" w:type="dxa"/>
          </w:tcPr>
          <w:p w:rsidR="005416B7" w:rsidRPr="0077682A" w:rsidRDefault="005416B7" w:rsidP="005E24B5">
            <w:pPr>
              <w:ind w:right="-563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605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5416B7" w:rsidRPr="00DC7239" w:rsidRDefault="005416B7" w:rsidP="005E24B5">
            <w:pPr>
              <w:ind w:right="-709"/>
              <w:rPr>
                <w:sz w:val="20"/>
                <w:lang w:val="en-US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2A">
              <w:rPr>
                <w:rFonts w:cstheme="minorHAnsi"/>
                <w:sz w:val="20"/>
                <w:lang w:val="en-US"/>
              </w:rPr>
              <w:instrText xml:space="preserve"> FORM</w:instrText>
            </w:r>
            <w:r w:rsidRPr="00DC7239">
              <w:rPr>
                <w:rFonts w:cstheme="minorHAnsi"/>
                <w:sz w:val="20"/>
                <w:lang w:val="en-US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5416B7" w:rsidRPr="002E4FD4" w:rsidTr="005E24B5">
        <w:trPr>
          <w:trHeight w:val="733"/>
        </w:trPr>
        <w:tc>
          <w:tcPr>
            <w:tcW w:w="9623" w:type="dxa"/>
            <w:gridSpan w:val="5"/>
          </w:tcPr>
          <w:p w:rsidR="005416B7" w:rsidRDefault="005416B7" w:rsidP="005E24B5">
            <w:pPr>
              <w:pStyle w:val="Listenabsatz"/>
              <w:tabs>
                <w:tab w:val="left" w:pos="4412"/>
              </w:tabs>
              <w:ind w:left="0" w:right="31"/>
              <w:rPr>
                <w:sz w:val="20"/>
                <w:szCs w:val="20"/>
                <w:lang w:val="en-US"/>
              </w:rPr>
            </w:pPr>
            <w:r w:rsidRPr="002E4FD4">
              <w:rPr>
                <w:sz w:val="20"/>
                <w:szCs w:val="20"/>
                <w:lang w:val="en-US"/>
              </w:rPr>
              <w:t xml:space="preserve">Wenn </w:t>
            </w:r>
            <w:r w:rsidRPr="002E4FD4">
              <w:rPr>
                <w:b/>
                <w:sz w:val="20"/>
                <w:szCs w:val="20"/>
                <w:lang w:val="en-US"/>
              </w:rPr>
              <w:t>NEIN</w:t>
            </w:r>
            <w:r w:rsidRPr="002E4FD4">
              <w:rPr>
                <w:sz w:val="20"/>
                <w:szCs w:val="20"/>
                <w:lang w:val="en-US"/>
              </w:rPr>
              <w:t xml:space="preserve"> oder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>, bitte Begründung</w:t>
            </w:r>
            <w:r>
              <w:rPr>
                <w:sz w:val="20"/>
                <w:szCs w:val="20"/>
                <w:lang w:val="en-US"/>
              </w:rPr>
              <w:t xml:space="preserve">              </w:t>
            </w:r>
            <w:r w:rsidRPr="002E4F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ab/>
            </w:r>
            <w:r w:rsidRPr="002E4FD4">
              <w:rPr>
                <w:sz w:val="20"/>
                <w:szCs w:val="20"/>
                <w:lang w:val="en-US"/>
              </w:rPr>
              <w:t xml:space="preserve">If </w:t>
            </w:r>
            <w:r w:rsidRPr="002E4FD4">
              <w:rPr>
                <w:b/>
                <w:sz w:val="20"/>
                <w:szCs w:val="20"/>
                <w:lang w:val="en-US"/>
              </w:rPr>
              <w:t>NO</w:t>
            </w:r>
            <w:r w:rsidRPr="002E4FD4">
              <w:rPr>
                <w:sz w:val="20"/>
                <w:szCs w:val="20"/>
                <w:lang w:val="en-US"/>
              </w:rPr>
              <w:t xml:space="preserve"> or </w:t>
            </w:r>
            <w:r w:rsidRPr="002E4FD4">
              <w:rPr>
                <w:b/>
                <w:sz w:val="20"/>
                <w:szCs w:val="20"/>
                <w:lang w:val="en-US"/>
              </w:rPr>
              <w:t>n/a</w:t>
            </w:r>
            <w:r w:rsidRPr="002E4FD4">
              <w:rPr>
                <w:sz w:val="20"/>
                <w:szCs w:val="20"/>
                <w:lang w:val="en-US"/>
              </w:rPr>
              <w:t xml:space="preserve"> pleas</w:t>
            </w:r>
            <w:r>
              <w:rPr>
                <w:sz w:val="20"/>
                <w:szCs w:val="20"/>
                <w:lang w:val="en-US"/>
              </w:rPr>
              <w:t>e</w:t>
            </w:r>
            <w:r w:rsidRPr="002E4FD4">
              <w:rPr>
                <w:sz w:val="20"/>
                <w:szCs w:val="20"/>
                <w:lang w:val="en-US"/>
              </w:rPr>
              <w:t xml:space="preserve"> explain</w:t>
            </w:r>
          </w:p>
          <w:p w:rsidR="005416B7" w:rsidRPr="002E4FD4" w:rsidRDefault="005416B7" w:rsidP="005E24B5">
            <w:pPr>
              <w:pStyle w:val="Listenabsatz"/>
              <w:ind w:left="0" w:right="31"/>
              <w:rPr>
                <w:sz w:val="20"/>
                <w:szCs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5416B7" w:rsidRPr="002E4FD4" w:rsidRDefault="005416B7" w:rsidP="005E24B5">
            <w:pPr>
              <w:ind w:right="34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</w:tbl>
    <w:p w:rsidR="005416B7" w:rsidRPr="00602589" w:rsidRDefault="005416B7" w:rsidP="00C86132">
      <w:pPr>
        <w:pStyle w:val="Listenabsatz"/>
        <w:ind w:left="153" w:right="-709"/>
        <w:rPr>
          <w:sz w:val="20"/>
          <w:lang w:val="en-US"/>
        </w:rPr>
      </w:pPr>
    </w:p>
    <w:p w:rsidR="00602589" w:rsidRPr="00602589" w:rsidRDefault="00602589" w:rsidP="00C86132">
      <w:pPr>
        <w:pStyle w:val="Listenabsatz"/>
        <w:ind w:left="153" w:right="-709"/>
        <w:rPr>
          <w:sz w:val="20"/>
          <w:lang w:val="en-US"/>
        </w:rPr>
      </w:pPr>
    </w:p>
    <w:p w:rsidR="009B0691" w:rsidRDefault="009B0691" w:rsidP="009B0691">
      <w:pPr>
        <w:ind w:left="-207" w:right="-709"/>
      </w:pPr>
      <w:r>
        <w:t>------------------------------------------------------------------------------------------------------------------------------------</w:t>
      </w:r>
      <w:r w:rsidR="00C40301">
        <w:t>------------------</w:t>
      </w:r>
    </w:p>
    <w:p w:rsidR="00F150B3" w:rsidRPr="001E5450" w:rsidRDefault="00F150B3">
      <w:pPr>
        <w:rPr>
          <w:b/>
          <w:sz w:val="24"/>
          <w:lang w:val="en-US"/>
        </w:rPr>
      </w:pPr>
      <w:r w:rsidRPr="001E5450">
        <w:rPr>
          <w:b/>
          <w:sz w:val="24"/>
          <w:lang w:val="en-US"/>
        </w:rPr>
        <w:br w:type="page"/>
      </w:r>
    </w:p>
    <w:p w:rsidR="009B0691" w:rsidRDefault="009B0691" w:rsidP="009B0691">
      <w:pPr>
        <w:pStyle w:val="Listenabsatz"/>
        <w:numPr>
          <w:ilvl w:val="0"/>
          <w:numId w:val="1"/>
        </w:numPr>
        <w:ind w:right="-709"/>
        <w:rPr>
          <w:b/>
          <w:sz w:val="24"/>
        </w:rPr>
      </w:pPr>
      <w:r w:rsidRPr="009B0691">
        <w:rPr>
          <w:b/>
          <w:sz w:val="24"/>
        </w:rPr>
        <w:lastRenderedPageBreak/>
        <w:t>Umwelt, Gesundheit un</w:t>
      </w:r>
      <w:r>
        <w:rPr>
          <w:b/>
          <w:sz w:val="24"/>
        </w:rPr>
        <w:t>d</w:t>
      </w:r>
      <w:r w:rsidRPr="009B0691">
        <w:rPr>
          <w:b/>
          <w:sz w:val="24"/>
        </w:rPr>
        <w:t xml:space="preserve"> Sicherheit / Evironment, Health and Safety</w:t>
      </w:r>
    </w:p>
    <w:p w:rsidR="00277382" w:rsidRPr="00602589" w:rsidRDefault="00277382" w:rsidP="00277382">
      <w:pPr>
        <w:pStyle w:val="Listenabsatz"/>
        <w:ind w:left="153" w:right="-709"/>
        <w:rPr>
          <w:sz w:val="20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7"/>
        <w:gridCol w:w="3543"/>
        <w:gridCol w:w="851"/>
        <w:gridCol w:w="992"/>
      </w:tblGrid>
      <w:tr w:rsidR="00D52DA8" w:rsidRPr="00CC2F14" w:rsidTr="00912BAC">
        <w:trPr>
          <w:trHeight w:val="276"/>
        </w:trPr>
        <w:tc>
          <w:tcPr>
            <w:tcW w:w="4237" w:type="dxa"/>
          </w:tcPr>
          <w:p w:rsidR="00D52DA8" w:rsidRPr="003E6707" w:rsidRDefault="00D52DA8" w:rsidP="00912BAC">
            <w:pPr>
              <w:ind w:right="176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D52DA8" w:rsidRPr="00CC2F14" w:rsidRDefault="00D52DA8" w:rsidP="00912BAC">
            <w:pPr>
              <w:ind w:right="-709"/>
              <w:rPr>
                <w:sz w:val="20"/>
              </w:rPr>
            </w:pPr>
          </w:p>
        </w:tc>
        <w:tc>
          <w:tcPr>
            <w:tcW w:w="851" w:type="dxa"/>
          </w:tcPr>
          <w:p w:rsidR="00D52DA8" w:rsidRPr="00B70007" w:rsidRDefault="00D52DA8" w:rsidP="00912BAC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Ja / Yes</w:t>
            </w:r>
          </w:p>
        </w:tc>
        <w:tc>
          <w:tcPr>
            <w:tcW w:w="992" w:type="dxa"/>
          </w:tcPr>
          <w:p w:rsidR="00D52DA8" w:rsidRPr="00B70007" w:rsidRDefault="00D52DA8" w:rsidP="00912BAC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Nein / No</w:t>
            </w:r>
          </w:p>
        </w:tc>
      </w:tr>
      <w:tr w:rsidR="00D52DA8" w:rsidRPr="003E6707" w:rsidTr="00912BAC">
        <w:trPr>
          <w:trHeight w:val="833"/>
        </w:trPr>
        <w:tc>
          <w:tcPr>
            <w:tcW w:w="4237" w:type="dxa"/>
          </w:tcPr>
          <w:p w:rsidR="00D52DA8" w:rsidRPr="00D52DA8" w:rsidRDefault="00D52DA8" w:rsidP="00912BAC">
            <w:pPr>
              <w:ind w:right="176"/>
              <w:rPr>
                <w:sz w:val="20"/>
              </w:rPr>
            </w:pPr>
            <w:r w:rsidRPr="00D52DA8">
              <w:rPr>
                <w:sz w:val="20"/>
              </w:rPr>
              <w:t xml:space="preserve">Sind Anforderungen nach Verordnung </w:t>
            </w:r>
            <w:r w:rsidRPr="00D52DA8">
              <w:rPr>
                <w:b/>
                <w:sz w:val="20"/>
              </w:rPr>
              <w:t>(EG) Nr. 1907/2006 (REACH)</w:t>
            </w:r>
            <w:r w:rsidRPr="00D52DA8">
              <w:rPr>
                <w:sz w:val="20"/>
              </w:rPr>
              <w:t xml:space="preserve"> im Unternehmen bekannt, anwendbar (Verwendung bet</w:t>
            </w:r>
            <w:r>
              <w:rPr>
                <w:sz w:val="20"/>
              </w:rPr>
              <w:t>r</w:t>
            </w:r>
            <w:r w:rsidRPr="00D52DA8">
              <w:rPr>
                <w:sz w:val="20"/>
              </w:rPr>
              <w:t>offener Chemikalien) und werden diese umgesetzt?</w:t>
            </w:r>
          </w:p>
        </w:tc>
        <w:tc>
          <w:tcPr>
            <w:tcW w:w="3543" w:type="dxa"/>
          </w:tcPr>
          <w:p w:rsidR="00D52DA8" w:rsidRPr="00D52DA8" w:rsidRDefault="00AB6CB2" w:rsidP="00D52DA8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Are requirements acc. t</w:t>
            </w:r>
            <w:r w:rsidR="00D52DA8" w:rsidRPr="00D52DA8">
              <w:rPr>
                <w:sz w:val="20"/>
                <w:lang w:val="en-US"/>
              </w:rPr>
              <w:t xml:space="preserve">o regulations </w:t>
            </w:r>
            <w:r w:rsidR="00D52DA8" w:rsidRPr="00D52DA8">
              <w:rPr>
                <w:b/>
                <w:sz w:val="20"/>
                <w:lang w:val="en-US"/>
              </w:rPr>
              <w:t>(EG) No 1907/2006 (REACH)</w:t>
            </w:r>
            <w:r w:rsidR="00D52DA8" w:rsidRPr="00D52DA8">
              <w:rPr>
                <w:sz w:val="20"/>
                <w:lang w:val="en-US"/>
              </w:rPr>
              <w:t xml:space="preserve"> known, applicable (use of mentioned chemicals) and implemented?</w:t>
            </w:r>
          </w:p>
        </w:tc>
        <w:tc>
          <w:tcPr>
            <w:tcW w:w="851" w:type="dxa"/>
          </w:tcPr>
          <w:p w:rsidR="00D52DA8" w:rsidRPr="00D52DA8" w:rsidRDefault="00D52DA8" w:rsidP="00912BAC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D52DA8" w:rsidRPr="00CC2F14" w:rsidRDefault="00D52DA8" w:rsidP="00912BAC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1268AF" w:rsidRPr="003E6707" w:rsidTr="00912BAC">
        <w:trPr>
          <w:trHeight w:val="833"/>
        </w:trPr>
        <w:tc>
          <w:tcPr>
            <w:tcW w:w="4237" w:type="dxa"/>
          </w:tcPr>
          <w:p w:rsidR="001268AF" w:rsidRDefault="001268AF" w:rsidP="001268AF">
            <w:pPr>
              <w:ind w:right="176"/>
              <w:rPr>
                <w:sz w:val="20"/>
              </w:rPr>
            </w:pPr>
            <w:r>
              <w:rPr>
                <w:sz w:val="20"/>
              </w:rPr>
              <w:t>Ist eine Konformitätserklärung vorhanden?</w:t>
            </w:r>
          </w:p>
          <w:p w:rsidR="001268AF" w:rsidRPr="001268AF" w:rsidRDefault="001268AF" w:rsidP="00135849">
            <w:pPr>
              <w:ind w:right="176"/>
              <w:rPr>
                <w:i/>
                <w:sz w:val="20"/>
              </w:rPr>
            </w:pPr>
            <w:r w:rsidRPr="001268AF">
              <w:rPr>
                <w:i/>
                <w:sz w:val="20"/>
              </w:rPr>
              <w:t xml:space="preserve">Wenn </w:t>
            </w:r>
            <w:r w:rsidRPr="001268AF">
              <w:rPr>
                <w:b/>
                <w:i/>
                <w:sz w:val="20"/>
              </w:rPr>
              <w:t>JA</w:t>
            </w:r>
            <w:r w:rsidRPr="001268AF">
              <w:rPr>
                <w:i/>
                <w:sz w:val="20"/>
              </w:rPr>
              <w:t>,</w:t>
            </w:r>
            <w:r w:rsidR="00135849">
              <w:rPr>
                <w:i/>
                <w:sz w:val="20"/>
              </w:rPr>
              <w:t xml:space="preserve"> b</w:t>
            </w:r>
            <w:r w:rsidRPr="001268AF">
              <w:rPr>
                <w:i/>
                <w:sz w:val="20"/>
              </w:rPr>
              <w:t>itte ein Kopie zusenden</w:t>
            </w:r>
          </w:p>
        </w:tc>
        <w:tc>
          <w:tcPr>
            <w:tcW w:w="3543" w:type="dxa"/>
          </w:tcPr>
          <w:p w:rsidR="001268AF" w:rsidRPr="00D52DA8" w:rsidRDefault="001268AF" w:rsidP="001268AF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 there a Conformity Declaration available?</w:t>
            </w:r>
            <w:r>
              <w:rPr>
                <w:sz w:val="20"/>
                <w:lang w:val="en-US"/>
              </w:rPr>
              <w:br/>
            </w:r>
            <w:r w:rsidRPr="001268AF">
              <w:rPr>
                <w:i/>
                <w:sz w:val="20"/>
                <w:lang w:val="en-US"/>
              </w:rPr>
              <w:t xml:space="preserve">If </w:t>
            </w:r>
            <w:r w:rsidRPr="001268AF">
              <w:rPr>
                <w:b/>
                <w:i/>
                <w:sz w:val="20"/>
                <w:lang w:val="en-US"/>
              </w:rPr>
              <w:t>YES</w:t>
            </w:r>
            <w:r w:rsidRPr="001268AF">
              <w:rPr>
                <w:i/>
                <w:sz w:val="20"/>
                <w:lang w:val="en-US"/>
              </w:rPr>
              <w:t>, please provide a copy.</w:t>
            </w:r>
          </w:p>
        </w:tc>
        <w:tc>
          <w:tcPr>
            <w:tcW w:w="851" w:type="dxa"/>
          </w:tcPr>
          <w:p w:rsidR="001268AF" w:rsidRPr="00D52DA8" w:rsidRDefault="001268AF" w:rsidP="001268AF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1268AF" w:rsidRPr="00CC2F14" w:rsidRDefault="001268AF" w:rsidP="001268AF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</w:tbl>
    <w:p w:rsidR="00277382" w:rsidRDefault="00277382" w:rsidP="008730AB">
      <w:pPr>
        <w:ind w:right="-709"/>
        <w:rPr>
          <w:sz w:val="20"/>
          <w:lang w:val="en-US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7"/>
        <w:gridCol w:w="3543"/>
        <w:gridCol w:w="851"/>
        <w:gridCol w:w="992"/>
      </w:tblGrid>
      <w:tr w:rsidR="004F610C" w:rsidRPr="00CC2F14" w:rsidTr="00912BAC">
        <w:trPr>
          <w:trHeight w:val="276"/>
        </w:trPr>
        <w:tc>
          <w:tcPr>
            <w:tcW w:w="4237" w:type="dxa"/>
          </w:tcPr>
          <w:p w:rsidR="004F610C" w:rsidRPr="003E6707" w:rsidRDefault="004F610C" w:rsidP="00912BAC">
            <w:pPr>
              <w:ind w:right="176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4F610C" w:rsidRPr="00CC2F14" w:rsidRDefault="004F610C" w:rsidP="00912BAC">
            <w:pPr>
              <w:ind w:right="-709"/>
              <w:rPr>
                <w:sz w:val="20"/>
              </w:rPr>
            </w:pPr>
          </w:p>
        </w:tc>
        <w:tc>
          <w:tcPr>
            <w:tcW w:w="851" w:type="dxa"/>
          </w:tcPr>
          <w:p w:rsidR="004F610C" w:rsidRPr="00B70007" w:rsidRDefault="004F610C" w:rsidP="00912BAC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Ja / Yes</w:t>
            </w:r>
          </w:p>
        </w:tc>
        <w:tc>
          <w:tcPr>
            <w:tcW w:w="992" w:type="dxa"/>
          </w:tcPr>
          <w:p w:rsidR="004F610C" w:rsidRPr="00B70007" w:rsidRDefault="004F610C" w:rsidP="00912BAC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Nein / No</w:t>
            </w:r>
          </w:p>
        </w:tc>
      </w:tr>
      <w:tr w:rsidR="004F610C" w:rsidRPr="003E6707" w:rsidTr="00107634">
        <w:trPr>
          <w:trHeight w:val="659"/>
        </w:trPr>
        <w:tc>
          <w:tcPr>
            <w:tcW w:w="4237" w:type="dxa"/>
          </w:tcPr>
          <w:p w:rsidR="004F610C" w:rsidRPr="00D52DA8" w:rsidRDefault="004F610C" w:rsidP="004F610C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Ist eine Zertifizierung nach </w:t>
            </w:r>
            <w:r w:rsidRPr="00D1237D">
              <w:rPr>
                <w:b/>
                <w:sz w:val="20"/>
              </w:rPr>
              <w:t>ISO 14001</w:t>
            </w:r>
            <w:r>
              <w:rPr>
                <w:sz w:val="20"/>
              </w:rPr>
              <w:t xml:space="preserve"> vorhanden?</w:t>
            </w:r>
          </w:p>
        </w:tc>
        <w:tc>
          <w:tcPr>
            <w:tcW w:w="3543" w:type="dxa"/>
          </w:tcPr>
          <w:p w:rsidR="004F610C" w:rsidRPr="00D52DA8" w:rsidRDefault="004F610C" w:rsidP="00912BAC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Do you have an </w:t>
            </w:r>
            <w:r w:rsidRPr="00D1237D">
              <w:rPr>
                <w:b/>
                <w:sz w:val="20"/>
                <w:lang w:val="en-US"/>
              </w:rPr>
              <w:t>ISO 14001</w:t>
            </w:r>
            <w:r>
              <w:rPr>
                <w:sz w:val="20"/>
                <w:lang w:val="en-US"/>
              </w:rPr>
              <w:t xml:space="preserve"> Certification?</w:t>
            </w:r>
          </w:p>
        </w:tc>
        <w:tc>
          <w:tcPr>
            <w:tcW w:w="851" w:type="dxa"/>
          </w:tcPr>
          <w:p w:rsidR="004F610C" w:rsidRPr="00D52DA8" w:rsidRDefault="004F610C" w:rsidP="00912BAC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F610C" w:rsidRPr="00CC2F14" w:rsidRDefault="004F610C" w:rsidP="00912BAC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B8321B" w:rsidRPr="00B8321B" w:rsidTr="00B8321B">
        <w:trPr>
          <w:trHeight w:val="653"/>
        </w:trPr>
        <w:tc>
          <w:tcPr>
            <w:tcW w:w="4237" w:type="dxa"/>
          </w:tcPr>
          <w:p w:rsidR="00B8321B" w:rsidRDefault="00B8321B" w:rsidP="00B8321B">
            <w:pPr>
              <w:ind w:right="176"/>
              <w:rPr>
                <w:sz w:val="20"/>
              </w:rPr>
            </w:pPr>
            <w:r w:rsidRPr="004F610C">
              <w:rPr>
                <w:sz w:val="20"/>
              </w:rPr>
              <w:t xml:space="preserve">Wenn </w:t>
            </w:r>
            <w:r w:rsidRPr="004F610C">
              <w:rPr>
                <w:b/>
                <w:sz w:val="20"/>
              </w:rPr>
              <w:t xml:space="preserve">JA, </w:t>
            </w:r>
            <w:r w:rsidRPr="004F610C">
              <w:rPr>
                <w:sz w:val="20"/>
              </w:rPr>
              <w:t>gültig bis</w:t>
            </w:r>
            <w:r>
              <w:rPr>
                <w:sz w:val="20"/>
              </w:rPr>
              <w:t xml:space="preserve"> ?</w:t>
            </w:r>
            <w:r w:rsidRPr="004F610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1268AF">
              <w:rPr>
                <w:i/>
                <w:sz w:val="20"/>
              </w:rPr>
              <w:t xml:space="preserve">Bitte ein Kopie </w:t>
            </w:r>
            <w:r>
              <w:rPr>
                <w:i/>
                <w:sz w:val="20"/>
              </w:rPr>
              <w:t>zusenden</w:t>
            </w:r>
          </w:p>
        </w:tc>
        <w:tc>
          <w:tcPr>
            <w:tcW w:w="3543" w:type="dxa"/>
          </w:tcPr>
          <w:p w:rsidR="00B8321B" w:rsidRPr="00AB6CB2" w:rsidRDefault="00B8321B" w:rsidP="00B8321B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 w:rsidRPr="00AB6CB2">
              <w:rPr>
                <w:sz w:val="20"/>
                <w:lang w:val="en-US"/>
              </w:rPr>
              <w:t xml:space="preserve">If </w:t>
            </w:r>
            <w:r w:rsidRPr="00AB6CB2">
              <w:rPr>
                <w:b/>
                <w:sz w:val="20"/>
                <w:lang w:val="en-US"/>
              </w:rPr>
              <w:t xml:space="preserve">YES </w:t>
            </w:r>
            <w:r w:rsidRPr="00AB6CB2">
              <w:rPr>
                <w:sz w:val="20"/>
                <w:lang w:val="en-US"/>
              </w:rPr>
              <w:t>valid till?</w:t>
            </w:r>
            <w:r w:rsidRPr="00AB6CB2">
              <w:rPr>
                <w:sz w:val="20"/>
                <w:lang w:val="en-US"/>
              </w:rPr>
              <w:tab/>
            </w:r>
          </w:p>
          <w:p w:rsidR="00B8321B" w:rsidRPr="00AB6CB2" w:rsidRDefault="00B8321B" w:rsidP="00B8321B">
            <w:pPr>
              <w:ind w:right="175"/>
              <w:rPr>
                <w:sz w:val="20"/>
                <w:lang w:val="en-US"/>
              </w:rPr>
            </w:pPr>
            <w:r w:rsidRPr="00AB6CB2">
              <w:rPr>
                <w:i/>
                <w:sz w:val="20"/>
                <w:lang w:val="en-US"/>
              </w:rPr>
              <w:t>Please provide a copy</w:t>
            </w:r>
          </w:p>
        </w:tc>
        <w:tc>
          <w:tcPr>
            <w:tcW w:w="1843" w:type="dxa"/>
            <w:gridSpan w:val="2"/>
          </w:tcPr>
          <w:p w:rsidR="00B8321B" w:rsidRPr="00E673F3" w:rsidRDefault="00B8321B" w:rsidP="00912BAC">
            <w:pPr>
              <w:ind w:right="-709"/>
              <w:rPr>
                <w:rFonts w:cstheme="minorHAnsi"/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8321B" w:rsidRPr="004F610C" w:rsidTr="00B8321B">
        <w:trPr>
          <w:trHeight w:val="563"/>
        </w:trPr>
        <w:tc>
          <w:tcPr>
            <w:tcW w:w="4237" w:type="dxa"/>
          </w:tcPr>
          <w:p w:rsidR="00B8321B" w:rsidRDefault="00B8321B" w:rsidP="00B8321B">
            <w:pPr>
              <w:ind w:right="176"/>
              <w:rPr>
                <w:sz w:val="20"/>
              </w:rPr>
            </w:pPr>
            <w:r w:rsidRPr="004F610C">
              <w:rPr>
                <w:sz w:val="20"/>
              </w:rPr>
              <w:t xml:space="preserve">Wenn </w:t>
            </w:r>
            <w:r>
              <w:rPr>
                <w:b/>
                <w:sz w:val="20"/>
              </w:rPr>
              <w:t>NEIN</w:t>
            </w:r>
            <w:r w:rsidRPr="00B8321B">
              <w:rPr>
                <w:sz w:val="20"/>
              </w:rPr>
              <w:t>, ist eine Zertifizierung nach ähnlichem Standard vorhanden?</w:t>
            </w:r>
          </w:p>
        </w:tc>
        <w:tc>
          <w:tcPr>
            <w:tcW w:w="3543" w:type="dxa"/>
          </w:tcPr>
          <w:p w:rsidR="00B8321B" w:rsidRPr="00B8321B" w:rsidRDefault="00B8321B" w:rsidP="00B8321B">
            <w:pPr>
              <w:ind w:right="175"/>
              <w:rPr>
                <w:sz w:val="20"/>
                <w:lang w:val="en-US"/>
              </w:rPr>
            </w:pPr>
            <w:r w:rsidRPr="00B8321B">
              <w:rPr>
                <w:sz w:val="20"/>
                <w:lang w:val="en-US"/>
              </w:rPr>
              <w:t xml:space="preserve">If </w:t>
            </w:r>
            <w:r w:rsidRPr="00B8321B">
              <w:rPr>
                <w:b/>
                <w:sz w:val="20"/>
                <w:lang w:val="en-US"/>
              </w:rPr>
              <w:t>NO</w:t>
            </w:r>
            <w:r w:rsidRPr="00B8321B">
              <w:rPr>
                <w:sz w:val="20"/>
                <w:lang w:val="en-US"/>
              </w:rPr>
              <w:t>, is there anoth</w:t>
            </w:r>
            <w:r>
              <w:rPr>
                <w:sz w:val="20"/>
                <w:lang w:val="en-US"/>
              </w:rPr>
              <w:t>e</w:t>
            </w:r>
            <w:r w:rsidRPr="00B8321B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 xml:space="preserve"> C</w:t>
            </w:r>
            <w:r w:rsidRPr="00B8321B">
              <w:rPr>
                <w:sz w:val="20"/>
                <w:lang w:val="en-US"/>
              </w:rPr>
              <w:t>ertification available?</w:t>
            </w:r>
          </w:p>
        </w:tc>
        <w:tc>
          <w:tcPr>
            <w:tcW w:w="851" w:type="dxa"/>
          </w:tcPr>
          <w:p w:rsidR="00B8321B" w:rsidRPr="00D52DA8" w:rsidRDefault="00B8321B" w:rsidP="00B8321B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B8321B" w:rsidRPr="00CC2F14" w:rsidRDefault="00B8321B" w:rsidP="00B8321B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B8321B" w:rsidRPr="00B8321B" w:rsidTr="00912BAC">
        <w:trPr>
          <w:trHeight w:val="653"/>
        </w:trPr>
        <w:tc>
          <w:tcPr>
            <w:tcW w:w="4237" w:type="dxa"/>
          </w:tcPr>
          <w:p w:rsidR="00B8321B" w:rsidRDefault="00B8321B" w:rsidP="00B8321B">
            <w:pPr>
              <w:ind w:right="176"/>
              <w:rPr>
                <w:sz w:val="20"/>
              </w:rPr>
            </w:pPr>
            <w:r w:rsidRPr="004F610C">
              <w:rPr>
                <w:sz w:val="20"/>
              </w:rPr>
              <w:t xml:space="preserve">Wenn </w:t>
            </w:r>
            <w:r w:rsidRPr="004F610C">
              <w:rPr>
                <w:b/>
                <w:sz w:val="20"/>
              </w:rPr>
              <w:t xml:space="preserve">JA, </w:t>
            </w:r>
            <w:r>
              <w:rPr>
                <w:sz w:val="20"/>
              </w:rPr>
              <w:t>welcher Standard?</w:t>
            </w:r>
            <w:r>
              <w:rPr>
                <w:sz w:val="20"/>
              </w:rPr>
              <w:br/>
            </w:r>
            <w:r w:rsidRPr="001268AF">
              <w:rPr>
                <w:i/>
                <w:sz w:val="20"/>
              </w:rPr>
              <w:t xml:space="preserve">Bitte ein Kopie </w:t>
            </w:r>
            <w:r>
              <w:rPr>
                <w:i/>
                <w:sz w:val="20"/>
              </w:rPr>
              <w:t>zusenden</w:t>
            </w:r>
          </w:p>
        </w:tc>
        <w:tc>
          <w:tcPr>
            <w:tcW w:w="3543" w:type="dxa"/>
          </w:tcPr>
          <w:p w:rsidR="00B8321B" w:rsidRPr="00B8321B" w:rsidRDefault="00B8321B" w:rsidP="00912BAC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 w:rsidRPr="00B8321B">
              <w:rPr>
                <w:sz w:val="20"/>
                <w:lang w:val="en-US"/>
              </w:rPr>
              <w:t xml:space="preserve">If </w:t>
            </w:r>
            <w:r w:rsidRPr="00B8321B">
              <w:rPr>
                <w:b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which Standard</w:t>
            </w:r>
            <w:r w:rsidRPr="00B8321B">
              <w:rPr>
                <w:sz w:val="20"/>
                <w:lang w:val="en-US"/>
              </w:rPr>
              <w:t>?</w:t>
            </w:r>
            <w:r w:rsidRPr="00B8321B">
              <w:rPr>
                <w:sz w:val="20"/>
                <w:lang w:val="en-US"/>
              </w:rPr>
              <w:tab/>
            </w:r>
          </w:p>
          <w:p w:rsidR="00B8321B" w:rsidRPr="00B8321B" w:rsidRDefault="00B8321B" w:rsidP="00912BAC">
            <w:pPr>
              <w:ind w:right="175"/>
              <w:rPr>
                <w:sz w:val="20"/>
                <w:lang w:val="en-US"/>
              </w:rPr>
            </w:pPr>
            <w:r w:rsidRPr="00B8321B">
              <w:rPr>
                <w:i/>
                <w:sz w:val="20"/>
                <w:lang w:val="en-US"/>
              </w:rPr>
              <w:t>Please provide a copy</w:t>
            </w:r>
          </w:p>
        </w:tc>
        <w:tc>
          <w:tcPr>
            <w:tcW w:w="1843" w:type="dxa"/>
            <w:gridSpan w:val="2"/>
          </w:tcPr>
          <w:p w:rsidR="00B8321B" w:rsidRPr="00E673F3" w:rsidRDefault="00B8321B" w:rsidP="00912BAC">
            <w:pPr>
              <w:ind w:right="-709"/>
              <w:rPr>
                <w:rFonts w:cstheme="minorHAnsi"/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8321B" w:rsidRPr="00B8321B" w:rsidTr="00B8321B">
        <w:trPr>
          <w:trHeight w:val="326"/>
        </w:trPr>
        <w:tc>
          <w:tcPr>
            <w:tcW w:w="4237" w:type="dxa"/>
          </w:tcPr>
          <w:p w:rsidR="00B8321B" w:rsidRPr="004F610C" w:rsidRDefault="00B8321B" w:rsidP="00B8321B">
            <w:pPr>
              <w:ind w:right="176"/>
              <w:rPr>
                <w:sz w:val="20"/>
              </w:rPr>
            </w:pPr>
            <w:r w:rsidRPr="004F610C">
              <w:rPr>
                <w:sz w:val="20"/>
              </w:rPr>
              <w:t xml:space="preserve">Wenn </w:t>
            </w:r>
            <w:r w:rsidRPr="004F610C">
              <w:rPr>
                <w:b/>
                <w:sz w:val="20"/>
              </w:rPr>
              <w:t xml:space="preserve">JA, </w:t>
            </w:r>
            <w:r w:rsidRPr="004F610C">
              <w:rPr>
                <w:sz w:val="20"/>
              </w:rPr>
              <w:t>gültig bis</w:t>
            </w:r>
          </w:p>
        </w:tc>
        <w:tc>
          <w:tcPr>
            <w:tcW w:w="3543" w:type="dxa"/>
          </w:tcPr>
          <w:p w:rsidR="00B8321B" w:rsidRPr="00B8321B" w:rsidRDefault="00B8321B" w:rsidP="00B8321B">
            <w:pPr>
              <w:ind w:right="176"/>
              <w:rPr>
                <w:sz w:val="20"/>
                <w:lang w:val="en-US"/>
              </w:rPr>
            </w:pPr>
            <w:r w:rsidRPr="00B8321B">
              <w:rPr>
                <w:sz w:val="20"/>
                <w:lang w:val="en-US"/>
              </w:rPr>
              <w:t xml:space="preserve">If </w:t>
            </w:r>
            <w:r w:rsidRPr="00B8321B">
              <w:rPr>
                <w:b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valid till?</w:t>
            </w:r>
          </w:p>
        </w:tc>
        <w:tc>
          <w:tcPr>
            <w:tcW w:w="1843" w:type="dxa"/>
            <w:gridSpan w:val="2"/>
          </w:tcPr>
          <w:p w:rsidR="00B8321B" w:rsidRPr="00E673F3" w:rsidRDefault="00B8321B" w:rsidP="00B8321B">
            <w:pPr>
              <w:ind w:right="-709"/>
              <w:rPr>
                <w:rFonts w:cstheme="minorHAnsi"/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5875" w:rsidRPr="00E65875" w:rsidTr="00912BAC">
        <w:trPr>
          <w:trHeight w:val="2386"/>
        </w:trPr>
        <w:tc>
          <w:tcPr>
            <w:tcW w:w="4237" w:type="dxa"/>
          </w:tcPr>
          <w:p w:rsidR="00E65875" w:rsidRDefault="00E65875" w:rsidP="00E65875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>
              <w:rPr>
                <w:b/>
                <w:sz w:val="20"/>
              </w:rPr>
              <w:t>KEINE</w:t>
            </w:r>
            <w:r>
              <w:rPr>
                <w:sz w:val="20"/>
              </w:rPr>
              <w:t xml:space="preserve"> Zertifizierung vorliegt, gibt es dokumentierte Verfahren für:</w:t>
            </w:r>
          </w:p>
          <w:p w:rsidR="00E65875" w:rsidRDefault="00E65875" w:rsidP="00E65875">
            <w:pPr>
              <w:pStyle w:val="Listenabsatz"/>
              <w:numPr>
                <w:ilvl w:val="0"/>
                <w:numId w:val="4"/>
              </w:numPr>
              <w:ind w:left="443" w:right="176" w:hanging="283"/>
              <w:rPr>
                <w:sz w:val="20"/>
              </w:rPr>
            </w:pPr>
            <w:r>
              <w:rPr>
                <w:sz w:val="20"/>
              </w:rPr>
              <w:t>Erfassung der anwendbaren, gesetzlichen Umweltschutzanforderungen</w:t>
            </w:r>
          </w:p>
          <w:p w:rsidR="00E65875" w:rsidRDefault="00E65875" w:rsidP="00E65875">
            <w:pPr>
              <w:pStyle w:val="Listenabsatz"/>
              <w:numPr>
                <w:ilvl w:val="0"/>
                <w:numId w:val="4"/>
              </w:numPr>
              <w:ind w:left="443" w:right="176" w:hanging="283"/>
              <w:rPr>
                <w:sz w:val="20"/>
              </w:rPr>
            </w:pPr>
            <w:r>
              <w:rPr>
                <w:sz w:val="20"/>
              </w:rPr>
              <w:t>Überwachung der Einhaltung dieser Anforderungen</w:t>
            </w:r>
          </w:p>
          <w:p w:rsidR="00E65875" w:rsidRPr="00E65875" w:rsidRDefault="00E65875" w:rsidP="00E65875">
            <w:pPr>
              <w:ind w:right="176"/>
              <w:rPr>
                <w:sz w:val="20"/>
              </w:rPr>
            </w:pPr>
            <w:r>
              <w:rPr>
                <w:sz w:val="20"/>
              </w:rPr>
              <w:t>Gibt es im Unternehmen mindestens eine Person, die die Einhaltung der anwendbaren Umweltforderungen überwacht?</w:t>
            </w:r>
          </w:p>
        </w:tc>
        <w:tc>
          <w:tcPr>
            <w:tcW w:w="3543" w:type="dxa"/>
          </w:tcPr>
          <w:p w:rsidR="00E65875" w:rsidRDefault="00E65875" w:rsidP="00E65875">
            <w:pPr>
              <w:ind w:right="175"/>
              <w:rPr>
                <w:sz w:val="20"/>
                <w:lang w:val="en-US"/>
              </w:rPr>
            </w:pPr>
            <w:r w:rsidRPr="00E65875">
              <w:rPr>
                <w:sz w:val="20"/>
                <w:lang w:val="en-US"/>
              </w:rPr>
              <w:t xml:space="preserve">If there is </w:t>
            </w:r>
            <w:r w:rsidRPr="00E65875">
              <w:rPr>
                <w:b/>
                <w:sz w:val="20"/>
                <w:lang w:val="en-US"/>
              </w:rPr>
              <w:t>NO</w:t>
            </w:r>
            <w:r w:rsidRPr="00E65875">
              <w:rPr>
                <w:sz w:val="20"/>
                <w:lang w:val="en-US"/>
              </w:rPr>
              <w:t xml:space="preserve"> Certificat</w:t>
            </w:r>
            <w:r>
              <w:rPr>
                <w:sz w:val="20"/>
                <w:lang w:val="en-US"/>
              </w:rPr>
              <w:t>ion</w:t>
            </w:r>
            <w:r w:rsidRPr="00E65875">
              <w:rPr>
                <w:sz w:val="20"/>
                <w:lang w:val="en-US"/>
              </w:rPr>
              <w:t>: Is there a procedure for:</w:t>
            </w:r>
          </w:p>
          <w:p w:rsidR="00E65875" w:rsidRDefault="00E65875" w:rsidP="00E65875">
            <w:pPr>
              <w:pStyle w:val="Listenabsatz"/>
              <w:numPr>
                <w:ilvl w:val="0"/>
                <w:numId w:val="3"/>
              </w:numPr>
              <w:ind w:left="459" w:right="175" w:hanging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Identification of applicable, legal Environmental Requirements?</w:t>
            </w:r>
          </w:p>
          <w:p w:rsidR="00E65875" w:rsidRDefault="00E65875" w:rsidP="00E65875">
            <w:pPr>
              <w:pStyle w:val="Listenabsatz"/>
              <w:numPr>
                <w:ilvl w:val="0"/>
                <w:numId w:val="3"/>
              </w:numPr>
              <w:ind w:left="459" w:right="175" w:hanging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Monitoring of compliance with these requirements?</w:t>
            </w:r>
          </w:p>
          <w:p w:rsidR="00E65875" w:rsidRPr="00E65875" w:rsidRDefault="00E65875" w:rsidP="00E65875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 there at least one person nominated for monitoring the compliance with environmental requirements?</w:t>
            </w:r>
          </w:p>
        </w:tc>
        <w:tc>
          <w:tcPr>
            <w:tcW w:w="851" w:type="dxa"/>
          </w:tcPr>
          <w:p w:rsidR="00E65875" w:rsidRPr="00E65875" w:rsidRDefault="00E65875" w:rsidP="00E65875">
            <w:pPr>
              <w:ind w:right="-709"/>
              <w:rPr>
                <w:rFonts w:cstheme="minorHAnsi"/>
                <w:sz w:val="20"/>
                <w:lang w:val="en-US"/>
              </w:rPr>
            </w:pPr>
          </w:p>
          <w:p w:rsidR="00E65875" w:rsidRPr="00E65875" w:rsidRDefault="00E65875" w:rsidP="00E65875">
            <w:pPr>
              <w:ind w:right="-709"/>
              <w:rPr>
                <w:rFonts w:cstheme="minorHAnsi"/>
                <w:sz w:val="20"/>
                <w:lang w:val="en-US"/>
              </w:rPr>
            </w:pPr>
          </w:p>
          <w:p w:rsidR="00E65875" w:rsidRDefault="00E65875" w:rsidP="00E65875">
            <w:pPr>
              <w:ind w:right="-709"/>
              <w:rPr>
                <w:rFonts w:cstheme="minorHAnsi"/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  <w:p w:rsidR="00E65875" w:rsidRPr="00E65875" w:rsidRDefault="00E65875" w:rsidP="00E65875">
            <w:pPr>
              <w:ind w:right="-709"/>
              <w:rPr>
                <w:rFonts w:cstheme="minorHAnsi"/>
                <w:sz w:val="8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E65875" w:rsidRDefault="00E65875" w:rsidP="00E65875">
            <w:pPr>
              <w:ind w:right="-709"/>
              <w:rPr>
                <w:rFonts w:cstheme="minorHAnsi"/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  <w:p w:rsidR="00E65875" w:rsidRDefault="00E65875" w:rsidP="00E65875">
            <w:pPr>
              <w:ind w:right="-709"/>
              <w:rPr>
                <w:rFonts w:cstheme="minorHAnsi"/>
                <w:sz w:val="20"/>
              </w:rPr>
            </w:pPr>
          </w:p>
          <w:p w:rsidR="00E65875" w:rsidRPr="00D52DA8" w:rsidRDefault="00E65875" w:rsidP="00E65875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E65875" w:rsidRDefault="00E65875" w:rsidP="00E65875">
            <w:pPr>
              <w:ind w:right="-709"/>
              <w:rPr>
                <w:rFonts w:cstheme="minorHAnsi"/>
                <w:sz w:val="20"/>
              </w:rPr>
            </w:pPr>
          </w:p>
          <w:p w:rsidR="00E65875" w:rsidRDefault="00E65875" w:rsidP="00E65875">
            <w:pPr>
              <w:ind w:right="-709"/>
              <w:rPr>
                <w:rFonts w:cstheme="minorHAnsi"/>
                <w:sz w:val="20"/>
              </w:rPr>
            </w:pPr>
          </w:p>
          <w:p w:rsidR="00E65875" w:rsidRDefault="00E65875" w:rsidP="00E65875">
            <w:pPr>
              <w:ind w:right="-709"/>
              <w:rPr>
                <w:rFonts w:cstheme="minorHAnsi"/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  <w:p w:rsidR="00E65875" w:rsidRPr="00E65875" w:rsidRDefault="00E65875" w:rsidP="00E65875">
            <w:pPr>
              <w:ind w:right="-709"/>
              <w:rPr>
                <w:rFonts w:cstheme="minorHAnsi"/>
                <w:sz w:val="8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E65875" w:rsidRDefault="00E65875" w:rsidP="00E65875">
            <w:pPr>
              <w:ind w:right="-709"/>
              <w:rPr>
                <w:rFonts w:cstheme="minorHAnsi"/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  <w:p w:rsidR="00E65875" w:rsidRDefault="00E65875" w:rsidP="00E65875">
            <w:pPr>
              <w:ind w:right="-709"/>
              <w:rPr>
                <w:rFonts w:cstheme="minorHAnsi"/>
                <w:sz w:val="20"/>
              </w:rPr>
            </w:pPr>
          </w:p>
          <w:p w:rsidR="00E65875" w:rsidRPr="00CC2F14" w:rsidRDefault="00E65875" w:rsidP="00E65875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461A2C" w:rsidRPr="00461A2C" w:rsidTr="00AB6CB2">
        <w:trPr>
          <w:trHeight w:val="833"/>
        </w:trPr>
        <w:tc>
          <w:tcPr>
            <w:tcW w:w="4237" w:type="dxa"/>
          </w:tcPr>
          <w:p w:rsidR="00461A2C" w:rsidRDefault="00461A2C" w:rsidP="00912BAC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 w:rsidRPr="00912BAC">
              <w:rPr>
                <w:b/>
                <w:sz w:val="20"/>
              </w:rPr>
              <w:t>NEIN</w:t>
            </w:r>
            <w:r>
              <w:rPr>
                <w:sz w:val="20"/>
              </w:rPr>
              <w:t>, für welchen Zeitraum ist dies vorgesehen?</w:t>
            </w:r>
          </w:p>
        </w:tc>
        <w:tc>
          <w:tcPr>
            <w:tcW w:w="3543" w:type="dxa"/>
          </w:tcPr>
          <w:p w:rsidR="00461A2C" w:rsidRPr="00461A2C" w:rsidRDefault="00461A2C" w:rsidP="00E65875">
            <w:pPr>
              <w:ind w:right="175"/>
              <w:rPr>
                <w:sz w:val="20"/>
                <w:lang w:val="en-US"/>
              </w:rPr>
            </w:pPr>
            <w:r w:rsidRPr="00461A2C">
              <w:rPr>
                <w:sz w:val="20"/>
                <w:lang w:val="en-US"/>
              </w:rPr>
              <w:t>If</w:t>
            </w:r>
            <w:r w:rsidRPr="00461A2C">
              <w:rPr>
                <w:b/>
                <w:sz w:val="20"/>
                <w:lang w:val="en-US"/>
              </w:rPr>
              <w:t xml:space="preserve"> NOT</w:t>
            </w:r>
            <w:r w:rsidRPr="00461A2C">
              <w:rPr>
                <w:sz w:val="20"/>
                <w:lang w:val="en-US"/>
              </w:rPr>
              <w:t>, until when is it scheduled?</w:t>
            </w:r>
          </w:p>
        </w:tc>
        <w:tc>
          <w:tcPr>
            <w:tcW w:w="1843" w:type="dxa"/>
            <w:gridSpan w:val="2"/>
          </w:tcPr>
          <w:p w:rsidR="00461A2C" w:rsidRPr="00461A2C" w:rsidRDefault="00461A2C" w:rsidP="00E65875">
            <w:pPr>
              <w:ind w:right="-709"/>
              <w:rPr>
                <w:rFonts w:cstheme="minorHAnsi"/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277382" w:rsidRDefault="00277382" w:rsidP="008730AB">
      <w:pPr>
        <w:ind w:right="-709"/>
        <w:rPr>
          <w:sz w:val="20"/>
          <w:lang w:val="en-US"/>
        </w:rPr>
      </w:pPr>
    </w:p>
    <w:p w:rsidR="00602589" w:rsidRDefault="00602589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7"/>
        <w:gridCol w:w="3543"/>
        <w:gridCol w:w="851"/>
        <w:gridCol w:w="992"/>
      </w:tblGrid>
      <w:tr w:rsidR="00D1237D" w:rsidRPr="00CC2F14" w:rsidTr="00AB6CB2">
        <w:trPr>
          <w:trHeight w:val="276"/>
        </w:trPr>
        <w:tc>
          <w:tcPr>
            <w:tcW w:w="4237" w:type="dxa"/>
          </w:tcPr>
          <w:p w:rsidR="00D1237D" w:rsidRPr="003E6707" w:rsidRDefault="00D1237D" w:rsidP="00AB6CB2">
            <w:pPr>
              <w:ind w:right="176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D1237D" w:rsidRPr="00CC2F14" w:rsidRDefault="00D1237D" w:rsidP="00AB6CB2">
            <w:pPr>
              <w:ind w:right="-709"/>
              <w:rPr>
                <w:sz w:val="20"/>
              </w:rPr>
            </w:pPr>
          </w:p>
        </w:tc>
        <w:tc>
          <w:tcPr>
            <w:tcW w:w="851" w:type="dxa"/>
          </w:tcPr>
          <w:p w:rsidR="00D1237D" w:rsidRPr="00B70007" w:rsidRDefault="00D1237D" w:rsidP="00AB6CB2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Ja / Yes</w:t>
            </w:r>
          </w:p>
        </w:tc>
        <w:tc>
          <w:tcPr>
            <w:tcW w:w="992" w:type="dxa"/>
          </w:tcPr>
          <w:p w:rsidR="00D1237D" w:rsidRPr="00B70007" w:rsidRDefault="00D1237D" w:rsidP="00AB6CB2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Nein / No</w:t>
            </w:r>
          </w:p>
        </w:tc>
      </w:tr>
      <w:tr w:rsidR="00D1237D" w:rsidRPr="003E6707" w:rsidTr="00107634">
        <w:trPr>
          <w:trHeight w:val="685"/>
        </w:trPr>
        <w:tc>
          <w:tcPr>
            <w:tcW w:w="4237" w:type="dxa"/>
          </w:tcPr>
          <w:p w:rsidR="00D1237D" w:rsidRPr="00D52DA8" w:rsidRDefault="00D1237D" w:rsidP="00D1237D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Ist eine Zertifizierung nach </w:t>
            </w:r>
            <w:r w:rsidR="004C6271" w:rsidRPr="004C6271">
              <w:rPr>
                <w:b/>
                <w:sz w:val="20"/>
              </w:rPr>
              <w:t>ISO</w:t>
            </w:r>
            <w:r w:rsidR="004C6271">
              <w:rPr>
                <w:b/>
                <w:sz w:val="20"/>
              </w:rPr>
              <w:t xml:space="preserve"> </w:t>
            </w:r>
            <w:r w:rsidR="004C6271" w:rsidRPr="004C6271">
              <w:rPr>
                <w:b/>
                <w:sz w:val="20"/>
              </w:rPr>
              <w:t>45001</w:t>
            </w:r>
            <w:r w:rsidR="004C6271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vorhanden?</w:t>
            </w:r>
          </w:p>
        </w:tc>
        <w:tc>
          <w:tcPr>
            <w:tcW w:w="3543" w:type="dxa"/>
          </w:tcPr>
          <w:p w:rsidR="00D1237D" w:rsidRPr="00D52DA8" w:rsidRDefault="00D1237D" w:rsidP="00D1237D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Do you have an </w:t>
            </w:r>
            <w:r w:rsidR="004C6271" w:rsidRPr="004C6271">
              <w:rPr>
                <w:b/>
                <w:sz w:val="20"/>
                <w:lang w:val="en-US"/>
              </w:rPr>
              <w:t>ISO</w:t>
            </w:r>
            <w:r w:rsidR="00CC3039">
              <w:rPr>
                <w:b/>
                <w:sz w:val="20"/>
                <w:lang w:val="en-US"/>
              </w:rPr>
              <w:t xml:space="preserve"> </w:t>
            </w:r>
            <w:r w:rsidR="004C6271" w:rsidRPr="004C6271">
              <w:rPr>
                <w:b/>
                <w:sz w:val="20"/>
                <w:lang w:val="en-US"/>
              </w:rPr>
              <w:t>45001</w:t>
            </w:r>
            <w:r w:rsidR="004C6271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Certification?</w:t>
            </w:r>
          </w:p>
        </w:tc>
        <w:tc>
          <w:tcPr>
            <w:tcW w:w="851" w:type="dxa"/>
          </w:tcPr>
          <w:p w:rsidR="00D1237D" w:rsidRPr="00D52DA8" w:rsidRDefault="00D1237D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D1237D" w:rsidRPr="00CC2F14" w:rsidRDefault="00D1237D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1237D" w:rsidRPr="00B8321B" w:rsidTr="00AB6CB2">
        <w:trPr>
          <w:trHeight w:val="653"/>
        </w:trPr>
        <w:tc>
          <w:tcPr>
            <w:tcW w:w="4237" w:type="dxa"/>
          </w:tcPr>
          <w:p w:rsidR="00D1237D" w:rsidRDefault="00D1237D" w:rsidP="00AB6CB2">
            <w:pPr>
              <w:ind w:right="176"/>
              <w:rPr>
                <w:sz w:val="20"/>
              </w:rPr>
            </w:pPr>
            <w:r w:rsidRPr="004F610C">
              <w:rPr>
                <w:sz w:val="20"/>
              </w:rPr>
              <w:t xml:space="preserve">Wenn </w:t>
            </w:r>
            <w:r w:rsidRPr="004F610C">
              <w:rPr>
                <w:b/>
                <w:sz w:val="20"/>
              </w:rPr>
              <w:t xml:space="preserve">JA, </w:t>
            </w:r>
            <w:r w:rsidRPr="004F610C">
              <w:rPr>
                <w:sz w:val="20"/>
              </w:rPr>
              <w:t>gültig bis</w:t>
            </w:r>
            <w:r>
              <w:rPr>
                <w:sz w:val="20"/>
              </w:rPr>
              <w:t xml:space="preserve"> ?</w:t>
            </w:r>
            <w:r w:rsidRPr="004F610C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1268AF">
              <w:rPr>
                <w:i/>
                <w:sz w:val="20"/>
              </w:rPr>
              <w:t xml:space="preserve">Bitte ein Kopie </w:t>
            </w:r>
            <w:r>
              <w:rPr>
                <w:i/>
                <w:sz w:val="20"/>
              </w:rPr>
              <w:t>zusenden</w:t>
            </w:r>
          </w:p>
        </w:tc>
        <w:tc>
          <w:tcPr>
            <w:tcW w:w="3543" w:type="dxa"/>
          </w:tcPr>
          <w:p w:rsidR="00D1237D" w:rsidRPr="00D1237D" w:rsidRDefault="00D1237D" w:rsidP="00AB6CB2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 w:rsidRPr="00D1237D">
              <w:rPr>
                <w:sz w:val="20"/>
                <w:lang w:val="en-US"/>
              </w:rPr>
              <w:t xml:space="preserve">If </w:t>
            </w:r>
            <w:r w:rsidRPr="00D1237D">
              <w:rPr>
                <w:b/>
                <w:sz w:val="20"/>
                <w:lang w:val="en-US"/>
              </w:rPr>
              <w:t xml:space="preserve">YES </w:t>
            </w:r>
            <w:r w:rsidRPr="00D1237D">
              <w:rPr>
                <w:sz w:val="20"/>
                <w:lang w:val="en-US"/>
              </w:rPr>
              <w:t>valid till?</w:t>
            </w:r>
            <w:r w:rsidRPr="00D1237D">
              <w:rPr>
                <w:sz w:val="20"/>
                <w:lang w:val="en-US"/>
              </w:rPr>
              <w:tab/>
            </w:r>
          </w:p>
          <w:p w:rsidR="00D1237D" w:rsidRPr="00D1237D" w:rsidRDefault="00D1237D" w:rsidP="00AB6CB2">
            <w:pPr>
              <w:ind w:right="175"/>
              <w:rPr>
                <w:sz w:val="20"/>
                <w:lang w:val="en-US"/>
              </w:rPr>
            </w:pPr>
            <w:r w:rsidRPr="00D1237D">
              <w:rPr>
                <w:i/>
                <w:sz w:val="20"/>
                <w:lang w:val="en-US"/>
              </w:rPr>
              <w:t>Please provide a copy</w:t>
            </w:r>
          </w:p>
        </w:tc>
        <w:tc>
          <w:tcPr>
            <w:tcW w:w="1843" w:type="dxa"/>
            <w:gridSpan w:val="2"/>
          </w:tcPr>
          <w:p w:rsidR="00D1237D" w:rsidRPr="00E673F3" w:rsidRDefault="00D1237D" w:rsidP="00AB6CB2">
            <w:pPr>
              <w:ind w:right="-709"/>
              <w:rPr>
                <w:rFonts w:cstheme="minorHAnsi"/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1237D" w:rsidRPr="004F610C" w:rsidTr="00AB6CB2">
        <w:trPr>
          <w:trHeight w:val="563"/>
        </w:trPr>
        <w:tc>
          <w:tcPr>
            <w:tcW w:w="4237" w:type="dxa"/>
          </w:tcPr>
          <w:p w:rsidR="00D1237D" w:rsidRDefault="00D1237D" w:rsidP="00AB6CB2">
            <w:pPr>
              <w:ind w:right="176"/>
              <w:rPr>
                <w:sz w:val="20"/>
              </w:rPr>
            </w:pPr>
            <w:r w:rsidRPr="004F610C">
              <w:rPr>
                <w:sz w:val="20"/>
              </w:rPr>
              <w:t xml:space="preserve">Wenn </w:t>
            </w:r>
            <w:r>
              <w:rPr>
                <w:b/>
                <w:sz w:val="20"/>
              </w:rPr>
              <w:t>NEIN</w:t>
            </w:r>
            <w:r w:rsidRPr="00B8321B">
              <w:rPr>
                <w:sz w:val="20"/>
              </w:rPr>
              <w:t>, ist eine Zertifizierung nach ähnlichem Standard vorhanden?</w:t>
            </w:r>
          </w:p>
        </w:tc>
        <w:tc>
          <w:tcPr>
            <w:tcW w:w="3543" w:type="dxa"/>
          </w:tcPr>
          <w:p w:rsidR="00D1237D" w:rsidRPr="00B8321B" w:rsidRDefault="00D1237D" w:rsidP="00AB6CB2">
            <w:pPr>
              <w:ind w:right="175"/>
              <w:rPr>
                <w:sz w:val="20"/>
                <w:lang w:val="en-US"/>
              </w:rPr>
            </w:pPr>
            <w:r w:rsidRPr="00B8321B">
              <w:rPr>
                <w:sz w:val="20"/>
                <w:lang w:val="en-US"/>
              </w:rPr>
              <w:t xml:space="preserve">If </w:t>
            </w:r>
            <w:r w:rsidRPr="00B8321B">
              <w:rPr>
                <w:b/>
                <w:sz w:val="20"/>
                <w:lang w:val="en-US"/>
              </w:rPr>
              <w:t>NO</w:t>
            </w:r>
            <w:r w:rsidRPr="00B8321B">
              <w:rPr>
                <w:sz w:val="20"/>
                <w:lang w:val="en-US"/>
              </w:rPr>
              <w:t>, is there anoth</w:t>
            </w:r>
            <w:r>
              <w:rPr>
                <w:sz w:val="20"/>
                <w:lang w:val="en-US"/>
              </w:rPr>
              <w:t>e</w:t>
            </w:r>
            <w:r w:rsidRPr="00B8321B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 xml:space="preserve"> C</w:t>
            </w:r>
            <w:r w:rsidRPr="00B8321B">
              <w:rPr>
                <w:sz w:val="20"/>
                <w:lang w:val="en-US"/>
              </w:rPr>
              <w:t>ertification available?</w:t>
            </w:r>
          </w:p>
        </w:tc>
        <w:tc>
          <w:tcPr>
            <w:tcW w:w="851" w:type="dxa"/>
          </w:tcPr>
          <w:p w:rsidR="00D1237D" w:rsidRPr="00D52DA8" w:rsidRDefault="00D1237D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D1237D" w:rsidRPr="00CC2F14" w:rsidRDefault="00D1237D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1237D" w:rsidRPr="00B8321B" w:rsidTr="00AB6CB2">
        <w:trPr>
          <w:trHeight w:val="653"/>
        </w:trPr>
        <w:tc>
          <w:tcPr>
            <w:tcW w:w="4237" w:type="dxa"/>
          </w:tcPr>
          <w:p w:rsidR="00D1237D" w:rsidRDefault="00D1237D" w:rsidP="00AB6CB2">
            <w:pPr>
              <w:ind w:right="176"/>
              <w:rPr>
                <w:sz w:val="20"/>
              </w:rPr>
            </w:pPr>
            <w:r w:rsidRPr="004F610C">
              <w:rPr>
                <w:sz w:val="20"/>
              </w:rPr>
              <w:t xml:space="preserve">Wenn </w:t>
            </w:r>
            <w:r w:rsidRPr="004F610C">
              <w:rPr>
                <w:b/>
                <w:sz w:val="20"/>
              </w:rPr>
              <w:t xml:space="preserve">JA, </w:t>
            </w:r>
            <w:r>
              <w:rPr>
                <w:sz w:val="20"/>
              </w:rPr>
              <w:t>welcher Standard?</w:t>
            </w:r>
            <w:r>
              <w:rPr>
                <w:sz w:val="20"/>
              </w:rPr>
              <w:br/>
            </w:r>
            <w:r w:rsidRPr="001268AF">
              <w:rPr>
                <w:i/>
                <w:sz w:val="20"/>
              </w:rPr>
              <w:t xml:space="preserve">Bitte ein Kopie </w:t>
            </w:r>
            <w:r>
              <w:rPr>
                <w:i/>
                <w:sz w:val="20"/>
              </w:rPr>
              <w:t>zusenden</w:t>
            </w:r>
          </w:p>
        </w:tc>
        <w:tc>
          <w:tcPr>
            <w:tcW w:w="3543" w:type="dxa"/>
          </w:tcPr>
          <w:p w:rsidR="00D1237D" w:rsidRPr="00B8321B" w:rsidRDefault="00D1237D" w:rsidP="00AB6CB2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 w:rsidRPr="00B8321B">
              <w:rPr>
                <w:sz w:val="20"/>
                <w:lang w:val="en-US"/>
              </w:rPr>
              <w:t xml:space="preserve">If </w:t>
            </w:r>
            <w:r w:rsidRPr="00B8321B">
              <w:rPr>
                <w:b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which Standard</w:t>
            </w:r>
            <w:r w:rsidRPr="00B8321B">
              <w:rPr>
                <w:sz w:val="20"/>
                <w:lang w:val="en-US"/>
              </w:rPr>
              <w:t>?</w:t>
            </w:r>
            <w:r w:rsidRPr="00B8321B">
              <w:rPr>
                <w:sz w:val="20"/>
                <w:lang w:val="en-US"/>
              </w:rPr>
              <w:tab/>
            </w:r>
          </w:p>
          <w:p w:rsidR="00D1237D" w:rsidRPr="00B8321B" w:rsidRDefault="00D1237D" w:rsidP="00AB6CB2">
            <w:pPr>
              <w:ind w:right="175"/>
              <w:rPr>
                <w:sz w:val="20"/>
                <w:lang w:val="en-US"/>
              </w:rPr>
            </w:pPr>
            <w:r w:rsidRPr="00B8321B">
              <w:rPr>
                <w:i/>
                <w:sz w:val="20"/>
                <w:lang w:val="en-US"/>
              </w:rPr>
              <w:t>Please provide a copy</w:t>
            </w:r>
          </w:p>
        </w:tc>
        <w:tc>
          <w:tcPr>
            <w:tcW w:w="1843" w:type="dxa"/>
            <w:gridSpan w:val="2"/>
          </w:tcPr>
          <w:p w:rsidR="00D1237D" w:rsidRPr="00E673F3" w:rsidRDefault="00D1237D" w:rsidP="00AB6CB2">
            <w:pPr>
              <w:ind w:right="-709"/>
              <w:rPr>
                <w:rFonts w:cstheme="minorHAnsi"/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1237D" w:rsidRPr="00B8321B" w:rsidTr="00AB6CB2">
        <w:trPr>
          <w:trHeight w:val="326"/>
        </w:trPr>
        <w:tc>
          <w:tcPr>
            <w:tcW w:w="4237" w:type="dxa"/>
          </w:tcPr>
          <w:p w:rsidR="00D1237D" w:rsidRPr="004F610C" w:rsidRDefault="00D1237D" w:rsidP="00AB6CB2">
            <w:pPr>
              <w:ind w:right="176"/>
              <w:rPr>
                <w:sz w:val="20"/>
              </w:rPr>
            </w:pPr>
            <w:r w:rsidRPr="004F610C">
              <w:rPr>
                <w:sz w:val="20"/>
              </w:rPr>
              <w:t xml:space="preserve">Wenn </w:t>
            </w:r>
            <w:r w:rsidRPr="004F610C">
              <w:rPr>
                <w:b/>
                <w:sz w:val="20"/>
              </w:rPr>
              <w:t xml:space="preserve">JA, </w:t>
            </w:r>
            <w:r w:rsidRPr="004F610C">
              <w:rPr>
                <w:sz w:val="20"/>
              </w:rPr>
              <w:t>gültig bis</w:t>
            </w:r>
          </w:p>
        </w:tc>
        <w:tc>
          <w:tcPr>
            <w:tcW w:w="3543" w:type="dxa"/>
          </w:tcPr>
          <w:p w:rsidR="00D1237D" w:rsidRPr="00B8321B" w:rsidRDefault="00D1237D" w:rsidP="00AB6CB2">
            <w:pPr>
              <w:ind w:right="176"/>
              <w:rPr>
                <w:sz w:val="20"/>
                <w:lang w:val="en-US"/>
              </w:rPr>
            </w:pPr>
            <w:r w:rsidRPr="00B8321B">
              <w:rPr>
                <w:sz w:val="20"/>
                <w:lang w:val="en-US"/>
              </w:rPr>
              <w:t xml:space="preserve">If </w:t>
            </w:r>
            <w:r w:rsidRPr="00B8321B">
              <w:rPr>
                <w:b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valid till?</w:t>
            </w:r>
          </w:p>
        </w:tc>
        <w:tc>
          <w:tcPr>
            <w:tcW w:w="1843" w:type="dxa"/>
            <w:gridSpan w:val="2"/>
          </w:tcPr>
          <w:p w:rsidR="00D1237D" w:rsidRPr="00E673F3" w:rsidRDefault="00D1237D" w:rsidP="00AB6CB2">
            <w:pPr>
              <w:ind w:right="-709"/>
              <w:rPr>
                <w:rFonts w:cstheme="minorHAnsi"/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1237D" w:rsidRPr="00E65875" w:rsidTr="00AB6CB2">
        <w:trPr>
          <w:trHeight w:val="2386"/>
        </w:trPr>
        <w:tc>
          <w:tcPr>
            <w:tcW w:w="4237" w:type="dxa"/>
          </w:tcPr>
          <w:p w:rsidR="00D1237D" w:rsidRDefault="00D1237D" w:rsidP="00AB6CB2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>
              <w:rPr>
                <w:b/>
                <w:sz w:val="20"/>
              </w:rPr>
              <w:t>KEINE</w:t>
            </w:r>
            <w:r>
              <w:rPr>
                <w:sz w:val="20"/>
              </w:rPr>
              <w:t xml:space="preserve"> Zertifizierung vorliegt, gibt es dokumentierte Verfahren für:</w:t>
            </w:r>
          </w:p>
          <w:p w:rsidR="00D1237D" w:rsidRDefault="00D1237D" w:rsidP="00AB6CB2">
            <w:pPr>
              <w:pStyle w:val="Listenabsatz"/>
              <w:numPr>
                <w:ilvl w:val="0"/>
                <w:numId w:val="4"/>
              </w:numPr>
              <w:ind w:left="443" w:right="176" w:hanging="283"/>
              <w:rPr>
                <w:sz w:val="20"/>
              </w:rPr>
            </w:pPr>
            <w:r>
              <w:rPr>
                <w:sz w:val="20"/>
              </w:rPr>
              <w:t>Erfassung der anwendbaren, gesetzlichen Arbeitsschutzanforderungen</w:t>
            </w:r>
          </w:p>
          <w:p w:rsidR="00D1237D" w:rsidRDefault="00D1237D" w:rsidP="00AB6CB2">
            <w:pPr>
              <w:pStyle w:val="Listenabsatz"/>
              <w:numPr>
                <w:ilvl w:val="0"/>
                <w:numId w:val="4"/>
              </w:numPr>
              <w:ind w:left="443" w:right="176" w:hanging="283"/>
              <w:rPr>
                <w:sz w:val="20"/>
              </w:rPr>
            </w:pPr>
            <w:r>
              <w:rPr>
                <w:sz w:val="20"/>
              </w:rPr>
              <w:t>Überwachung der Einhaltung dieser Anforderungen</w:t>
            </w:r>
          </w:p>
          <w:p w:rsidR="00D1237D" w:rsidRPr="00E65875" w:rsidRDefault="00D1237D" w:rsidP="00D1237D">
            <w:pPr>
              <w:ind w:right="176"/>
              <w:rPr>
                <w:sz w:val="20"/>
              </w:rPr>
            </w:pPr>
            <w:r>
              <w:rPr>
                <w:sz w:val="20"/>
              </w:rPr>
              <w:t>Gibt es im Unternehmen mindestens eine Person, die die Einhaltung der anwendbaren Arbeitsschutzanforderungen überwacht?</w:t>
            </w:r>
          </w:p>
        </w:tc>
        <w:tc>
          <w:tcPr>
            <w:tcW w:w="3543" w:type="dxa"/>
          </w:tcPr>
          <w:p w:rsidR="00D1237D" w:rsidRDefault="00D1237D" w:rsidP="00AB6CB2">
            <w:pPr>
              <w:ind w:right="175"/>
              <w:rPr>
                <w:sz w:val="20"/>
                <w:lang w:val="en-US"/>
              </w:rPr>
            </w:pPr>
            <w:r w:rsidRPr="00E65875">
              <w:rPr>
                <w:sz w:val="20"/>
                <w:lang w:val="en-US"/>
              </w:rPr>
              <w:t xml:space="preserve">If there is </w:t>
            </w:r>
            <w:r w:rsidRPr="00E65875">
              <w:rPr>
                <w:b/>
                <w:sz w:val="20"/>
                <w:lang w:val="en-US"/>
              </w:rPr>
              <w:t>NO</w:t>
            </w:r>
            <w:r w:rsidRPr="00E65875">
              <w:rPr>
                <w:sz w:val="20"/>
                <w:lang w:val="en-US"/>
              </w:rPr>
              <w:t xml:space="preserve"> Certificat</w:t>
            </w:r>
            <w:r>
              <w:rPr>
                <w:sz w:val="20"/>
                <w:lang w:val="en-US"/>
              </w:rPr>
              <w:t>ion</w:t>
            </w:r>
            <w:r w:rsidRPr="00E65875">
              <w:rPr>
                <w:sz w:val="20"/>
                <w:lang w:val="en-US"/>
              </w:rPr>
              <w:t>: Is there a procedure for:</w:t>
            </w:r>
          </w:p>
          <w:p w:rsidR="00D1237D" w:rsidRDefault="00D1237D" w:rsidP="00AB6CB2">
            <w:pPr>
              <w:pStyle w:val="Listenabsatz"/>
              <w:numPr>
                <w:ilvl w:val="0"/>
                <w:numId w:val="3"/>
              </w:numPr>
              <w:ind w:left="459" w:right="175" w:hanging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Identification of applicable, legal Health &amp; Safety Requirements?</w:t>
            </w:r>
          </w:p>
          <w:p w:rsidR="00D1237D" w:rsidRDefault="00D1237D" w:rsidP="00AB6CB2">
            <w:pPr>
              <w:pStyle w:val="Listenabsatz"/>
              <w:numPr>
                <w:ilvl w:val="0"/>
                <w:numId w:val="3"/>
              </w:numPr>
              <w:ind w:left="459" w:right="175" w:hanging="28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Monitoring of compliance with these requirements?</w:t>
            </w:r>
          </w:p>
          <w:p w:rsidR="00D1237D" w:rsidRPr="00E65875" w:rsidRDefault="00D1237D" w:rsidP="00AB6CB2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 there at least one person nominated for monitoring the compliance with Health &amp; Safety Requirements?</w:t>
            </w:r>
          </w:p>
        </w:tc>
        <w:tc>
          <w:tcPr>
            <w:tcW w:w="851" w:type="dxa"/>
          </w:tcPr>
          <w:p w:rsidR="00D1237D" w:rsidRPr="00E65875" w:rsidRDefault="00D1237D" w:rsidP="00AB6CB2">
            <w:pPr>
              <w:ind w:right="-709"/>
              <w:rPr>
                <w:rFonts w:cstheme="minorHAnsi"/>
                <w:sz w:val="20"/>
                <w:lang w:val="en-US"/>
              </w:rPr>
            </w:pPr>
          </w:p>
          <w:p w:rsidR="00D1237D" w:rsidRPr="00E65875" w:rsidRDefault="00D1237D" w:rsidP="00AB6CB2">
            <w:pPr>
              <w:ind w:right="-709"/>
              <w:rPr>
                <w:rFonts w:cstheme="minorHAnsi"/>
                <w:sz w:val="20"/>
                <w:lang w:val="en-US"/>
              </w:rPr>
            </w:pPr>
          </w:p>
          <w:p w:rsidR="00D1237D" w:rsidRDefault="00D1237D" w:rsidP="00AB6CB2">
            <w:pPr>
              <w:ind w:right="-709"/>
              <w:rPr>
                <w:rFonts w:cstheme="minorHAnsi"/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  <w:p w:rsidR="00D1237D" w:rsidRPr="00E65875" w:rsidRDefault="00D1237D" w:rsidP="00AB6CB2">
            <w:pPr>
              <w:ind w:right="-709"/>
              <w:rPr>
                <w:rFonts w:cstheme="minorHAnsi"/>
                <w:sz w:val="8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D1237D" w:rsidRDefault="00D1237D" w:rsidP="00AB6CB2">
            <w:pPr>
              <w:ind w:right="-709"/>
              <w:rPr>
                <w:rFonts w:cstheme="minorHAnsi"/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  <w:p w:rsidR="00D1237D" w:rsidRDefault="00D1237D" w:rsidP="00AB6CB2">
            <w:pPr>
              <w:ind w:right="-709"/>
              <w:rPr>
                <w:rFonts w:cstheme="minorHAnsi"/>
                <w:sz w:val="20"/>
              </w:rPr>
            </w:pPr>
          </w:p>
          <w:p w:rsidR="00D1237D" w:rsidRPr="00D52DA8" w:rsidRDefault="00D1237D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D1237D" w:rsidRDefault="00D1237D" w:rsidP="00AB6CB2">
            <w:pPr>
              <w:ind w:right="-709"/>
              <w:rPr>
                <w:rFonts w:cstheme="minorHAnsi"/>
                <w:sz w:val="20"/>
              </w:rPr>
            </w:pPr>
          </w:p>
          <w:p w:rsidR="00D1237D" w:rsidRDefault="00D1237D" w:rsidP="00AB6CB2">
            <w:pPr>
              <w:ind w:right="-709"/>
              <w:rPr>
                <w:rFonts w:cstheme="minorHAnsi"/>
                <w:sz w:val="20"/>
              </w:rPr>
            </w:pPr>
          </w:p>
          <w:p w:rsidR="00D1237D" w:rsidRDefault="00D1237D" w:rsidP="00AB6CB2">
            <w:pPr>
              <w:ind w:right="-709"/>
              <w:rPr>
                <w:rFonts w:cstheme="minorHAnsi"/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  <w:p w:rsidR="00D1237D" w:rsidRPr="00E65875" w:rsidRDefault="00D1237D" w:rsidP="00AB6CB2">
            <w:pPr>
              <w:ind w:right="-709"/>
              <w:rPr>
                <w:rFonts w:cstheme="minorHAnsi"/>
                <w:sz w:val="8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D1237D" w:rsidRDefault="00D1237D" w:rsidP="00AB6CB2">
            <w:pPr>
              <w:ind w:right="-709"/>
              <w:rPr>
                <w:rFonts w:cstheme="minorHAnsi"/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  <w:p w:rsidR="00D1237D" w:rsidRDefault="00D1237D" w:rsidP="00AB6CB2">
            <w:pPr>
              <w:ind w:right="-709"/>
              <w:rPr>
                <w:rFonts w:cstheme="minorHAnsi"/>
                <w:sz w:val="20"/>
              </w:rPr>
            </w:pPr>
          </w:p>
          <w:p w:rsidR="00D1237D" w:rsidRPr="00CC2F14" w:rsidRDefault="00D1237D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1237D" w:rsidRPr="00461A2C" w:rsidTr="00277382">
        <w:trPr>
          <w:trHeight w:val="616"/>
        </w:trPr>
        <w:tc>
          <w:tcPr>
            <w:tcW w:w="4237" w:type="dxa"/>
          </w:tcPr>
          <w:p w:rsidR="00D1237D" w:rsidRDefault="00D1237D" w:rsidP="00AB6CB2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 w:rsidRPr="00912BAC">
              <w:rPr>
                <w:b/>
                <w:sz w:val="20"/>
              </w:rPr>
              <w:t>NEIN</w:t>
            </w:r>
            <w:r>
              <w:rPr>
                <w:sz w:val="20"/>
              </w:rPr>
              <w:t>, für welchen Zeitraum ist dies vorgesehen?</w:t>
            </w:r>
          </w:p>
        </w:tc>
        <w:tc>
          <w:tcPr>
            <w:tcW w:w="3543" w:type="dxa"/>
          </w:tcPr>
          <w:p w:rsidR="00D1237D" w:rsidRPr="00461A2C" w:rsidRDefault="00D1237D" w:rsidP="00277382">
            <w:pPr>
              <w:ind w:right="175"/>
              <w:rPr>
                <w:sz w:val="20"/>
                <w:lang w:val="en-US"/>
              </w:rPr>
            </w:pPr>
            <w:r w:rsidRPr="00461A2C">
              <w:rPr>
                <w:sz w:val="20"/>
                <w:lang w:val="en-US"/>
              </w:rPr>
              <w:t>If</w:t>
            </w:r>
            <w:r w:rsidRPr="00461A2C">
              <w:rPr>
                <w:b/>
                <w:sz w:val="20"/>
                <w:lang w:val="en-US"/>
              </w:rPr>
              <w:t xml:space="preserve"> NOT</w:t>
            </w:r>
            <w:r w:rsidRPr="00461A2C">
              <w:rPr>
                <w:sz w:val="20"/>
                <w:lang w:val="en-US"/>
              </w:rPr>
              <w:t>, until when i</w:t>
            </w:r>
            <w:r w:rsidR="00277382">
              <w:rPr>
                <w:sz w:val="20"/>
                <w:lang w:val="en-US"/>
              </w:rPr>
              <w:t>s</w:t>
            </w:r>
            <w:r w:rsidRPr="00461A2C">
              <w:rPr>
                <w:sz w:val="20"/>
                <w:lang w:val="en-US"/>
              </w:rPr>
              <w:t xml:space="preserve"> </w:t>
            </w:r>
            <w:r w:rsidR="00277382">
              <w:rPr>
                <w:sz w:val="20"/>
                <w:lang w:val="en-US"/>
              </w:rPr>
              <w:t>it</w:t>
            </w:r>
            <w:r w:rsidRPr="00461A2C">
              <w:rPr>
                <w:sz w:val="20"/>
                <w:lang w:val="en-US"/>
              </w:rPr>
              <w:t xml:space="preserve"> scheduled?</w:t>
            </w:r>
          </w:p>
        </w:tc>
        <w:tc>
          <w:tcPr>
            <w:tcW w:w="1843" w:type="dxa"/>
            <w:gridSpan w:val="2"/>
          </w:tcPr>
          <w:p w:rsidR="00D1237D" w:rsidRPr="00461A2C" w:rsidRDefault="00D1237D" w:rsidP="00AB6CB2">
            <w:pPr>
              <w:ind w:right="-709"/>
              <w:rPr>
                <w:rFonts w:cstheme="minorHAnsi"/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D1237D" w:rsidRDefault="00D1237D" w:rsidP="008730AB">
      <w:pPr>
        <w:ind w:right="-709"/>
        <w:rPr>
          <w:sz w:val="20"/>
          <w:lang w:val="en-US"/>
        </w:rPr>
      </w:pPr>
    </w:p>
    <w:p w:rsidR="00FA4D56" w:rsidRDefault="00FA4D56" w:rsidP="008730AB">
      <w:pPr>
        <w:ind w:right="-709"/>
        <w:rPr>
          <w:sz w:val="20"/>
          <w:lang w:val="en-US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7"/>
        <w:gridCol w:w="3543"/>
        <w:gridCol w:w="851"/>
        <w:gridCol w:w="992"/>
      </w:tblGrid>
      <w:tr w:rsidR="00705274" w:rsidRPr="00CC2F14" w:rsidTr="001D6A3F">
        <w:trPr>
          <w:trHeight w:val="276"/>
        </w:trPr>
        <w:tc>
          <w:tcPr>
            <w:tcW w:w="4237" w:type="dxa"/>
          </w:tcPr>
          <w:p w:rsidR="00705274" w:rsidRPr="003E6707" w:rsidRDefault="00705274" w:rsidP="001D6A3F">
            <w:pPr>
              <w:ind w:right="176"/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705274" w:rsidRPr="00CC2F14" w:rsidRDefault="00705274" w:rsidP="001D6A3F">
            <w:pPr>
              <w:ind w:right="-709"/>
              <w:rPr>
                <w:sz w:val="20"/>
              </w:rPr>
            </w:pPr>
          </w:p>
        </w:tc>
        <w:tc>
          <w:tcPr>
            <w:tcW w:w="851" w:type="dxa"/>
          </w:tcPr>
          <w:p w:rsidR="00705274" w:rsidRPr="00B70007" w:rsidRDefault="00705274" w:rsidP="001D6A3F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Ja / Yes</w:t>
            </w:r>
          </w:p>
        </w:tc>
        <w:tc>
          <w:tcPr>
            <w:tcW w:w="992" w:type="dxa"/>
          </w:tcPr>
          <w:p w:rsidR="00705274" w:rsidRPr="00B70007" w:rsidRDefault="00705274" w:rsidP="001D6A3F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Nein / No</w:t>
            </w:r>
          </w:p>
        </w:tc>
      </w:tr>
      <w:tr w:rsidR="00705274" w:rsidRPr="003E6707" w:rsidTr="001D6A3F">
        <w:trPr>
          <w:trHeight w:val="833"/>
        </w:trPr>
        <w:tc>
          <w:tcPr>
            <w:tcW w:w="4237" w:type="dxa"/>
          </w:tcPr>
          <w:p w:rsidR="00705274" w:rsidRDefault="00705274" w:rsidP="00705274">
            <w:pPr>
              <w:ind w:right="176"/>
              <w:rPr>
                <w:sz w:val="20"/>
              </w:rPr>
            </w:pPr>
            <w:r>
              <w:rPr>
                <w:b/>
                <w:sz w:val="20"/>
              </w:rPr>
              <w:t>Internet-Sicherheit</w:t>
            </w:r>
            <w:r>
              <w:rPr>
                <w:b/>
                <w:sz w:val="20"/>
              </w:rPr>
              <w:br/>
            </w:r>
            <w:r w:rsidRPr="00705274">
              <w:rPr>
                <w:sz w:val="20"/>
              </w:rPr>
              <w:t>Haben Sie Schutzmaßnahmen gegen einen Cyberangriff?</w:t>
            </w:r>
          </w:p>
          <w:p w:rsidR="00705274" w:rsidRPr="00D52DA8" w:rsidRDefault="00705274" w:rsidP="00602589">
            <w:pPr>
              <w:ind w:right="176"/>
              <w:rPr>
                <w:sz w:val="20"/>
              </w:rPr>
            </w:pPr>
            <w:r>
              <w:rPr>
                <w:sz w:val="20"/>
              </w:rPr>
              <w:t xml:space="preserve">Wenn </w:t>
            </w:r>
            <w:r w:rsidRPr="00705274">
              <w:rPr>
                <w:b/>
                <w:sz w:val="20"/>
              </w:rPr>
              <w:t>JA</w:t>
            </w:r>
            <w:r>
              <w:rPr>
                <w:sz w:val="20"/>
              </w:rPr>
              <w:t>, welche?</w:t>
            </w:r>
            <w:r w:rsidR="00602589">
              <w:rPr>
                <w:sz w:val="20"/>
              </w:rPr>
              <w:br/>
              <w:t xml:space="preserve">Wenn </w:t>
            </w:r>
            <w:r w:rsidR="00602589" w:rsidRPr="00602589">
              <w:rPr>
                <w:b/>
                <w:sz w:val="20"/>
              </w:rPr>
              <w:t>NEIN</w:t>
            </w:r>
            <w:r w:rsidR="00602589">
              <w:rPr>
                <w:sz w:val="20"/>
              </w:rPr>
              <w:t>, was ist ihr Plan?</w:t>
            </w:r>
          </w:p>
        </w:tc>
        <w:tc>
          <w:tcPr>
            <w:tcW w:w="3543" w:type="dxa"/>
          </w:tcPr>
          <w:p w:rsidR="00705274" w:rsidRDefault="00705274" w:rsidP="00705274">
            <w:pPr>
              <w:ind w:right="175"/>
              <w:rPr>
                <w:b/>
                <w:sz w:val="20"/>
                <w:lang w:val="en-US"/>
              </w:rPr>
            </w:pPr>
            <w:r w:rsidRPr="00705274">
              <w:rPr>
                <w:b/>
                <w:sz w:val="20"/>
                <w:lang w:val="en-US"/>
              </w:rPr>
              <w:t>Cyber-Security</w:t>
            </w:r>
          </w:p>
          <w:p w:rsidR="00705274" w:rsidRDefault="00705274" w:rsidP="00705274">
            <w:pPr>
              <w:ind w:right="175"/>
              <w:rPr>
                <w:sz w:val="20"/>
                <w:lang w:val="en-US"/>
              </w:rPr>
            </w:pPr>
            <w:r w:rsidRPr="00705274">
              <w:rPr>
                <w:sz w:val="20"/>
                <w:lang w:val="en-US"/>
              </w:rPr>
              <w:t>Do you have Cybersecurity features?</w:t>
            </w:r>
          </w:p>
          <w:p w:rsidR="001B20FB" w:rsidRDefault="001B20FB" w:rsidP="00602589">
            <w:pPr>
              <w:ind w:right="175"/>
              <w:rPr>
                <w:sz w:val="20"/>
                <w:lang w:val="en-US"/>
              </w:rPr>
            </w:pPr>
          </w:p>
          <w:p w:rsidR="00705274" w:rsidRPr="00705274" w:rsidRDefault="00705274" w:rsidP="00602589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If</w:t>
            </w:r>
            <w:r w:rsidRPr="00705274">
              <w:rPr>
                <w:b/>
                <w:sz w:val="20"/>
                <w:lang w:val="en-US"/>
              </w:rPr>
              <w:t xml:space="preserve"> YES</w:t>
            </w:r>
            <w:r>
              <w:rPr>
                <w:sz w:val="20"/>
                <w:lang w:val="en-US"/>
              </w:rPr>
              <w:t>, which?</w:t>
            </w:r>
            <w:r w:rsidR="00602589">
              <w:rPr>
                <w:sz w:val="20"/>
                <w:lang w:val="en-US"/>
              </w:rPr>
              <w:br/>
              <w:t xml:space="preserve">If </w:t>
            </w:r>
            <w:r w:rsidR="00602589" w:rsidRPr="001B20FB">
              <w:rPr>
                <w:b/>
                <w:sz w:val="20"/>
                <w:lang w:val="en-US"/>
              </w:rPr>
              <w:t>NO</w:t>
            </w:r>
            <w:r w:rsidR="00602589">
              <w:rPr>
                <w:sz w:val="20"/>
                <w:lang w:val="en-US"/>
              </w:rPr>
              <w:t>, what’s your plan?</w:t>
            </w:r>
          </w:p>
        </w:tc>
        <w:tc>
          <w:tcPr>
            <w:tcW w:w="851" w:type="dxa"/>
          </w:tcPr>
          <w:p w:rsidR="00705274" w:rsidRPr="00D52DA8" w:rsidRDefault="00705274" w:rsidP="001D6A3F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05274" w:rsidRPr="00CC2F14" w:rsidRDefault="00705274" w:rsidP="001D6A3F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77682A">
              <w:rPr>
                <w:rFonts w:cstheme="minorHAnsi"/>
                <w:sz w:val="20"/>
                <w:lang w:val="en-US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602589" w:rsidRPr="00B8321B" w:rsidTr="002176FE">
        <w:trPr>
          <w:trHeight w:val="653"/>
        </w:trPr>
        <w:tc>
          <w:tcPr>
            <w:tcW w:w="9623" w:type="dxa"/>
            <w:gridSpan w:val="4"/>
          </w:tcPr>
          <w:p w:rsidR="00602589" w:rsidRPr="00E673F3" w:rsidRDefault="00602589" w:rsidP="001D6A3F">
            <w:pPr>
              <w:ind w:right="-709"/>
              <w:rPr>
                <w:rFonts w:cstheme="minorHAnsi"/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277382" w:rsidRDefault="00277382" w:rsidP="008730AB">
      <w:pPr>
        <w:ind w:right="-709"/>
        <w:rPr>
          <w:sz w:val="20"/>
          <w:lang w:val="en-US"/>
        </w:rPr>
      </w:pPr>
    </w:p>
    <w:p w:rsidR="009C7C12" w:rsidRDefault="009C7C12" w:rsidP="008730AB">
      <w:pPr>
        <w:ind w:right="-709"/>
        <w:rPr>
          <w:sz w:val="20"/>
          <w:lang w:val="en-US"/>
        </w:rPr>
      </w:pPr>
    </w:p>
    <w:p w:rsidR="0020248E" w:rsidRDefault="0020248E" w:rsidP="0020248E">
      <w:pPr>
        <w:ind w:left="-207" w:right="-709"/>
      </w:pPr>
      <w:r>
        <w:t>------------------------------------------------------------------------------------------------------------------------------------------------------</w:t>
      </w:r>
    </w:p>
    <w:p w:rsidR="00C331A8" w:rsidRDefault="00C331A8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20248E" w:rsidRPr="0020248E" w:rsidRDefault="0020248E" w:rsidP="0020248E">
      <w:pPr>
        <w:pStyle w:val="Listenabsatz"/>
        <w:numPr>
          <w:ilvl w:val="0"/>
          <w:numId w:val="1"/>
        </w:numPr>
        <w:ind w:right="-709"/>
        <w:rPr>
          <w:b/>
          <w:sz w:val="24"/>
          <w:lang w:val="en-US"/>
        </w:rPr>
      </w:pPr>
      <w:r w:rsidRPr="0020248E">
        <w:rPr>
          <w:b/>
          <w:sz w:val="24"/>
          <w:lang w:val="en-US"/>
        </w:rPr>
        <w:lastRenderedPageBreak/>
        <w:t>QM-System / Quality Manageme</w:t>
      </w:r>
      <w:r>
        <w:rPr>
          <w:b/>
          <w:sz w:val="24"/>
          <w:lang w:val="en-US"/>
        </w:rPr>
        <w:t>n</w:t>
      </w:r>
      <w:r w:rsidRPr="0020248E">
        <w:rPr>
          <w:b/>
          <w:sz w:val="24"/>
          <w:lang w:val="en-US"/>
        </w:rPr>
        <w:t>t Syst</w:t>
      </w:r>
      <w:r>
        <w:rPr>
          <w:b/>
          <w:sz w:val="24"/>
          <w:lang w:val="en-US"/>
        </w:rPr>
        <w:t>e</w:t>
      </w:r>
      <w:r w:rsidRPr="0020248E">
        <w:rPr>
          <w:b/>
          <w:sz w:val="24"/>
          <w:lang w:val="en-US"/>
        </w:rPr>
        <w:t>m QMS</w:t>
      </w:r>
    </w:p>
    <w:p w:rsidR="0032139A" w:rsidRPr="001B20FB" w:rsidRDefault="0032139A" w:rsidP="0020248E">
      <w:pPr>
        <w:pStyle w:val="Listenabsatz"/>
        <w:ind w:left="153" w:right="-709"/>
        <w:rPr>
          <w:sz w:val="20"/>
          <w:lang w:val="en-US"/>
        </w:rPr>
      </w:pPr>
    </w:p>
    <w:p w:rsidR="0020248E" w:rsidRDefault="0032139A" w:rsidP="0020248E">
      <w:pPr>
        <w:pStyle w:val="Listenabsatz"/>
        <w:ind w:left="153" w:right="-709"/>
        <w:rPr>
          <w:i/>
        </w:rPr>
      </w:pPr>
      <w:r w:rsidRPr="0032139A">
        <w:rPr>
          <w:i/>
        </w:rPr>
        <w:t xml:space="preserve">Wenn eine Zertifizierung nach </w:t>
      </w:r>
      <w:r w:rsidRPr="0032139A">
        <w:rPr>
          <w:b/>
          <w:i/>
        </w:rPr>
        <w:t>AS/EN 9100/9120</w:t>
      </w:r>
      <w:r w:rsidRPr="0032139A">
        <w:rPr>
          <w:i/>
        </w:rPr>
        <w:t xml:space="preserve"> besteht, ist die Beantwortung </w:t>
      </w:r>
      <w:r w:rsidR="00760DF3">
        <w:rPr>
          <w:i/>
        </w:rPr>
        <w:t>dieses Kapitels</w:t>
      </w:r>
      <w:r w:rsidRPr="0032139A">
        <w:rPr>
          <w:i/>
        </w:rPr>
        <w:t xml:space="preserve"> nicht erforderlich</w:t>
      </w:r>
      <w:r>
        <w:rPr>
          <w:i/>
        </w:rPr>
        <w:t>.</w:t>
      </w:r>
    </w:p>
    <w:p w:rsidR="0032139A" w:rsidRDefault="0032139A" w:rsidP="0020248E">
      <w:pPr>
        <w:pStyle w:val="Listenabsatz"/>
        <w:ind w:left="153" w:right="-709"/>
        <w:rPr>
          <w:i/>
          <w:lang w:val="en-US"/>
        </w:rPr>
      </w:pPr>
      <w:r w:rsidRPr="0032139A">
        <w:rPr>
          <w:i/>
          <w:lang w:val="en-US"/>
        </w:rPr>
        <w:t xml:space="preserve">If you are </w:t>
      </w:r>
      <w:r>
        <w:rPr>
          <w:i/>
          <w:lang w:val="en-US"/>
        </w:rPr>
        <w:t>c</w:t>
      </w:r>
      <w:r w:rsidRPr="0032139A">
        <w:rPr>
          <w:i/>
          <w:lang w:val="en-US"/>
        </w:rPr>
        <w:t>ert</w:t>
      </w:r>
      <w:r>
        <w:rPr>
          <w:i/>
          <w:lang w:val="en-US"/>
        </w:rPr>
        <w:t>i</w:t>
      </w:r>
      <w:r w:rsidRPr="0032139A">
        <w:rPr>
          <w:i/>
          <w:lang w:val="en-US"/>
        </w:rPr>
        <w:t>fied a</w:t>
      </w:r>
      <w:r>
        <w:rPr>
          <w:i/>
          <w:lang w:val="en-US"/>
        </w:rPr>
        <w:t>cc</w:t>
      </w:r>
      <w:r w:rsidRPr="0032139A">
        <w:rPr>
          <w:i/>
          <w:lang w:val="en-US"/>
        </w:rPr>
        <w:t xml:space="preserve">. </w:t>
      </w:r>
      <w:r>
        <w:rPr>
          <w:i/>
          <w:lang w:val="en-US"/>
        </w:rPr>
        <w:t xml:space="preserve">to </w:t>
      </w:r>
      <w:r w:rsidRPr="0032139A">
        <w:rPr>
          <w:b/>
          <w:i/>
          <w:lang w:val="en-US"/>
        </w:rPr>
        <w:t>AS/EN 9100/9120</w:t>
      </w:r>
      <w:r>
        <w:rPr>
          <w:i/>
          <w:lang w:val="en-US"/>
        </w:rPr>
        <w:t xml:space="preserve">, </w:t>
      </w:r>
      <w:r w:rsidR="00760DF3">
        <w:rPr>
          <w:i/>
          <w:lang w:val="en-US"/>
        </w:rPr>
        <w:t xml:space="preserve">this chapter </w:t>
      </w:r>
      <w:r>
        <w:rPr>
          <w:i/>
          <w:lang w:val="en-US"/>
        </w:rPr>
        <w:t>doesn’t need to get answered.</w:t>
      </w: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237"/>
        <w:gridCol w:w="3543"/>
        <w:gridCol w:w="851"/>
        <w:gridCol w:w="992"/>
      </w:tblGrid>
      <w:tr w:rsidR="00331553" w:rsidRPr="00CC2F14" w:rsidTr="00AB6CB2">
        <w:trPr>
          <w:trHeight w:val="276"/>
        </w:trPr>
        <w:tc>
          <w:tcPr>
            <w:tcW w:w="4237" w:type="dxa"/>
          </w:tcPr>
          <w:p w:rsidR="00331553" w:rsidRPr="00AB6CB2" w:rsidRDefault="00331553" w:rsidP="00AB6CB2">
            <w:pPr>
              <w:ind w:right="176"/>
              <w:rPr>
                <w:b/>
                <w:sz w:val="20"/>
                <w:lang w:val="en-US"/>
              </w:rPr>
            </w:pPr>
          </w:p>
        </w:tc>
        <w:tc>
          <w:tcPr>
            <w:tcW w:w="3543" w:type="dxa"/>
          </w:tcPr>
          <w:p w:rsidR="00331553" w:rsidRPr="00AB6CB2" w:rsidRDefault="00331553" w:rsidP="00AB6CB2">
            <w:pPr>
              <w:ind w:right="-709"/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331553" w:rsidRPr="00B70007" w:rsidRDefault="00331553" w:rsidP="00AB6CB2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Ja / Yes</w:t>
            </w:r>
          </w:p>
        </w:tc>
        <w:tc>
          <w:tcPr>
            <w:tcW w:w="992" w:type="dxa"/>
          </w:tcPr>
          <w:p w:rsidR="00331553" w:rsidRPr="00B70007" w:rsidRDefault="00331553" w:rsidP="00AB6CB2">
            <w:pPr>
              <w:ind w:right="-709"/>
              <w:rPr>
                <w:b/>
                <w:sz w:val="20"/>
              </w:rPr>
            </w:pPr>
            <w:r w:rsidRPr="00B70007">
              <w:rPr>
                <w:b/>
                <w:sz w:val="20"/>
              </w:rPr>
              <w:t>Nein / No</w:t>
            </w:r>
          </w:p>
        </w:tc>
      </w:tr>
      <w:tr w:rsidR="00331553" w:rsidRPr="00331553" w:rsidTr="00DA1402">
        <w:trPr>
          <w:trHeight w:val="1825"/>
        </w:trPr>
        <w:tc>
          <w:tcPr>
            <w:tcW w:w="4237" w:type="dxa"/>
            <w:tcBorders>
              <w:bottom w:val="single" w:sz="4" w:space="0" w:color="auto"/>
            </w:tcBorders>
          </w:tcPr>
          <w:p w:rsidR="00331553" w:rsidRDefault="00331553" w:rsidP="00AB6CB2">
            <w:pPr>
              <w:ind w:right="176"/>
              <w:rPr>
                <w:sz w:val="20"/>
              </w:rPr>
            </w:pPr>
            <w:r>
              <w:rPr>
                <w:b/>
                <w:sz w:val="20"/>
              </w:rPr>
              <w:t>Zutrittsberechtigung</w:t>
            </w:r>
          </w:p>
          <w:p w:rsidR="00331553" w:rsidRPr="00D52DA8" w:rsidRDefault="00331553" w:rsidP="00331553">
            <w:pPr>
              <w:ind w:right="34"/>
              <w:rPr>
                <w:sz w:val="20"/>
              </w:rPr>
            </w:pPr>
            <w:r>
              <w:rPr>
                <w:sz w:val="20"/>
              </w:rPr>
              <w:t>Wird Nord-Micro (und ggf. deren Kunden und regelsetzenden Dienststellen), nach vorheriger Anmeldung, zu allen mit dem, Auftrag zusam- menhängenden Bereichen und Qualitätsauf- zeichnungen Zugang ermöglicht?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31553" w:rsidRPr="00331553" w:rsidRDefault="00331553" w:rsidP="00AB6CB2">
            <w:pPr>
              <w:ind w:right="175"/>
              <w:rPr>
                <w:b/>
                <w:sz w:val="20"/>
                <w:lang w:val="en-US"/>
              </w:rPr>
            </w:pPr>
            <w:r w:rsidRPr="00331553">
              <w:rPr>
                <w:b/>
                <w:sz w:val="20"/>
                <w:lang w:val="en-US"/>
              </w:rPr>
              <w:t>Access Authorization</w:t>
            </w:r>
          </w:p>
          <w:p w:rsidR="00331553" w:rsidRPr="00331553" w:rsidRDefault="00331553" w:rsidP="00331553">
            <w:pPr>
              <w:ind w:right="33"/>
              <w:rPr>
                <w:sz w:val="20"/>
                <w:lang w:val="en-US"/>
              </w:rPr>
            </w:pPr>
            <w:r w:rsidRPr="00331553">
              <w:rPr>
                <w:sz w:val="20"/>
                <w:lang w:val="en-US"/>
              </w:rPr>
              <w:t>After prior notification, does Nord-Micro staff (and their customer and regulatory authorities) have permission to access to all divisions involved in the order an</w:t>
            </w:r>
            <w:r>
              <w:rPr>
                <w:sz w:val="20"/>
                <w:lang w:val="en-US"/>
              </w:rPr>
              <w:t>d</w:t>
            </w:r>
            <w:r w:rsidRPr="00331553">
              <w:rPr>
                <w:sz w:val="20"/>
                <w:lang w:val="en-US"/>
              </w:rPr>
              <w:t xml:space="preserve"> all applicable qua</w:t>
            </w:r>
            <w:r>
              <w:rPr>
                <w:sz w:val="20"/>
                <w:lang w:val="en-US"/>
              </w:rPr>
              <w:t>l</w:t>
            </w:r>
            <w:r w:rsidRPr="00331553">
              <w:rPr>
                <w:sz w:val="20"/>
                <w:lang w:val="en-US"/>
              </w:rPr>
              <w:t>ity records?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1553" w:rsidRPr="00D52DA8" w:rsidRDefault="00331553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553" w:rsidRPr="00CC2F14" w:rsidRDefault="00331553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331553">
              <w:rPr>
                <w:rFonts w:cstheme="minorHAnsi"/>
                <w:sz w:val="20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C331A8" w:rsidRPr="00331553" w:rsidTr="00760DF3">
        <w:trPr>
          <w:trHeight w:val="478"/>
        </w:trPr>
        <w:tc>
          <w:tcPr>
            <w:tcW w:w="9623" w:type="dxa"/>
            <w:gridSpan w:val="4"/>
            <w:tcBorders>
              <w:left w:val="nil"/>
              <w:right w:val="nil"/>
            </w:tcBorders>
          </w:tcPr>
          <w:p w:rsidR="00C331A8" w:rsidRPr="00E673F3" w:rsidRDefault="00C331A8" w:rsidP="00AB6CB2">
            <w:pPr>
              <w:ind w:right="-709"/>
              <w:rPr>
                <w:rFonts w:cstheme="minorHAnsi"/>
                <w:sz w:val="20"/>
              </w:rPr>
            </w:pPr>
          </w:p>
        </w:tc>
      </w:tr>
      <w:tr w:rsidR="00C331A8" w:rsidRPr="00331553" w:rsidTr="00AB6CB2">
        <w:trPr>
          <w:trHeight w:val="833"/>
        </w:trPr>
        <w:tc>
          <w:tcPr>
            <w:tcW w:w="4237" w:type="dxa"/>
          </w:tcPr>
          <w:p w:rsidR="00C331A8" w:rsidRDefault="00410A59" w:rsidP="00C331A8">
            <w:pPr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410A59">
              <w:rPr>
                <w:b/>
                <w:sz w:val="20"/>
              </w:rPr>
              <w:t>icht</w:t>
            </w:r>
            <w:r>
              <w:rPr>
                <w:b/>
                <w:sz w:val="20"/>
              </w:rPr>
              <w:t xml:space="preserve"> v</w:t>
            </w:r>
            <w:r w:rsidRPr="00410A59">
              <w:rPr>
                <w:b/>
                <w:sz w:val="20"/>
              </w:rPr>
              <w:t>erwendbar</w:t>
            </w:r>
            <w:r>
              <w:rPr>
                <w:b/>
                <w:sz w:val="20"/>
              </w:rPr>
              <w:t>e Teile</w:t>
            </w:r>
            <w:r w:rsidRPr="00410A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(SUP) / Falschteil (CP) </w:t>
            </w:r>
            <w:r w:rsidR="00C331A8">
              <w:rPr>
                <w:b/>
                <w:sz w:val="20"/>
              </w:rPr>
              <w:t xml:space="preserve">Erkennung </w:t>
            </w:r>
            <w:r w:rsidR="00C331A8">
              <w:rPr>
                <w:b/>
                <w:sz w:val="20"/>
              </w:rPr>
              <w:br/>
            </w:r>
            <w:r w:rsidR="00C331A8" w:rsidRPr="00331553">
              <w:rPr>
                <w:sz w:val="20"/>
              </w:rPr>
              <w:t>(Handel und Weiterverwendung elektronischer Bauteile)</w:t>
            </w:r>
            <w:r w:rsidR="00C331A8">
              <w:rPr>
                <w:b/>
                <w:sz w:val="20"/>
              </w:rPr>
              <w:t xml:space="preserve"> </w:t>
            </w:r>
          </w:p>
          <w:p w:rsidR="00C331A8" w:rsidRPr="00331553" w:rsidRDefault="00C331A8" w:rsidP="00410A59">
            <w:pPr>
              <w:ind w:right="34"/>
              <w:rPr>
                <w:sz w:val="20"/>
              </w:rPr>
            </w:pPr>
            <w:r w:rsidRPr="00331553">
              <w:rPr>
                <w:sz w:val="20"/>
              </w:rPr>
              <w:t xml:space="preserve">Wurde ein Verfahren zur Verhinderung und Erkennung von </w:t>
            </w:r>
            <w:r w:rsidR="00410A59" w:rsidRPr="00410A59">
              <w:rPr>
                <w:sz w:val="20"/>
              </w:rPr>
              <w:t>SUP</w:t>
            </w:r>
            <w:r w:rsidR="00410A59">
              <w:rPr>
                <w:sz w:val="20"/>
              </w:rPr>
              <w:t>/</w:t>
            </w:r>
            <w:r w:rsidR="00410A59" w:rsidRPr="00410A59">
              <w:rPr>
                <w:sz w:val="20"/>
              </w:rPr>
              <w:t>C</w:t>
            </w:r>
            <w:r w:rsidR="00410A59">
              <w:rPr>
                <w:sz w:val="20"/>
              </w:rPr>
              <w:t>P</w:t>
            </w:r>
            <w:r w:rsidR="00410A59" w:rsidRPr="00331553">
              <w:rPr>
                <w:sz w:val="20"/>
              </w:rPr>
              <w:t xml:space="preserve"> </w:t>
            </w:r>
            <w:r w:rsidR="00410A59">
              <w:rPr>
                <w:sz w:val="20"/>
              </w:rPr>
              <w:t xml:space="preserve">Teilen </w:t>
            </w:r>
            <w:r w:rsidRPr="00331553">
              <w:rPr>
                <w:sz w:val="20"/>
              </w:rPr>
              <w:t>eingeführt?</w:t>
            </w:r>
          </w:p>
        </w:tc>
        <w:tc>
          <w:tcPr>
            <w:tcW w:w="3543" w:type="dxa"/>
          </w:tcPr>
          <w:p w:rsidR="00C331A8" w:rsidRDefault="00410A59" w:rsidP="00C331A8">
            <w:pPr>
              <w:ind w:right="175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Suspected U</w:t>
            </w:r>
            <w:r w:rsidRPr="00410A59">
              <w:rPr>
                <w:b/>
                <w:sz w:val="20"/>
                <w:lang w:val="en-US"/>
              </w:rPr>
              <w:t xml:space="preserve">napproved </w:t>
            </w:r>
            <w:r>
              <w:rPr>
                <w:b/>
                <w:sz w:val="20"/>
                <w:lang w:val="en-US"/>
              </w:rPr>
              <w:t>P</w:t>
            </w:r>
            <w:r w:rsidRPr="00410A59">
              <w:rPr>
                <w:b/>
                <w:sz w:val="20"/>
                <w:lang w:val="en-US"/>
              </w:rPr>
              <w:t>arts</w:t>
            </w:r>
            <w:r>
              <w:rPr>
                <w:b/>
                <w:sz w:val="20"/>
                <w:lang w:val="en-US"/>
              </w:rPr>
              <w:t xml:space="preserve"> (SUP) / </w:t>
            </w:r>
            <w:r w:rsidR="00C331A8" w:rsidRPr="00331553">
              <w:rPr>
                <w:b/>
                <w:sz w:val="20"/>
                <w:lang w:val="en-US"/>
              </w:rPr>
              <w:t xml:space="preserve">Counterfeit </w:t>
            </w:r>
            <w:r>
              <w:rPr>
                <w:b/>
                <w:sz w:val="20"/>
                <w:lang w:val="en-US"/>
              </w:rPr>
              <w:t>P</w:t>
            </w:r>
            <w:r w:rsidR="00C331A8" w:rsidRPr="00331553">
              <w:rPr>
                <w:b/>
                <w:sz w:val="20"/>
                <w:lang w:val="en-US"/>
              </w:rPr>
              <w:t>arts</w:t>
            </w:r>
            <w:r>
              <w:rPr>
                <w:b/>
                <w:sz w:val="20"/>
                <w:lang w:val="en-US"/>
              </w:rPr>
              <w:t xml:space="preserve"> (CP)</w:t>
            </w:r>
            <w:r w:rsidR="00C331A8" w:rsidRPr="00331553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P</w:t>
            </w:r>
            <w:r w:rsidR="00C331A8" w:rsidRPr="00331553">
              <w:rPr>
                <w:b/>
                <w:sz w:val="20"/>
                <w:lang w:val="en-US"/>
              </w:rPr>
              <w:t xml:space="preserve">revention </w:t>
            </w:r>
            <w:r w:rsidR="00C331A8" w:rsidRPr="00331553">
              <w:rPr>
                <w:sz w:val="20"/>
                <w:lang w:val="en-US"/>
              </w:rPr>
              <w:t>(Distribution and subsequent use of parts)</w:t>
            </w:r>
          </w:p>
          <w:p w:rsidR="00C331A8" w:rsidRPr="00C331A8" w:rsidRDefault="00C331A8" w:rsidP="00410A59">
            <w:pPr>
              <w:ind w:right="33"/>
              <w:rPr>
                <w:sz w:val="20"/>
                <w:lang w:val="en-US"/>
              </w:rPr>
            </w:pPr>
            <w:r w:rsidRPr="00C331A8">
              <w:rPr>
                <w:sz w:val="20"/>
                <w:lang w:val="en-US"/>
              </w:rPr>
              <w:t xml:space="preserve">Do you have established and are you maintaining a </w:t>
            </w:r>
            <w:r w:rsidR="00410A59">
              <w:rPr>
                <w:sz w:val="20"/>
                <w:lang w:val="en-US"/>
              </w:rPr>
              <w:t>SUP/CP</w:t>
            </w:r>
            <w:r w:rsidRPr="00C331A8">
              <w:rPr>
                <w:sz w:val="20"/>
                <w:lang w:val="en-US"/>
              </w:rPr>
              <w:t xml:space="preserve"> Parts / Material Prevention and Control Plan?</w:t>
            </w:r>
          </w:p>
        </w:tc>
        <w:tc>
          <w:tcPr>
            <w:tcW w:w="851" w:type="dxa"/>
          </w:tcPr>
          <w:p w:rsidR="00C331A8" w:rsidRPr="00D52DA8" w:rsidRDefault="00C331A8" w:rsidP="00C331A8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C331A8" w:rsidRPr="00CC2F14" w:rsidRDefault="00C331A8" w:rsidP="00C331A8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331553">
              <w:rPr>
                <w:rFonts w:cstheme="minorHAnsi"/>
                <w:sz w:val="20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0600A2" w:rsidRPr="000600A2" w:rsidTr="000600A2">
        <w:trPr>
          <w:trHeight w:val="686"/>
        </w:trPr>
        <w:tc>
          <w:tcPr>
            <w:tcW w:w="9623" w:type="dxa"/>
            <w:gridSpan w:val="4"/>
          </w:tcPr>
          <w:p w:rsidR="000600A2" w:rsidRDefault="000600A2" w:rsidP="00C331A8">
            <w:pPr>
              <w:ind w:right="-709"/>
              <w:rPr>
                <w:sz w:val="20"/>
                <w:lang w:val="en-US"/>
              </w:rPr>
            </w:pPr>
            <w:r w:rsidRPr="000600A2">
              <w:rPr>
                <w:sz w:val="20"/>
                <w:lang w:val="en-US"/>
              </w:rPr>
              <w:t xml:space="preserve">Wenn </w:t>
            </w:r>
            <w:r w:rsidRPr="000600A2">
              <w:rPr>
                <w:b/>
                <w:sz w:val="20"/>
                <w:lang w:val="en-US"/>
              </w:rPr>
              <w:t>JA</w:t>
            </w:r>
            <w:r w:rsidRPr="000600A2">
              <w:rPr>
                <w:sz w:val="20"/>
                <w:lang w:val="en-US"/>
              </w:rPr>
              <w:t>, nach welcher Norm (z.B. AS 5553)? /</w:t>
            </w:r>
            <w:r w:rsidRPr="00B8321B">
              <w:rPr>
                <w:sz w:val="20"/>
                <w:lang w:val="en-US"/>
              </w:rPr>
              <w:t xml:space="preserve"> If </w:t>
            </w:r>
            <w:r>
              <w:rPr>
                <w:b/>
                <w:sz w:val="20"/>
                <w:lang w:val="en-US"/>
              </w:rPr>
              <w:t>YES</w:t>
            </w:r>
            <w:r w:rsidRPr="00B8321B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to which standard (z.B AS 5553)?</w:t>
            </w:r>
          </w:p>
          <w:p w:rsidR="000600A2" w:rsidRPr="000600A2" w:rsidRDefault="000600A2" w:rsidP="00C331A8">
            <w:pPr>
              <w:ind w:right="-709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31A8" w:rsidRPr="00C331A8" w:rsidTr="00C331A8">
        <w:trPr>
          <w:trHeight w:val="700"/>
        </w:trPr>
        <w:tc>
          <w:tcPr>
            <w:tcW w:w="9623" w:type="dxa"/>
            <w:gridSpan w:val="4"/>
          </w:tcPr>
          <w:p w:rsidR="00C331A8" w:rsidRDefault="00C331A8" w:rsidP="00C331A8">
            <w:pPr>
              <w:ind w:right="176"/>
              <w:rPr>
                <w:sz w:val="20"/>
                <w:lang w:val="en-US"/>
              </w:rPr>
            </w:pPr>
            <w:r w:rsidRPr="004F610C">
              <w:rPr>
                <w:sz w:val="20"/>
              </w:rPr>
              <w:t xml:space="preserve">Wenn </w:t>
            </w:r>
            <w:r>
              <w:rPr>
                <w:b/>
                <w:sz w:val="20"/>
              </w:rPr>
              <w:t>NEIN</w:t>
            </w:r>
            <w:r w:rsidRPr="00B8321B">
              <w:rPr>
                <w:sz w:val="20"/>
              </w:rPr>
              <w:t xml:space="preserve">, </w:t>
            </w:r>
            <w:r>
              <w:rPr>
                <w:sz w:val="20"/>
              </w:rPr>
              <w:t>bitte einen Plan zur Einführung aufzeigen</w:t>
            </w:r>
            <w:r w:rsidRPr="00B8321B">
              <w:rPr>
                <w:sz w:val="20"/>
              </w:rPr>
              <w:t>?</w:t>
            </w:r>
            <w:r>
              <w:rPr>
                <w:sz w:val="20"/>
              </w:rPr>
              <w:t xml:space="preserve"> /</w:t>
            </w:r>
            <w:r w:rsidR="000600A2">
              <w:rPr>
                <w:sz w:val="20"/>
              </w:rPr>
              <w:t xml:space="preserve"> </w:t>
            </w:r>
            <w:r w:rsidRPr="00B8321B">
              <w:rPr>
                <w:sz w:val="20"/>
                <w:lang w:val="en-US"/>
              </w:rPr>
              <w:t xml:space="preserve">If </w:t>
            </w:r>
            <w:r w:rsidRPr="00B8321B">
              <w:rPr>
                <w:b/>
                <w:sz w:val="20"/>
                <w:lang w:val="en-US"/>
              </w:rPr>
              <w:t>NO</w:t>
            </w:r>
            <w:r w:rsidRPr="00B8321B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please provide schedule to establish such a plan</w:t>
            </w:r>
            <w:r w:rsidRPr="00B8321B">
              <w:rPr>
                <w:sz w:val="20"/>
                <w:lang w:val="en-US"/>
              </w:rPr>
              <w:t>?</w:t>
            </w:r>
          </w:p>
          <w:p w:rsidR="00C331A8" w:rsidRPr="00C331A8" w:rsidRDefault="00C331A8" w:rsidP="00C331A8">
            <w:pPr>
              <w:ind w:right="176"/>
              <w:rPr>
                <w:rFonts w:cstheme="minorHAnsi"/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331A8" w:rsidRPr="00C331A8" w:rsidTr="00A21998">
        <w:trPr>
          <w:trHeight w:val="700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C331A8" w:rsidRDefault="00C331A8" w:rsidP="00C331A8">
            <w:pPr>
              <w:ind w:right="1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Falls </w:t>
            </w:r>
            <w:r w:rsidRPr="00C331A8">
              <w:rPr>
                <w:b/>
                <w:sz w:val="20"/>
                <w:lang w:val="en-US"/>
              </w:rPr>
              <w:t>nicht anwen</w:t>
            </w:r>
            <w:r>
              <w:rPr>
                <w:b/>
                <w:sz w:val="20"/>
                <w:lang w:val="en-US"/>
              </w:rPr>
              <w:t>dbar</w:t>
            </w:r>
            <w:r w:rsidRPr="00C331A8">
              <w:rPr>
                <w:sz w:val="20"/>
                <w:lang w:val="en-US"/>
              </w:rPr>
              <w:t>, bitte begründen / If</w:t>
            </w:r>
            <w:r>
              <w:rPr>
                <w:b/>
                <w:sz w:val="20"/>
                <w:lang w:val="en-US"/>
              </w:rPr>
              <w:t xml:space="preserve"> not applicable</w:t>
            </w:r>
            <w:r w:rsidRPr="00C331A8">
              <w:rPr>
                <w:sz w:val="20"/>
                <w:lang w:val="en-US"/>
              </w:rPr>
              <w:t>, please provide rational</w:t>
            </w:r>
          </w:p>
          <w:p w:rsidR="00C331A8" w:rsidRPr="004F610C" w:rsidRDefault="00C331A8" w:rsidP="00C331A8">
            <w:pPr>
              <w:ind w:right="176"/>
              <w:rPr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A1402" w:rsidRPr="00C331A8" w:rsidTr="00760DF3">
        <w:trPr>
          <w:trHeight w:val="489"/>
        </w:trPr>
        <w:tc>
          <w:tcPr>
            <w:tcW w:w="9623" w:type="dxa"/>
            <w:gridSpan w:val="4"/>
            <w:tcBorders>
              <w:left w:val="nil"/>
              <w:right w:val="nil"/>
            </w:tcBorders>
          </w:tcPr>
          <w:p w:rsidR="00DA1402" w:rsidRDefault="00DA1402" w:rsidP="00C331A8">
            <w:pPr>
              <w:ind w:right="176"/>
              <w:rPr>
                <w:sz w:val="20"/>
                <w:lang w:val="en-US"/>
              </w:rPr>
            </w:pPr>
          </w:p>
        </w:tc>
      </w:tr>
      <w:tr w:rsidR="00DA1402" w:rsidRPr="00331553" w:rsidTr="00AB6CB2">
        <w:trPr>
          <w:trHeight w:val="833"/>
        </w:trPr>
        <w:tc>
          <w:tcPr>
            <w:tcW w:w="4237" w:type="dxa"/>
          </w:tcPr>
          <w:p w:rsidR="00DA1402" w:rsidRPr="00331553" w:rsidRDefault="00DA1402" w:rsidP="00DA1402">
            <w:pPr>
              <w:ind w:right="176"/>
              <w:rPr>
                <w:sz w:val="20"/>
              </w:rPr>
            </w:pPr>
            <w:r>
              <w:rPr>
                <w:b/>
                <w:sz w:val="20"/>
              </w:rPr>
              <w:t xml:space="preserve">Kennzeichnung und Rückverfolgbarkeit 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Ist eine eindeutige Zuordnung der Produkte</w:t>
            </w:r>
            <w:r w:rsidR="00AB6CB2">
              <w:rPr>
                <w:sz w:val="20"/>
              </w:rPr>
              <w:t xml:space="preserve"> zu den jeweiligen Fertigungs- und Qualitäts</w:t>
            </w:r>
            <w:r w:rsidR="009C7C12">
              <w:rPr>
                <w:sz w:val="20"/>
              </w:rPr>
              <w:t xml:space="preserve">- </w:t>
            </w:r>
            <w:r w:rsidR="00AB6CB2">
              <w:rPr>
                <w:sz w:val="20"/>
              </w:rPr>
              <w:t xml:space="preserve">dokumenten </w:t>
            </w:r>
            <w:r w:rsidR="009C7C12">
              <w:rPr>
                <w:sz w:val="20"/>
              </w:rPr>
              <w:t>während aller Phasen der Produktion und Lieferung oder während der Lagerung und Transport möglich?</w:t>
            </w:r>
          </w:p>
          <w:p w:rsidR="00DA1402" w:rsidRPr="00331553" w:rsidRDefault="00DA1402" w:rsidP="00AB6CB2">
            <w:pPr>
              <w:ind w:right="34"/>
              <w:rPr>
                <w:sz w:val="20"/>
              </w:rPr>
            </w:pPr>
          </w:p>
        </w:tc>
        <w:tc>
          <w:tcPr>
            <w:tcW w:w="3543" w:type="dxa"/>
          </w:tcPr>
          <w:p w:rsidR="00DA1402" w:rsidRDefault="00DA1402" w:rsidP="00DA140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Product identification and traceability</w:t>
            </w:r>
          </w:p>
          <w:p w:rsidR="00DA1402" w:rsidRPr="00C331A8" w:rsidRDefault="00A21998" w:rsidP="00820502">
            <w:pPr>
              <w:ind w:right="33"/>
              <w:rPr>
                <w:sz w:val="20"/>
                <w:lang w:val="en-US"/>
              </w:rPr>
            </w:pPr>
            <w:r w:rsidRPr="00A21998">
              <w:rPr>
                <w:sz w:val="20"/>
                <w:lang w:val="en-US"/>
              </w:rPr>
              <w:t>Is there a procedure for unique identi</w:t>
            </w:r>
            <w:r>
              <w:rPr>
                <w:sz w:val="20"/>
                <w:lang w:val="en-US"/>
              </w:rPr>
              <w:t xml:space="preserve">- </w:t>
            </w:r>
            <w:r w:rsidRPr="00A21998">
              <w:rPr>
                <w:sz w:val="20"/>
                <w:lang w:val="en-US"/>
              </w:rPr>
              <w:t>fication of individual product or batches fr</w:t>
            </w:r>
            <w:r>
              <w:rPr>
                <w:sz w:val="20"/>
                <w:lang w:val="en-US"/>
              </w:rPr>
              <w:t>o</w:t>
            </w:r>
            <w:r w:rsidRPr="00A21998">
              <w:rPr>
                <w:sz w:val="20"/>
                <w:lang w:val="en-US"/>
              </w:rPr>
              <w:t>m receipt, during all stages of production, storage and installation to d</w:t>
            </w:r>
            <w:r>
              <w:rPr>
                <w:sz w:val="20"/>
                <w:lang w:val="en-US"/>
              </w:rPr>
              <w:t>elivery and are these products traceable to all applicable manufac- turing and quality documents?</w:t>
            </w:r>
          </w:p>
        </w:tc>
        <w:tc>
          <w:tcPr>
            <w:tcW w:w="851" w:type="dxa"/>
          </w:tcPr>
          <w:p w:rsidR="00DA1402" w:rsidRPr="00D52DA8" w:rsidRDefault="00DA1402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DA1402" w:rsidRPr="00CC2F14" w:rsidRDefault="00DA1402" w:rsidP="00AB6CB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331553">
              <w:rPr>
                <w:rFonts w:cstheme="minorHAnsi"/>
                <w:sz w:val="20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DA1402" w:rsidRPr="00C331A8" w:rsidTr="00820502">
        <w:trPr>
          <w:trHeight w:val="627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DA1402" w:rsidRDefault="004E7F22" w:rsidP="00C331A8">
            <w:pPr>
              <w:ind w:right="1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Wenn </w:t>
            </w:r>
            <w:r w:rsidRPr="004E7F22">
              <w:rPr>
                <w:b/>
                <w:sz w:val="20"/>
                <w:lang w:val="en-US"/>
              </w:rPr>
              <w:t>JA</w:t>
            </w:r>
            <w:r>
              <w:rPr>
                <w:sz w:val="20"/>
                <w:lang w:val="en-US"/>
              </w:rPr>
              <w:t>, w</w:t>
            </w:r>
            <w:r w:rsidR="00A21998">
              <w:rPr>
                <w:sz w:val="20"/>
                <w:lang w:val="en-US"/>
              </w:rPr>
              <w:t>ie</w:t>
            </w:r>
            <w:r>
              <w:rPr>
                <w:sz w:val="20"/>
                <w:lang w:val="en-US"/>
              </w:rPr>
              <w:t xml:space="preserve"> </w:t>
            </w:r>
            <w:r w:rsidR="00A21998">
              <w:rPr>
                <w:sz w:val="20"/>
                <w:lang w:val="en-US"/>
              </w:rPr>
              <w:t xml:space="preserve">/ </w:t>
            </w:r>
            <w:r>
              <w:rPr>
                <w:sz w:val="20"/>
                <w:lang w:val="en-US"/>
              </w:rPr>
              <w:t xml:space="preserve">If </w:t>
            </w:r>
            <w:r w:rsidRPr="004E7F22">
              <w:rPr>
                <w:b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h</w:t>
            </w:r>
            <w:r w:rsidR="00A21998">
              <w:rPr>
                <w:sz w:val="20"/>
                <w:lang w:val="en-US"/>
              </w:rPr>
              <w:t>ow?</w:t>
            </w:r>
          </w:p>
          <w:p w:rsidR="00A21998" w:rsidRDefault="00A21998" w:rsidP="00C331A8">
            <w:pPr>
              <w:ind w:right="176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E7F22" w:rsidRPr="004E7F22" w:rsidTr="00820502">
        <w:trPr>
          <w:trHeight w:val="627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4E7F22" w:rsidRDefault="004E7F22" w:rsidP="00C331A8">
            <w:pPr>
              <w:ind w:right="1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Wenn </w:t>
            </w:r>
            <w:r w:rsidRPr="004E7F22">
              <w:rPr>
                <w:b/>
                <w:sz w:val="20"/>
                <w:lang w:val="en-US"/>
              </w:rPr>
              <w:t>NEIN</w:t>
            </w:r>
            <w:r>
              <w:rPr>
                <w:sz w:val="20"/>
                <w:lang w:val="en-US"/>
              </w:rPr>
              <w:t xml:space="preserve">, bitte begründen / If </w:t>
            </w:r>
            <w:r w:rsidRPr="004E7F22">
              <w:rPr>
                <w:b/>
                <w:sz w:val="20"/>
                <w:lang w:val="en-US"/>
              </w:rPr>
              <w:t>NO</w:t>
            </w:r>
            <w:r>
              <w:rPr>
                <w:sz w:val="20"/>
                <w:lang w:val="en-US"/>
              </w:rPr>
              <w:t xml:space="preserve">, please explain </w:t>
            </w:r>
          </w:p>
          <w:p w:rsidR="004E7F22" w:rsidRDefault="004E7F22" w:rsidP="00C331A8">
            <w:pPr>
              <w:ind w:right="176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21998" w:rsidRPr="004E7F22" w:rsidTr="00760DF3">
        <w:trPr>
          <w:trHeight w:val="506"/>
        </w:trPr>
        <w:tc>
          <w:tcPr>
            <w:tcW w:w="9623" w:type="dxa"/>
            <w:gridSpan w:val="4"/>
            <w:tcBorders>
              <w:left w:val="nil"/>
              <w:right w:val="nil"/>
            </w:tcBorders>
          </w:tcPr>
          <w:p w:rsidR="00A21998" w:rsidRDefault="00A21998" w:rsidP="00C331A8">
            <w:pPr>
              <w:ind w:right="176"/>
              <w:rPr>
                <w:sz w:val="20"/>
                <w:lang w:val="en-US"/>
              </w:rPr>
            </w:pPr>
          </w:p>
          <w:p w:rsidR="004E7F22" w:rsidRDefault="004E7F22" w:rsidP="00C331A8">
            <w:pPr>
              <w:ind w:right="176"/>
              <w:rPr>
                <w:sz w:val="20"/>
                <w:lang w:val="en-US"/>
              </w:rPr>
            </w:pPr>
          </w:p>
          <w:p w:rsidR="004E7F22" w:rsidRDefault="004E7F22" w:rsidP="00C331A8">
            <w:pPr>
              <w:ind w:right="176"/>
              <w:rPr>
                <w:sz w:val="20"/>
                <w:lang w:val="en-US"/>
              </w:rPr>
            </w:pPr>
          </w:p>
          <w:p w:rsidR="004E7F22" w:rsidRDefault="004E7F22" w:rsidP="00C331A8">
            <w:pPr>
              <w:ind w:right="176"/>
              <w:rPr>
                <w:sz w:val="20"/>
                <w:lang w:val="en-US"/>
              </w:rPr>
            </w:pPr>
          </w:p>
          <w:p w:rsidR="004E7F22" w:rsidRDefault="004E7F22" w:rsidP="00C331A8">
            <w:pPr>
              <w:ind w:right="176"/>
              <w:rPr>
                <w:sz w:val="20"/>
                <w:lang w:val="en-US"/>
              </w:rPr>
            </w:pPr>
          </w:p>
          <w:p w:rsidR="004E7F22" w:rsidRDefault="004E7F22" w:rsidP="00C331A8">
            <w:pPr>
              <w:ind w:right="176"/>
              <w:rPr>
                <w:sz w:val="20"/>
                <w:lang w:val="en-US"/>
              </w:rPr>
            </w:pPr>
          </w:p>
          <w:p w:rsidR="004E7F22" w:rsidRDefault="004E7F22" w:rsidP="00C331A8">
            <w:pPr>
              <w:ind w:right="176"/>
              <w:rPr>
                <w:sz w:val="20"/>
                <w:lang w:val="en-US"/>
              </w:rPr>
            </w:pPr>
          </w:p>
        </w:tc>
      </w:tr>
      <w:tr w:rsidR="00A21998" w:rsidRPr="00331553" w:rsidTr="00820502">
        <w:trPr>
          <w:trHeight w:val="1551"/>
        </w:trPr>
        <w:tc>
          <w:tcPr>
            <w:tcW w:w="4237" w:type="dxa"/>
          </w:tcPr>
          <w:p w:rsidR="00A21998" w:rsidRPr="00331553" w:rsidRDefault="00A21998" w:rsidP="00820502">
            <w:pPr>
              <w:ind w:right="17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Lenkung fehlerhafter Teile 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Wird durch ein geplantes Verfahren sicherge- stellt, dass Produkte, die den Qualitätsanfor- derungen nicht genügen, von versehentlicher Benutzung, Weiterverarbeitung oder Auslieferung ausgeschlossen sind?</w:t>
            </w:r>
          </w:p>
        </w:tc>
        <w:tc>
          <w:tcPr>
            <w:tcW w:w="3543" w:type="dxa"/>
          </w:tcPr>
          <w:p w:rsidR="00A21998" w:rsidRDefault="00A21998" w:rsidP="005E24B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Control of non-conforming products</w:t>
            </w:r>
          </w:p>
          <w:p w:rsidR="00A21998" w:rsidRPr="00C331A8" w:rsidRDefault="00A21998" w:rsidP="00820502">
            <w:pPr>
              <w:ind w:right="3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Is there a procedure to ensure that </w:t>
            </w:r>
            <w:r w:rsidR="00651750">
              <w:rPr>
                <w:sz w:val="20"/>
                <w:lang w:val="en-US"/>
              </w:rPr>
              <w:t xml:space="preserve">a </w:t>
            </w:r>
            <w:r>
              <w:rPr>
                <w:sz w:val="20"/>
                <w:lang w:val="en-US"/>
              </w:rPr>
              <w:t>product that does not conform to specified requirements is prevented from unintended use, installation or delivery?</w:t>
            </w:r>
          </w:p>
        </w:tc>
        <w:tc>
          <w:tcPr>
            <w:tcW w:w="851" w:type="dxa"/>
          </w:tcPr>
          <w:p w:rsidR="00A21998" w:rsidRPr="00D52DA8" w:rsidRDefault="00A21998" w:rsidP="005E24B5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A21998" w:rsidRPr="00CC2F14" w:rsidRDefault="00A21998" w:rsidP="005E24B5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331553">
              <w:rPr>
                <w:rFonts w:cstheme="minorHAnsi"/>
                <w:sz w:val="20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820502" w:rsidRPr="00820502" w:rsidTr="00760DF3">
        <w:trPr>
          <w:trHeight w:val="592"/>
        </w:trPr>
        <w:tc>
          <w:tcPr>
            <w:tcW w:w="4237" w:type="dxa"/>
            <w:tcBorders>
              <w:bottom w:val="single" w:sz="4" w:space="0" w:color="auto"/>
            </w:tcBorders>
          </w:tcPr>
          <w:p w:rsidR="00820502" w:rsidRPr="00651750" w:rsidRDefault="00820502" w:rsidP="00820502">
            <w:pPr>
              <w:ind w:right="176"/>
              <w:rPr>
                <w:sz w:val="20"/>
              </w:rPr>
            </w:pPr>
            <w:r>
              <w:rPr>
                <w:sz w:val="20"/>
              </w:rPr>
              <w:t>Ist die Weiterbehandlung solcher Produkte festgelegt?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20502" w:rsidRPr="00820502" w:rsidRDefault="00820502" w:rsidP="00820502">
            <w:pPr>
              <w:rPr>
                <w:sz w:val="20"/>
                <w:lang w:val="en-US"/>
              </w:rPr>
            </w:pPr>
            <w:r w:rsidRPr="00820502">
              <w:rPr>
                <w:sz w:val="20"/>
                <w:lang w:val="en-US"/>
              </w:rPr>
              <w:t>Is there a procedure for the disposition of non-conforming product?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502" w:rsidRPr="00D52DA8" w:rsidRDefault="00820502" w:rsidP="0082050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0502" w:rsidRPr="00CC2F14" w:rsidRDefault="00820502" w:rsidP="0082050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331553">
              <w:rPr>
                <w:rFonts w:cstheme="minorHAnsi"/>
                <w:sz w:val="20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820502" w:rsidTr="00F77C0A">
        <w:trPr>
          <w:trHeight w:val="592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4E7F22" w:rsidRDefault="004E7F22" w:rsidP="004E7F22">
            <w:pPr>
              <w:ind w:right="1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Wenn </w:t>
            </w:r>
            <w:r w:rsidRPr="004E7F22">
              <w:rPr>
                <w:b/>
                <w:sz w:val="20"/>
                <w:lang w:val="en-US"/>
              </w:rPr>
              <w:t>JA</w:t>
            </w:r>
            <w:r>
              <w:rPr>
                <w:sz w:val="20"/>
                <w:lang w:val="en-US"/>
              </w:rPr>
              <w:t xml:space="preserve">, wie / If </w:t>
            </w:r>
            <w:r w:rsidRPr="004E7F22">
              <w:rPr>
                <w:b/>
                <w:sz w:val="20"/>
                <w:lang w:val="en-US"/>
              </w:rPr>
              <w:t>YES</w:t>
            </w:r>
            <w:r>
              <w:rPr>
                <w:sz w:val="20"/>
                <w:lang w:val="en-US"/>
              </w:rPr>
              <w:t>, how?</w:t>
            </w:r>
          </w:p>
          <w:p w:rsidR="004E7F22" w:rsidRDefault="004E7F22" w:rsidP="004E7F22">
            <w:pPr>
              <w:ind w:right="176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E7F22" w:rsidRPr="00820502" w:rsidTr="00F77C0A">
        <w:trPr>
          <w:trHeight w:val="592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4E7F22" w:rsidRDefault="004E7F22" w:rsidP="004E7F22">
            <w:pPr>
              <w:ind w:right="1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Wenn </w:t>
            </w:r>
            <w:r w:rsidRPr="004E7F22">
              <w:rPr>
                <w:b/>
                <w:sz w:val="20"/>
                <w:lang w:val="en-US"/>
              </w:rPr>
              <w:t>NEIN</w:t>
            </w:r>
            <w:r>
              <w:rPr>
                <w:sz w:val="20"/>
                <w:lang w:val="en-US"/>
              </w:rPr>
              <w:t xml:space="preserve">, bitte begründen / If </w:t>
            </w:r>
            <w:r w:rsidRPr="004E7F22">
              <w:rPr>
                <w:b/>
                <w:sz w:val="20"/>
                <w:lang w:val="en-US"/>
              </w:rPr>
              <w:t>NO</w:t>
            </w:r>
            <w:r>
              <w:rPr>
                <w:sz w:val="20"/>
                <w:lang w:val="en-US"/>
              </w:rPr>
              <w:t xml:space="preserve">, please explain </w:t>
            </w:r>
          </w:p>
          <w:p w:rsidR="004E7F22" w:rsidRDefault="004E7F22" w:rsidP="004E7F22">
            <w:pPr>
              <w:ind w:right="176"/>
              <w:rPr>
                <w:sz w:val="20"/>
                <w:lang w:val="en-US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E7F22" w:rsidRPr="00820502" w:rsidTr="00760DF3">
        <w:trPr>
          <w:trHeight w:val="694"/>
        </w:trPr>
        <w:tc>
          <w:tcPr>
            <w:tcW w:w="96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7F22" w:rsidRPr="00E673F3" w:rsidRDefault="004E7F22" w:rsidP="004E7F22">
            <w:pPr>
              <w:ind w:right="-709"/>
              <w:rPr>
                <w:rFonts w:cstheme="minorHAnsi"/>
                <w:sz w:val="20"/>
              </w:rPr>
            </w:pPr>
          </w:p>
        </w:tc>
      </w:tr>
      <w:tr w:rsidR="004E7F22" w:rsidRPr="00820502" w:rsidTr="00026844">
        <w:trPr>
          <w:trHeight w:val="592"/>
        </w:trPr>
        <w:tc>
          <w:tcPr>
            <w:tcW w:w="4237" w:type="dxa"/>
          </w:tcPr>
          <w:p w:rsidR="004E7F22" w:rsidRDefault="004E7F22" w:rsidP="004E7F22">
            <w:pPr>
              <w:ind w:right="176"/>
              <w:rPr>
                <w:b/>
                <w:sz w:val="20"/>
              </w:rPr>
            </w:pPr>
            <w:r w:rsidRPr="00760DF3">
              <w:rPr>
                <w:b/>
                <w:sz w:val="20"/>
              </w:rPr>
              <w:t>Interne Qualitätsaudits</w:t>
            </w:r>
          </w:p>
          <w:p w:rsidR="004E7F22" w:rsidRPr="00760DF3" w:rsidRDefault="004E7F22" w:rsidP="004E7F22">
            <w:pPr>
              <w:ind w:right="176"/>
              <w:rPr>
                <w:sz w:val="20"/>
              </w:rPr>
            </w:pPr>
            <w:r>
              <w:rPr>
                <w:sz w:val="20"/>
              </w:rPr>
              <w:t>Werden interne Qualitätsaudits durchgeführt?</w:t>
            </w:r>
          </w:p>
        </w:tc>
        <w:tc>
          <w:tcPr>
            <w:tcW w:w="3543" w:type="dxa"/>
          </w:tcPr>
          <w:p w:rsidR="004E7F22" w:rsidRPr="00EF5F59" w:rsidRDefault="004E7F22" w:rsidP="004E7F22">
            <w:pPr>
              <w:rPr>
                <w:b/>
                <w:sz w:val="20"/>
                <w:lang w:val="en-US"/>
              </w:rPr>
            </w:pPr>
            <w:r w:rsidRPr="00EF5F59">
              <w:rPr>
                <w:b/>
                <w:sz w:val="20"/>
                <w:lang w:val="en-US"/>
              </w:rPr>
              <w:t>Internal Quality Audits</w:t>
            </w:r>
          </w:p>
          <w:p w:rsidR="004E7F22" w:rsidRPr="00EF5F59" w:rsidRDefault="004E7F22" w:rsidP="004E7F22">
            <w:pPr>
              <w:ind w:right="-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Will be</w:t>
            </w:r>
            <w:r w:rsidRPr="00760DF3">
              <w:rPr>
                <w:sz w:val="20"/>
                <w:lang w:val="en-US"/>
              </w:rPr>
              <w:t xml:space="preserve"> internal quality audits performed</w:t>
            </w:r>
            <w:r w:rsidRPr="00EF5F59">
              <w:rPr>
                <w:sz w:val="20"/>
                <w:lang w:val="en-US"/>
              </w:rPr>
              <w:t>?</w:t>
            </w:r>
          </w:p>
        </w:tc>
        <w:tc>
          <w:tcPr>
            <w:tcW w:w="851" w:type="dxa"/>
          </w:tcPr>
          <w:p w:rsidR="004E7F22" w:rsidRPr="00D52DA8" w:rsidRDefault="004E7F22" w:rsidP="004E7F2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CC2F14" w:rsidRDefault="004E7F22" w:rsidP="004E7F22">
            <w:pPr>
              <w:ind w:right="-709"/>
              <w:rPr>
                <w:sz w:val="20"/>
              </w:rPr>
            </w:pPr>
            <w:r w:rsidRPr="00E673F3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DA8">
              <w:rPr>
                <w:rFonts w:cstheme="minorHAnsi"/>
                <w:sz w:val="20"/>
              </w:rPr>
              <w:instrText xml:space="preserve"> FOR</w:instrText>
            </w:r>
            <w:r w:rsidRPr="00331553">
              <w:rPr>
                <w:rFonts w:cstheme="minorHAnsi"/>
                <w:sz w:val="20"/>
              </w:rPr>
              <w:instrText>M</w:instrText>
            </w:r>
            <w:r w:rsidRPr="00E673F3">
              <w:rPr>
                <w:rFonts w:cstheme="minorHAnsi"/>
                <w:sz w:val="20"/>
              </w:rPr>
              <w:instrText xml:space="preserve">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E673F3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820502" w:rsidTr="00026844">
        <w:trPr>
          <w:trHeight w:val="520"/>
        </w:trPr>
        <w:tc>
          <w:tcPr>
            <w:tcW w:w="4237" w:type="dxa"/>
          </w:tcPr>
          <w:p w:rsidR="004E7F22" w:rsidRPr="00026844" w:rsidRDefault="004E7F22" w:rsidP="004E7F22">
            <w:pPr>
              <w:ind w:right="176"/>
              <w:rPr>
                <w:sz w:val="20"/>
              </w:rPr>
            </w:pPr>
            <w:r w:rsidRPr="00026844">
              <w:rPr>
                <w:sz w:val="20"/>
              </w:rPr>
              <w:t xml:space="preserve">Wenn </w:t>
            </w:r>
            <w:r w:rsidRPr="00026844">
              <w:rPr>
                <w:b/>
                <w:sz w:val="20"/>
              </w:rPr>
              <w:t>JA</w:t>
            </w:r>
            <w:r w:rsidRPr="00026844">
              <w:rPr>
                <w:sz w:val="20"/>
              </w:rPr>
              <w:t>, wie reg</w:t>
            </w:r>
            <w:r>
              <w:rPr>
                <w:sz w:val="20"/>
              </w:rPr>
              <w:t>el</w:t>
            </w:r>
            <w:r w:rsidRPr="00026844">
              <w:rPr>
                <w:sz w:val="20"/>
              </w:rPr>
              <w:t>mäßig?</w:t>
            </w:r>
          </w:p>
        </w:tc>
        <w:tc>
          <w:tcPr>
            <w:tcW w:w="3543" w:type="dxa"/>
          </w:tcPr>
          <w:p w:rsidR="004E7F22" w:rsidRPr="00026844" w:rsidRDefault="004E7F22" w:rsidP="004E7F22">
            <w:pPr>
              <w:rPr>
                <w:sz w:val="20"/>
                <w:lang w:val="en-US"/>
              </w:rPr>
            </w:pPr>
            <w:r w:rsidRPr="00026844">
              <w:rPr>
                <w:sz w:val="20"/>
                <w:lang w:val="en-US"/>
              </w:rPr>
              <w:t>If Y</w:t>
            </w:r>
            <w:r w:rsidRPr="00026844">
              <w:rPr>
                <w:b/>
                <w:sz w:val="20"/>
                <w:lang w:val="en-US"/>
              </w:rPr>
              <w:t>ES</w:t>
            </w:r>
            <w:r w:rsidRPr="00026844">
              <w:rPr>
                <w:sz w:val="20"/>
                <w:lang w:val="en-US"/>
              </w:rPr>
              <w:t>, how frequent?</w:t>
            </w:r>
          </w:p>
        </w:tc>
        <w:tc>
          <w:tcPr>
            <w:tcW w:w="1843" w:type="dxa"/>
            <w:gridSpan w:val="2"/>
          </w:tcPr>
          <w:p w:rsidR="004E7F22" w:rsidRPr="00E673F3" w:rsidRDefault="004E7F22" w:rsidP="004E7F22">
            <w:pPr>
              <w:ind w:right="-709"/>
              <w:rPr>
                <w:rFonts w:cstheme="minorHAnsi"/>
                <w:sz w:val="20"/>
              </w:rPr>
            </w:pPr>
            <w:r w:rsidRPr="00F150B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0B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150B3">
              <w:rPr>
                <w:rFonts w:cstheme="minorHAnsi"/>
                <w:sz w:val="20"/>
                <w:szCs w:val="20"/>
              </w:rPr>
            </w:r>
            <w:r w:rsidRPr="00F150B3">
              <w:rPr>
                <w:rFonts w:cstheme="minorHAnsi"/>
                <w:sz w:val="20"/>
                <w:szCs w:val="20"/>
              </w:rPr>
              <w:fldChar w:fldCharType="separate"/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noProof/>
                <w:sz w:val="20"/>
                <w:szCs w:val="20"/>
              </w:rPr>
              <w:t> </w:t>
            </w:r>
            <w:r w:rsidRPr="00F150B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E7F22" w:rsidRPr="00026844" w:rsidTr="005E24B5">
        <w:trPr>
          <w:trHeight w:val="429"/>
        </w:trPr>
        <w:tc>
          <w:tcPr>
            <w:tcW w:w="4237" w:type="dxa"/>
          </w:tcPr>
          <w:p w:rsidR="004E7F22" w:rsidRPr="00026844" w:rsidRDefault="004E7F22" w:rsidP="004E7F22">
            <w:pPr>
              <w:ind w:right="176"/>
              <w:rPr>
                <w:sz w:val="20"/>
              </w:rPr>
            </w:pPr>
            <w:r w:rsidRPr="00026844">
              <w:rPr>
                <w:sz w:val="20"/>
              </w:rPr>
              <w:t>Ist ein aktueller Auditplan vorhanden?</w:t>
            </w:r>
          </w:p>
        </w:tc>
        <w:tc>
          <w:tcPr>
            <w:tcW w:w="3543" w:type="dxa"/>
          </w:tcPr>
          <w:p w:rsidR="004E7F22" w:rsidRPr="00026844" w:rsidRDefault="004E7F22" w:rsidP="004E7F22">
            <w:pPr>
              <w:rPr>
                <w:sz w:val="20"/>
                <w:lang w:val="en-US"/>
              </w:rPr>
            </w:pPr>
            <w:r w:rsidRPr="00026844">
              <w:rPr>
                <w:sz w:val="20"/>
                <w:lang w:val="en-US"/>
              </w:rPr>
              <w:t>Is an internal audit schedule available?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0600A2" w:rsidTr="000600A2">
        <w:trPr>
          <w:trHeight w:val="404"/>
        </w:trPr>
        <w:tc>
          <w:tcPr>
            <w:tcW w:w="4237" w:type="dxa"/>
          </w:tcPr>
          <w:p w:rsidR="004E7F22" w:rsidRDefault="004E7F22" w:rsidP="004E7F22">
            <w:pPr>
              <w:ind w:right="34"/>
              <w:rPr>
                <w:sz w:val="20"/>
              </w:rPr>
            </w:pPr>
            <w:r>
              <w:rPr>
                <w:sz w:val="20"/>
              </w:rPr>
              <w:t>Werden die Audits gem. Planung abgeschlossen?</w:t>
            </w:r>
          </w:p>
        </w:tc>
        <w:tc>
          <w:tcPr>
            <w:tcW w:w="3543" w:type="dxa"/>
          </w:tcPr>
          <w:p w:rsidR="004E7F22" w:rsidRPr="000600A2" w:rsidRDefault="004E7F22" w:rsidP="004E7F22">
            <w:pPr>
              <w:rPr>
                <w:sz w:val="20"/>
                <w:lang w:val="en-US"/>
              </w:rPr>
            </w:pPr>
            <w:r w:rsidRPr="000600A2">
              <w:rPr>
                <w:sz w:val="20"/>
                <w:lang w:val="en-US"/>
              </w:rPr>
              <w:t>Are internal audits completed to schedule?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5E24B5" w:rsidTr="005E24B5">
        <w:trPr>
          <w:trHeight w:val="547"/>
        </w:trPr>
        <w:tc>
          <w:tcPr>
            <w:tcW w:w="4237" w:type="dxa"/>
          </w:tcPr>
          <w:p w:rsidR="004E7F22" w:rsidRPr="00026844" w:rsidRDefault="004E7F22" w:rsidP="004E7F22">
            <w:pPr>
              <w:ind w:right="176"/>
              <w:rPr>
                <w:sz w:val="20"/>
              </w:rPr>
            </w:pPr>
            <w:r>
              <w:rPr>
                <w:sz w:val="20"/>
              </w:rPr>
              <w:t>Sind interne Auditoren für Ihre Aufgaben geschult?</w:t>
            </w:r>
          </w:p>
        </w:tc>
        <w:tc>
          <w:tcPr>
            <w:tcW w:w="3543" w:type="dxa"/>
          </w:tcPr>
          <w:p w:rsidR="004E7F22" w:rsidRPr="005E24B5" w:rsidRDefault="004E7F22" w:rsidP="004E7F22">
            <w:pPr>
              <w:rPr>
                <w:sz w:val="20"/>
                <w:lang w:val="en-US"/>
              </w:rPr>
            </w:pPr>
            <w:r w:rsidRPr="005E24B5">
              <w:rPr>
                <w:sz w:val="20"/>
                <w:lang w:val="en-US"/>
              </w:rPr>
              <w:t>Are internal auditors trained for auditing?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5E24B5" w:rsidTr="005E24B5">
        <w:trPr>
          <w:trHeight w:val="592"/>
        </w:trPr>
        <w:tc>
          <w:tcPr>
            <w:tcW w:w="4237" w:type="dxa"/>
          </w:tcPr>
          <w:p w:rsidR="004E7F22" w:rsidRPr="005E24B5" w:rsidRDefault="004E7F22" w:rsidP="004E7F22">
            <w:pPr>
              <w:ind w:right="1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Werden objektive Nachweise protokolliert?</w:t>
            </w:r>
          </w:p>
        </w:tc>
        <w:tc>
          <w:tcPr>
            <w:tcW w:w="3543" w:type="dxa"/>
          </w:tcPr>
          <w:p w:rsidR="004E7F22" w:rsidRPr="005E24B5" w:rsidRDefault="004E7F22" w:rsidP="004E7F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 objective evidence documented on a check sheet?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5E24B5" w:rsidTr="003873B1">
        <w:trPr>
          <w:trHeight w:val="805"/>
        </w:trPr>
        <w:tc>
          <w:tcPr>
            <w:tcW w:w="4237" w:type="dxa"/>
          </w:tcPr>
          <w:p w:rsidR="004E7F22" w:rsidRPr="005E24B5" w:rsidRDefault="004E7F22" w:rsidP="004E7F22">
            <w:pPr>
              <w:ind w:right="176"/>
              <w:rPr>
                <w:sz w:val="20"/>
              </w:rPr>
            </w:pPr>
            <w:r w:rsidRPr="005E24B5">
              <w:rPr>
                <w:sz w:val="20"/>
              </w:rPr>
              <w:t>Sind interne Audi</w:t>
            </w:r>
            <w:r>
              <w:rPr>
                <w:sz w:val="20"/>
              </w:rPr>
              <w:t>t</w:t>
            </w:r>
            <w:r w:rsidRPr="005E24B5">
              <w:rPr>
                <w:sz w:val="20"/>
              </w:rPr>
              <w:t>oren unabhängig von den überprüften Bereichen?</w:t>
            </w:r>
          </w:p>
        </w:tc>
        <w:tc>
          <w:tcPr>
            <w:tcW w:w="3543" w:type="dxa"/>
          </w:tcPr>
          <w:p w:rsidR="004E7F22" w:rsidRPr="005E24B5" w:rsidRDefault="004E7F22" w:rsidP="004E7F22">
            <w:pPr>
              <w:rPr>
                <w:sz w:val="20"/>
                <w:lang w:val="en-US"/>
              </w:rPr>
            </w:pPr>
            <w:r w:rsidRPr="005E24B5">
              <w:rPr>
                <w:sz w:val="20"/>
                <w:lang w:val="en-US"/>
              </w:rPr>
              <w:t>Are internal auditors independent of those having direct responsibility for</w:t>
            </w:r>
            <w:r>
              <w:rPr>
                <w:sz w:val="20"/>
                <w:lang w:val="en-US"/>
              </w:rPr>
              <w:t xml:space="preserve"> t</w:t>
            </w:r>
            <w:r w:rsidRPr="005E24B5">
              <w:rPr>
                <w:sz w:val="20"/>
                <w:lang w:val="en-US"/>
              </w:rPr>
              <w:t>he activity being audited?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5E24B5" w:rsidTr="005E24B5">
        <w:trPr>
          <w:trHeight w:val="592"/>
        </w:trPr>
        <w:tc>
          <w:tcPr>
            <w:tcW w:w="4237" w:type="dxa"/>
          </w:tcPr>
          <w:p w:rsidR="004E7F22" w:rsidRPr="003873B1" w:rsidRDefault="004E7F22" w:rsidP="004E7F22">
            <w:pPr>
              <w:ind w:right="176"/>
              <w:rPr>
                <w:sz w:val="20"/>
              </w:rPr>
            </w:pPr>
            <w:r w:rsidRPr="003873B1">
              <w:rPr>
                <w:sz w:val="20"/>
              </w:rPr>
              <w:t>Werden Fehlerursachen identifiziert und analysiert?</w:t>
            </w:r>
          </w:p>
        </w:tc>
        <w:tc>
          <w:tcPr>
            <w:tcW w:w="3543" w:type="dxa"/>
          </w:tcPr>
          <w:p w:rsidR="004E7F22" w:rsidRPr="005E24B5" w:rsidRDefault="004E7F22" w:rsidP="004E7F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Will root causes are identified and analyzed?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3873B1" w:rsidTr="000600A2">
        <w:trPr>
          <w:trHeight w:val="859"/>
        </w:trPr>
        <w:tc>
          <w:tcPr>
            <w:tcW w:w="4237" w:type="dxa"/>
          </w:tcPr>
          <w:p w:rsidR="004E7F22" w:rsidRPr="003873B1" w:rsidRDefault="004E7F22" w:rsidP="004E7F22">
            <w:pPr>
              <w:ind w:right="176"/>
              <w:rPr>
                <w:sz w:val="20"/>
              </w:rPr>
            </w:pPr>
            <w:r w:rsidRPr="003873B1">
              <w:rPr>
                <w:sz w:val="20"/>
              </w:rPr>
              <w:t>Werden die Analysen ausreichend d</w:t>
            </w:r>
            <w:r>
              <w:rPr>
                <w:sz w:val="20"/>
              </w:rPr>
              <w:t>e</w:t>
            </w:r>
            <w:r w:rsidRPr="003873B1">
              <w:rPr>
                <w:sz w:val="20"/>
              </w:rPr>
              <w:t>tailliert durchgeführt um Wiederholungen zu vermeiden?</w:t>
            </w:r>
          </w:p>
        </w:tc>
        <w:tc>
          <w:tcPr>
            <w:tcW w:w="3543" w:type="dxa"/>
          </w:tcPr>
          <w:p w:rsidR="004E7F22" w:rsidRPr="003873B1" w:rsidRDefault="004E7F22" w:rsidP="004E7F22">
            <w:pPr>
              <w:rPr>
                <w:sz w:val="20"/>
                <w:lang w:val="en-US"/>
              </w:rPr>
            </w:pPr>
            <w:r w:rsidRPr="003873B1">
              <w:rPr>
                <w:sz w:val="20"/>
                <w:lang w:val="en-US"/>
              </w:rPr>
              <w:t>Is</w:t>
            </w:r>
            <w:r>
              <w:rPr>
                <w:sz w:val="20"/>
                <w:lang w:val="en-US"/>
              </w:rPr>
              <w:t xml:space="preserve"> </w:t>
            </w:r>
            <w:r w:rsidRPr="003873B1">
              <w:rPr>
                <w:sz w:val="20"/>
                <w:lang w:val="en-US"/>
              </w:rPr>
              <w:t xml:space="preserve">the depth of root cause adequate to prevent the occurrence of </w:t>
            </w:r>
            <w:r>
              <w:rPr>
                <w:sz w:val="20"/>
                <w:lang w:val="en-US"/>
              </w:rPr>
              <w:t>the same discrepancy?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580E01" w:rsidTr="003873B1">
        <w:trPr>
          <w:trHeight w:val="592"/>
        </w:trPr>
        <w:tc>
          <w:tcPr>
            <w:tcW w:w="4237" w:type="dxa"/>
          </w:tcPr>
          <w:p w:rsidR="004E7F22" w:rsidRPr="00580E01" w:rsidRDefault="004E7F22" w:rsidP="004E7F22">
            <w:pPr>
              <w:ind w:right="176"/>
              <w:rPr>
                <w:sz w:val="20"/>
              </w:rPr>
            </w:pPr>
            <w:r w:rsidRPr="00580E01">
              <w:rPr>
                <w:sz w:val="20"/>
              </w:rPr>
              <w:t>Werden Korrekturmaßnahmen in angemessenen Zeiträumen umgesetzt</w:t>
            </w:r>
            <w:r>
              <w:rPr>
                <w:sz w:val="20"/>
              </w:rPr>
              <w:t>?</w:t>
            </w:r>
          </w:p>
        </w:tc>
        <w:tc>
          <w:tcPr>
            <w:tcW w:w="3543" w:type="dxa"/>
          </w:tcPr>
          <w:p w:rsidR="004E7F22" w:rsidRPr="00580E01" w:rsidRDefault="004E7F22" w:rsidP="004E7F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Are</w:t>
            </w:r>
            <w:r w:rsidRPr="00580E01">
              <w:rPr>
                <w:sz w:val="20"/>
                <w:lang w:val="en-US"/>
              </w:rPr>
              <w:t xml:space="preserve"> corrective actions completed in an adequate tim</w:t>
            </w:r>
            <w:r>
              <w:rPr>
                <w:sz w:val="20"/>
                <w:lang w:val="en-US"/>
              </w:rPr>
              <w:t>eframe</w:t>
            </w:r>
            <w:r w:rsidRPr="00580E01">
              <w:rPr>
                <w:sz w:val="20"/>
                <w:lang w:val="en-US"/>
              </w:rPr>
              <w:t>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ED2B1E" w:rsidTr="00ED2B1E">
        <w:trPr>
          <w:trHeight w:val="805"/>
        </w:trPr>
        <w:tc>
          <w:tcPr>
            <w:tcW w:w="4237" w:type="dxa"/>
            <w:tcBorders>
              <w:bottom w:val="single" w:sz="4" w:space="0" w:color="auto"/>
            </w:tcBorders>
          </w:tcPr>
          <w:p w:rsidR="004E7F22" w:rsidRPr="00ED2B1E" w:rsidRDefault="004E7F22" w:rsidP="004E7F22">
            <w:pPr>
              <w:ind w:right="176"/>
              <w:rPr>
                <w:sz w:val="20"/>
              </w:rPr>
            </w:pPr>
            <w:r w:rsidRPr="00ED2B1E">
              <w:rPr>
                <w:sz w:val="20"/>
              </w:rPr>
              <w:t>Wird die Wirksamkeit eingeführter Maßnahmen nachgeprüft</w:t>
            </w:r>
            <w:r>
              <w:rPr>
                <w:sz w:val="20"/>
              </w:rPr>
              <w:t xml:space="preserve"> (z.B. Folegaudits)</w:t>
            </w:r>
            <w:r w:rsidRPr="00ED2B1E">
              <w:rPr>
                <w:sz w:val="20"/>
              </w:rPr>
              <w:t>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7F22" w:rsidRPr="00ED2B1E" w:rsidRDefault="004E7F22" w:rsidP="004E7F22">
            <w:pPr>
              <w:rPr>
                <w:sz w:val="20"/>
                <w:lang w:val="en-US"/>
              </w:rPr>
            </w:pPr>
            <w:r w:rsidRPr="00ED2B1E">
              <w:rPr>
                <w:sz w:val="20"/>
                <w:lang w:val="en-US"/>
              </w:rPr>
              <w:t xml:space="preserve">Are controls applied to ensure that corrective action is </w:t>
            </w:r>
            <w:r>
              <w:rPr>
                <w:sz w:val="20"/>
                <w:lang w:val="en-US"/>
              </w:rPr>
              <w:t>taken and that it is effective (e.g. follow up audit)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ED2B1E" w:rsidTr="00ED2B1E">
        <w:trPr>
          <w:trHeight w:val="592"/>
        </w:trPr>
        <w:tc>
          <w:tcPr>
            <w:tcW w:w="9623" w:type="dxa"/>
            <w:gridSpan w:val="4"/>
            <w:tcBorders>
              <w:left w:val="nil"/>
              <w:right w:val="nil"/>
            </w:tcBorders>
          </w:tcPr>
          <w:p w:rsidR="004E7F22" w:rsidRPr="00ED2B1E" w:rsidRDefault="004E7F22" w:rsidP="004E7F22">
            <w:pPr>
              <w:ind w:right="176"/>
              <w:rPr>
                <w:sz w:val="20"/>
                <w:lang w:val="en-US"/>
              </w:rPr>
            </w:pPr>
          </w:p>
        </w:tc>
      </w:tr>
      <w:tr w:rsidR="004E7F22" w:rsidRPr="00ED2B1E" w:rsidTr="00ED2B1E">
        <w:trPr>
          <w:trHeight w:val="1081"/>
        </w:trPr>
        <w:tc>
          <w:tcPr>
            <w:tcW w:w="4237" w:type="dxa"/>
          </w:tcPr>
          <w:p w:rsidR="004E7F22" w:rsidRPr="00E631DB" w:rsidRDefault="004E7F22" w:rsidP="004E7F22">
            <w:pPr>
              <w:ind w:right="176"/>
              <w:rPr>
                <w:b/>
                <w:sz w:val="20"/>
              </w:rPr>
            </w:pPr>
            <w:r w:rsidRPr="00E631DB">
              <w:rPr>
                <w:b/>
                <w:sz w:val="20"/>
              </w:rPr>
              <w:t>Managementverantwortung</w:t>
            </w:r>
          </w:p>
          <w:p w:rsidR="004E7F22" w:rsidRPr="00ED2B1E" w:rsidRDefault="004E7F22" w:rsidP="004E7F22">
            <w:pPr>
              <w:ind w:right="176"/>
              <w:rPr>
                <w:sz w:val="20"/>
              </w:rPr>
            </w:pPr>
            <w:r w:rsidRPr="00ED2B1E">
              <w:rPr>
                <w:sz w:val="20"/>
              </w:rPr>
              <w:t>Werden die Auditergebnisse vom Management hinsichtlich der Wirksamkeit des QM-Systems bewertet</w:t>
            </w:r>
            <w:r>
              <w:rPr>
                <w:sz w:val="20"/>
              </w:rPr>
              <w:t>?</w:t>
            </w:r>
          </w:p>
        </w:tc>
        <w:tc>
          <w:tcPr>
            <w:tcW w:w="3543" w:type="dxa"/>
          </w:tcPr>
          <w:p w:rsidR="004E7F22" w:rsidRPr="00ED2B1E" w:rsidRDefault="004E7F22" w:rsidP="004E7F22">
            <w:pPr>
              <w:rPr>
                <w:b/>
                <w:sz w:val="20"/>
                <w:lang w:val="en-US"/>
              </w:rPr>
            </w:pPr>
            <w:r w:rsidRPr="00ED2B1E">
              <w:rPr>
                <w:b/>
                <w:sz w:val="20"/>
                <w:lang w:val="en-US"/>
              </w:rPr>
              <w:t>Management Commitment</w:t>
            </w:r>
          </w:p>
          <w:p w:rsidR="004E7F22" w:rsidRPr="00ED2B1E" w:rsidRDefault="004E7F22" w:rsidP="004E7F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Does the management review the results of internal audits for effectiveness of the quality system?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D15148" w:rsidTr="00D15148">
        <w:trPr>
          <w:trHeight w:val="841"/>
        </w:trPr>
        <w:tc>
          <w:tcPr>
            <w:tcW w:w="4237" w:type="dxa"/>
          </w:tcPr>
          <w:p w:rsidR="004E7F22" w:rsidRPr="00D15148" w:rsidRDefault="004E7F22" w:rsidP="004E7F22">
            <w:pPr>
              <w:ind w:right="176"/>
              <w:rPr>
                <w:sz w:val="20"/>
              </w:rPr>
            </w:pPr>
            <w:r w:rsidRPr="00D15148">
              <w:rPr>
                <w:sz w:val="20"/>
              </w:rPr>
              <w:t>Wird die Einhaltung der Termine von Korrekturmaßnahmen durch das Management überwacht?</w:t>
            </w:r>
          </w:p>
        </w:tc>
        <w:tc>
          <w:tcPr>
            <w:tcW w:w="3543" w:type="dxa"/>
          </w:tcPr>
          <w:p w:rsidR="004E7F22" w:rsidRPr="00D15148" w:rsidRDefault="004E7F22" w:rsidP="004E7F22">
            <w:pPr>
              <w:rPr>
                <w:sz w:val="20"/>
                <w:lang w:val="en-US"/>
              </w:rPr>
            </w:pPr>
            <w:r w:rsidRPr="00D15148">
              <w:rPr>
                <w:sz w:val="20"/>
                <w:lang w:val="en-US"/>
              </w:rPr>
              <w:t>Does the management review internal</w:t>
            </w:r>
            <w:r>
              <w:rPr>
                <w:sz w:val="20"/>
                <w:lang w:val="en-US"/>
              </w:rPr>
              <w:t xml:space="preserve"> audit schedules and corrective action for timeliness?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1F0E9F" w:rsidTr="001F0E9F">
        <w:trPr>
          <w:trHeight w:val="592"/>
        </w:trPr>
        <w:tc>
          <w:tcPr>
            <w:tcW w:w="4237" w:type="dxa"/>
            <w:tcBorders>
              <w:bottom w:val="single" w:sz="4" w:space="0" w:color="auto"/>
            </w:tcBorders>
          </w:tcPr>
          <w:p w:rsidR="004E7F22" w:rsidRPr="001F0E9F" w:rsidRDefault="004E7F22" w:rsidP="004E7F22">
            <w:pPr>
              <w:ind w:right="176"/>
              <w:rPr>
                <w:sz w:val="20"/>
              </w:rPr>
            </w:pPr>
            <w:r w:rsidRPr="001F0E9F">
              <w:rPr>
                <w:sz w:val="20"/>
              </w:rPr>
              <w:t>Werden die Qualitätskosten systematisch erf</w:t>
            </w:r>
            <w:r>
              <w:rPr>
                <w:sz w:val="20"/>
              </w:rPr>
              <w:t>a</w:t>
            </w:r>
            <w:r w:rsidRPr="001F0E9F">
              <w:rPr>
                <w:sz w:val="20"/>
              </w:rPr>
              <w:t>sst?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7F22" w:rsidRPr="001F0E9F" w:rsidRDefault="004E7F22" w:rsidP="004E7F22">
            <w:pPr>
              <w:rPr>
                <w:sz w:val="20"/>
                <w:lang w:val="en-US"/>
              </w:rPr>
            </w:pPr>
            <w:r w:rsidRPr="001F0E9F">
              <w:rPr>
                <w:sz w:val="20"/>
                <w:lang w:val="en-US"/>
              </w:rPr>
              <w:t>Is there a formal system to</w:t>
            </w:r>
            <w:r>
              <w:rPr>
                <w:sz w:val="20"/>
                <w:lang w:val="en-US"/>
              </w:rPr>
              <w:t xml:space="preserve"> </w:t>
            </w:r>
            <w:r w:rsidRPr="001F0E9F">
              <w:rPr>
                <w:sz w:val="20"/>
                <w:lang w:val="en-US"/>
              </w:rPr>
              <w:t>measure cost of quality?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1F0E9F" w:rsidTr="001F0E9F">
        <w:trPr>
          <w:trHeight w:val="592"/>
        </w:trPr>
        <w:tc>
          <w:tcPr>
            <w:tcW w:w="9623" w:type="dxa"/>
            <w:gridSpan w:val="4"/>
            <w:tcBorders>
              <w:left w:val="nil"/>
              <w:right w:val="nil"/>
            </w:tcBorders>
          </w:tcPr>
          <w:p w:rsidR="004E7F22" w:rsidRPr="001F0E9F" w:rsidRDefault="004E7F22" w:rsidP="004E7F22">
            <w:pPr>
              <w:ind w:right="176"/>
              <w:rPr>
                <w:sz w:val="20"/>
                <w:lang w:val="en-US"/>
              </w:rPr>
            </w:pPr>
          </w:p>
        </w:tc>
      </w:tr>
      <w:tr w:rsidR="004E7F22" w:rsidRPr="009B07B7" w:rsidTr="009B07B7">
        <w:trPr>
          <w:trHeight w:val="1054"/>
        </w:trPr>
        <w:tc>
          <w:tcPr>
            <w:tcW w:w="4237" w:type="dxa"/>
          </w:tcPr>
          <w:p w:rsidR="004E7F22" w:rsidRPr="00E631DB" w:rsidRDefault="004E7F22" w:rsidP="004E7F22">
            <w:pPr>
              <w:ind w:right="176"/>
              <w:rPr>
                <w:b/>
                <w:sz w:val="20"/>
              </w:rPr>
            </w:pPr>
            <w:r w:rsidRPr="00E631DB">
              <w:rPr>
                <w:b/>
                <w:sz w:val="20"/>
              </w:rPr>
              <w:t>Statistische Methoden</w:t>
            </w:r>
          </w:p>
          <w:p w:rsidR="004E7F22" w:rsidRPr="009B07B7" w:rsidRDefault="004E7F22" w:rsidP="004E7F22">
            <w:pPr>
              <w:ind w:right="176"/>
              <w:rPr>
                <w:sz w:val="20"/>
              </w:rPr>
            </w:pPr>
            <w:r w:rsidRPr="009B07B7">
              <w:rPr>
                <w:sz w:val="20"/>
              </w:rPr>
              <w:t xml:space="preserve">Werden regelmäßig Qualitätsauswertungen, z.B. </w:t>
            </w:r>
            <w:r>
              <w:rPr>
                <w:sz w:val="20"/>
              </w:rPr>
              <w:t>hinsichtlich der Überwachung ständiger Verbesserungsmaßnahmen, durchgeführt?</w:t>
            </w:r>
          </w:p>
        </w:tc>
        <w:tc>
          <w:tcPr>
            <w:tcW w:w="3543" w:type="dxa"/>
          </w:tcPr>
          <w:p w:rsidR="004E7F22" w:rsidRPr="00E631DB" w:rsidRDefault="004E7F22" w:rsidP="004E7F22">
            <w:pPr>
              <w:rPr>
                <w:b/>
                <w:sz w:val="20"/>
                <w:lang w:val="en-US"/>
              </w:rPr>
            </w:pPr>
            <w:r w:rsidRPr="00E631DB">
              <w:rPr>
                <w:b/>
                <w:sz w:val="20"/>
                <w:lang w:val="en-US"/>
              </w:rPr>
              <w:t>Statistical techniques</w:t>
            </w:r>
          </w:p>
          <w:p w:rsidR="004E7F22" w:rsidRPr="009B07B7" w:rsidRDefault="004E7F22" w:rsidP="004E7F22">
            <w:pPr>
              <w:rPr>
                <w:sz w:val="20"/>
                <w:lang w:val="en-US"/>
              </w:rPr>
            </w:pPr>
            <w:r w:rsidRPr="009B07B7">
              <w:rPr>
                <w:sz w:val="20"/>
                <w:lang w:val="en-US"/>
              </w:rPr>
              <w:t>Are there utilized statistical techniques to monitor continuous improvement tools?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9B07B7" w:rsidTr="009B07B7">
        <w:trPr>
          <w:trHeight w:val="592"/>
        </w:trPr>
        <w:tc>
          <w:tcPr>
            <w:tcW w:w="4237" w:type="dxa"/>
          </w:tcPr>
          <w:p w:rsidR="004E7F22" w:rsidRPr="009B07B7" w:rsidRDefault="004E7F22" w:rsidP="004E7F22">
            <w:pPr>
              <w:ind w:right="176"/>
              <w:rPr>
                <w:sz w:val="20"/>
              </w:rPr>
            </w:pPr>
            <w:r w:rsidRPr="009B07B7">
              <w:rPr>
                <w:sz w:val="20"/>
              </w:rPr>
              <w:t>Werden diese Auswertungen im Unternehmen veröffentlicht?</w:t>
            </w:r>
          </w:p>
        </w:tc>
        <w:tc>
          <w:tcPr>
            <w:tcW w:w="3543" w:type="dxa"/>
          </w:tcPr>
          <w:p w:rsidR="004E7F22" w:rsidRPr="009B07B7" w:rsidRDefault="004E7F22" w:rsidP="004E7F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Are</w:t>
            </w:r>
            <w:r w:rsidRPr="009B07B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</w:t>
            </w:r>
            <w:r w:rsidRPr="009B07B7">
              <w:rPr>
                <w:sz w:val="20"/>
                <w:lang w:val="en-US"/>
              </w:rPr>
              <w:t>he result</w:t>
            </w:r>
            <w:r>
              <w:rPr>
                <w:sz w:val="20"/>
                <w:lang w:val="en-US"/>
              </w:rPr>
              <w:t>s</w:t>
            </w:r>
            <w:r w:rsidRPr="009B07B7">
              <w:rPr>
                <w:sz w:val="20"/>
                <w:lang w:val="en-US"/>
              </w:rPr>
              <w:t xml:space="preserve"> of these statistical techniques published in the company?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9B07B7" w:rsidTr="009B07B7">
        <w:trPr>
          <w:trHeight w:val="592"/>
        </w:trPr>
        <w:tc>
          <w:tcPr>
            <w:tcW w:w="4237" w:type="dxa"/>
          </w:tcPr>
          <w:p w:rsidR="004E7F22" w:rsidRPr="009B07B7" w:rsidRDefault="004E7F22" w:rsidP="004E7F22">
            <w:pPr>
              <w:ind w:right="176"/>
              <w:rPr>
                <w:sz w:val="20"/>
              </w:rPr>
            </w:pPr>
            <w:r w:rsidRPr="009B07B7">
              <w:rPr>
                <w:sz w:val="20"/>
              </w:rPr>
              <w:t>Wird statistische Prozesslenkung (SPC) eingesetzt?</w:t>
            </w:r>
          </w:p>
        </w:tc>
        <w:tc>
          <w:tcPr>
            <w:tcW w:w="3543" w:type="dxa"/>
          </w:tcPr>
          <w:p w:rsidR="004E7F22" w:rsidRPr="009B07B7" w:rsidRDefault="004E7F22" w:rsidP="004E7F22">
            <w:pPr>
              <w:rPr>
                <w:sz w:val="20"/>
                <w:lang w:val="en-US"/>
              </w:rPr>
            </w:pPr>
            <w:r w:rsidRPr="009B07B7">
              <w:rPr>
                <w:sz w:val="20"/>
                <w:lang w:val="en-US"/>
              </w:rPr>
              <w:t>Is there utilized statistical process control (SPC)?</w:t>
            </w:r>
          </w:p>
        </w:tc>
        <w:tc>
          <w:tcPr>
            <w:tcW w:w="851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4E7F22" w:rsidRPr="00026844" w:rsidRDefault="004E7F22" w:rsidP="004E7F22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</w:tbl>
    <w:p w:rsidR="00277382" w:rsidRDefault="00277382" w:rsidP="008730AB">
      <w:pPr>
        <w:ind w:right="-709"/>
        <w:rPr>
          <w:sz w:val="20"/>
          <w:lang w:val="en-US"/>
        </w:rPr>
      </w:pPr>
    </w:p>
    <w:p w:rsidR="001B20FB" w:rsidRDefault="001B20FB" w:rsidP="008730AB">
      <w:pPr>
        <w:ind w:right="-709"/>
        <w:rPr>
          <w:sz w:val="20"/>
          <w:lang w:val="en-US"/>
        </w:rPr>
      </w:pPr>
    </w:p>
    <w:p w:rsidR="009B07B7" w:rsidRDefault="005D7FC8" w:rsidP="001D416C">
      <w:pPr>
        <w:ind w:left="-207" w:right="-709"/>
        <w:rPr>
          <w:sz w:val="20"/>
          <w:lang w:val="en-US"/>
        </w:rPr>
      </w:pPr>
      <w:r>
        <w:t>------------------------------------------------------------------------------------------------------------------------------------------------------</w:t>
      </w:r>
      <w:r w:rsidR="009B07B7">
        <w:rPr>
          <w:sz w:val="20"/>
          <w:lang w:val="en-US"/>
        </w:rPr>
        <w:br w:type="page"/>
      </w:r>
    </w:p>
    <w:p w:rsidR="009B07B7" w:rsidRDefault="009B07B7" w:rsidP="009B07B7">
      <w:pPr>
        <w:pStyle w:val="Listenabsatz"/>
        <w:numPr>
          <w:ilvl w:val="0"/>
          <w:numId w:val="1"/>
        </w:numPr>
        <w:ind w:right="-709"/>
        <w:rPr>
          <w:b/>
          <w:sz w:val="24"/>
        </w:rPr>
      </w:pPr>
      <w:r w:rsidRPr="009B07B7">
        <w:rPr>
          <w:b/>
          <w:sz w:val="24"/>
        </w:rPr>
        <w:lastRenderedPageBreak/>
        <w:t>Spezielle Prozesse an Nord-Micro Produkten (innerbetrieblich</w:t>
      </w:r>
      <w:r>
        <w:rPr>
          <w:b/>
          <w:sz w:val="24"/>
        </w:rPr>
        <w:t>) / Special Processes (in-house)</w:t>
      </w:r>
    </w:p>
    <w:p w:rsidR="009B07B7" w:rsidRPr="001B20FB" w:rsidRDefault="009B07B7" w:rsidP="009B07B7">
      <w:pPr>
        <w:pStyle w:val="Listenabsatz"/>
        <w:ind w:left="153" w:right="-709"/>
        <w:rPr>
          <w:sz w:val="20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4378"/>
        <w:gridCol w:w="567"/>
        <w:gridCol w:w="2835"/>
        <w:gridCol w:w="851"/>
        <w:gridCol w:w="992"/>
      </w:tblGrid>
      <w:tr w:rsidR="0060231C" w:rsidRPr="006112E4" w:rsidTr="0060231C">
        <w:trPr>
          <w:trHeight w:val="1187"/>
        </w:trPr>
        <w:tc>
          <w:tcPr>
            <w:tcW w:w="4945" w:type="dxa"/>
            <w:gridSpan w:val="2"/>
          </w:tcPr>
          <w:p w:rsidR="0060231C" w:rsidRPr="009B07B7" w:rsidRDefault="0060231C" w:rsidP="0060231C">
            <w:pPr>
              <w:ind w:right="176"/>
              <w:rPr>
                <w:sz w:val="20"/>
              </w:rPr>
            </w:pPr>
            <w:r w:rsidRPr="009B07B7">
              <w:rPr>
                <w:sz w:val="20"/>
              </w:rPr>
              <w:t>z.B. Nicht zerstörende Prüfung, Wärmeb</w:t>
            </w:r>
            <w:r>
              <w:rPr>
                <w:sz w:val="20"/>
              </w:rPr>
              <w:t>e</w:t>
            </w:r>
            <w:r w:rsidRPr="009B07B7">
              <w:rPr>
                <w:sz w:val="20"/>
              </w:rPr>
              <w:t>handlung, Oberflächenbeschichtungsverfahren, Löten, Schweißen, Schmieden, Gussteilherstellung, Kunststoffteile gem. entsprechender nationaler</w:t>
            </w:r>
            <w:r>
              <w:rPr>
                <w:sz w:val="20"/>
              </w:rPr>
              <w:t>-</w:t>
            </w:r>
            <w:r w:rsidRPr="009B07B7">
              <w:rPr>
                <w:sz w:val="20"/>
              </w:rPr>
              <w:t xml:space="preserve"> / internationaler Norm</w:t>
            </w:r>
          </w:p>
        </w:tc>
        <w:tc>
          <w:tcPr>
            <w:tcW w:w="4678" w:type="dxa"/>
            <w:gridSpan w:val="3"/>
          </w:tcPr>
          <w:p w:rsidR="0060231C" w:rsidRPr="0060231C" w:rsidRDefault="0060231C" w:rsidP="0060231C">
            <w:pPr>
              <w:ind w:right="175"/>
              <w:rPr>
                <w:sz w:val="20"/>
                <w:lang w:val="en-US"/>
              </w:rPr>
            </w:pPr>
            <w:r w:rsidRPr="0060231C">
              <w:rPr>
                <w:sz w:val="20"/>
                <w:lang w:val="en-US"/>
              </w:rPr>
              <w:t>e.g. NDT, heat treatment, plating, welding, casting, forging, rubber, plastics, material testing, soldering, coating according to national- / international specification (MIL, ASTM,…)</w:t>
            </w:r>
          </w:p>
        </w:tc>
      </w:tr>
      <w:tr w:rsidR="0060231C" w:rsidRPr="006112E4" w:rsidTr="0060231C">
        <w:trPr>
          <w:trHeight w:val="410"/>
        </w:trPr>
        <w:tc>
          <w:tcPr>
            <w:tcW w:w="4945" w:type="dxa"/>
            <w:gridSpan w:val="2"/>
          </w:tcPr>
          <w:p w:rsidR="0060231C" w:rsidRPr="0060231C" w:rsidRDefault="0060231C" w:rsidP="0060231C">
            <w:pPr>
              <w:ind w:right="17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Spezieller Prozess / Special Process</w:t>
            </w:r>
          </w:p>
        </w:tc>
        <w:tc>
          <w:tcPr>
            <w:tcW w:w="4678" w:type="dxa"/>
            <w:gridSpan w:val="3"/>
          </w:tcPr>
          <w:p w:rsidR="0060231C" w:rsidRPr="00D52DA8" w:rsidRDefault="0060231C" w:rsidP="0060231C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Spezifikation / Specification (MIL, ASTM, etc.)</w:t>
            </w:r>
          </w:p>
        </w:tc>
      </w:tr>
      <w:tr w:rsidR="0060231C" w:rsidRPr="0060231C" w:rsidTr="00E34423">
        <w:trPr>
          <w:trHeight w:val="2400"/>
        </w:trPr>
        <w:tc>
          <w:tcPr>
            <w:tcW w:w="4945" w:type="dxa"/>
            <w:gridSpan w:val="2"/>
          </w:tcPr>
          <w:p w:rsidR="0060231C" w:rsidRDefault="0060231C" w:rsidP="00E631DB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0231C" w:rsidRDefault="0060231C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  <w:p w:rsidR="0060231C" w:rsidRDefault="0060231C" w:rsidP="00E631DB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0231C" w:rsidRDefault="0060231C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  <w:p w:rsidR="0060231C" w:rsidRDefault="0060231C" w:rsidP="00E631DB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0231C" w:rsidRDefault="0060231C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  <w:p w:rsidR="0060231C" w:rsidRDefault="0060231C" w:rsidP="00E631DB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0231C" w:rsidRDefault="0060231C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  <w:p w:rsidR="0060231C" w:rsidRPr="0060231C" w:rsidRDefault="0060231C" w:rsidP="0060231C">
            <w:pPr>
              <w:ind w:right="176"/>
              <w:rPr>
                <w:sz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60231C" w:rsidRDefault="00E34423" w:rsidP="00E631D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34423" w:rsidRDefault="00E34423" w:rsidP="00E631D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E34423" w:rsidRDefault="00E34423" w:rsidP="00E631D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34423" w:rsidRDefault="00E34423" w:rsidP="00E631D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E34423" w:rsidRDefault="00E34423" w:rsidP="00E631D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34423" w:rsidRDefault="00E34423" w:rsidP="00E631D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E34423" w:rsidRDefault="00E34423" w:rsidP="00E631D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E34423" w:rsidRDefault="00E34423" w:rsidP="00E631D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E34423" w:rsidRPr="0060231C" w:rsidRDefault="00E34423" w:rsidP="00E34423">
            <w:pPr>
              <w:ind w:right="175"/>
              <w:rPr>
                <w:sz w:val="20"/>
                <w:lang w:val="en-US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600C" w:rsidRPr="0060231C" w:rsidTr="00E6600C">
        <w:trPr>
          <w:trHeight w:val="408"/>
        </w:trPr>
        <w:tc>
          <w:tcPr>
            <w:tcW w:w="4378" w:type="dxa"/>
          </w:tcPr>
          <w:p w:rsidR="00E6600C" w:rsidRDefault="00E6600C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6600C" w:rsidRDefault="00E6600C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600C" w:rsidRPr="00E6600C" w:rsidRDefault="00E6600C" w:rsidP="00E6600C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E6600C">
              <w:rPr>
                <w:rFonts w:cstheme="minorHAnsi"/>
                <w:b/>
                <w:sz w:val="20"/>
                <w:szCs w:val="20"/>
              </w:rPr>
              <w:t>Ja /Yes</w:t>
            </w:r>
          </w:p>
        </w:tc>
        <w:tc>
          <w:tcPr>
            <w:tcW w:w="992" w:type="dxa"/>
          </w:tcPr>
          <w:p w:rsidR="00E6600C" w:rsidRPr="00E6600C" w:rsidRDefault="00E6600C" w:rsidP="00E6600C">
            <w:pPr>
              <w:tabs>
                <w:tab w:val="left" w:pos="742"/>
              </w:tabs>
              <w:ind w:left="-108" w:right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600C">
              <w:rPr>
                <w:rFonts w:cstheme="minorHAnsi"/>
                <w:b/>
                <w:sz w:val="20"/>
                <w:szCs w:val="20"/>
              </w:rPr>
              <w:t>Nein / No</w:t>
            </w:r>
          </w:p>
        </w:tc>
      </w:tr>
      <w:tr w:rsidR="00A70838" w:rsidRPr="00A70838" w:rsidTr="00E6600C">
        <w:trPr>
          <w:trHeight w:val="833"/>
        </w:trPr>
        <w:tc>
          <w:tcPr>
            <w:tcW w:w="4378" w:type="dxa"/>
          </w:tcPr>
          <w:p w:rsidR="00A70838" w:rsidRDefault="00A70838" w:rsidP="00A70838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Werden die Prozesse durch Kalibration, vorbeugende Wartung usw. ausreichend überwacht?</w:t>
            </w:r>
          </w:p>
        </w:tc>
        <w:tc>
          <w:tcPr>
            <w:tcW w:w="3402" w:type="dxa"/>
            <w:gridSpan w:val="2"/>
          </w:tcPr>
          <w:p w:rsidR="00A70838" w:rsidRPr="00A70838" w:rsidRDefault="00A70838" w:rsidP="00A70838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 w:rsidRPr="00A70838">
              <w:rPr>
                <w:rFonts w:cstheme="minorHAnsi"/>
                <w:sz w:val="20"/>
                <w:szCs w:val="20"/>
                <w:lang w:val="en-US"/>
              </w:rPr>
              <w:t>Are special processes wel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l controlled </w:t>
            </w:r>
            <w:r w:rsidRPr="00A70838">
              <w:rPr>
                <w:rFonts w:cstheme="minorHAnsi"/>
                <w:sz w:val="20"/>
                <w:szCs w:val="20"/>
                <w:lang w:val="en-US"/>
              </w:rPr>
              <w:t>by calibration, preventive maintenance</w:t>
            </w:r>
            <w:r>
              <w:rPr>
                <w:rFonts w:cstheme="minorHAnsi"/>
                <w:sz w:val="20"/>
                <w:szCs w:val="20"/>
                <w:lang w:val="en-US"/>
              </w:rPr>
              <w:t>, etc.?</w:t>
            </w:r>
          </w:p>
        </w:tc>
        <w:tc>
          <w:tcPr>
            <w:tcW w:w="851" w:type="dxa"/>
          </w:tcPr>
          <w:p w:rsidR="00A70838" w:rsidRPr="00026844" w:rsidRDefault="00A70838" w:rsidP="00A70838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A70838" w:rsidRPr="00026844" w:rsidRDefault="00A70838" w:rsidP="00A70838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A70838" w:rsidRPr="00A70838" w:rsidTr="00A70838">
        <w:trPr>
          <w:trHeight w:val="710"/>
        </w:trPr>
        <w:tc>
          <w:tcPr>
            <w:tcW w:w="9623" w:type="dxa"/>
            <w:gridSpan w:val="5"/>
          </w:tcPr>
          <w:p w:rsidR="00A70838" w:rsidRDefault="004E7F22" w:rsidP="00A70838">
            <w:pPr>
              <w:ind w:right="-7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Wenn </w:t>
            </w:r>
            <w:r w:rsidRPr="004E7F22">
              <w:rPr>
                <w:rFonts w:cstheme="minorHAnsi"/>
                <w:b/>
                <w:sz w:val="20"/>
                <w:szCs w:val="20"/>
              </w:rPr>
              <w:t>JA</w:t>
            </w:r>
            <w:r>
              <w:rPr>
                <w:rFonts w:cstheme="minorHAnsi"/>
                <w:sz w:val="20"/>
                <w:szCs w:val="20"/>
              </w:rPr>
              <w:t>, w</w:t>
            </w:r>
            <w:r w:rsidR="00A70838">
              <w:rPr>
                <w:rFonts w:cstheme="minorHAnsi"/>
                <w:sz w:val="20"/>
                <w:szCs w:val="20"/>
              </w:rPr>
              <w:t xml:space="preserve">ie? / </w:t>
            </w:r>
            <w:r>
              <w:rPr>
                <w:rFonts w:cstheme="minorHAnsi"/>
                <w:sz w:val="20"/>
                <w:szCs w:val="20"/>
              </w:rPr>
              <w:t xml:space="preserve">If </w:t>
            </w:r>
            <w:r w:rsidRPr="004E7F22">
              <w:rPr>
                <w:rFonts w:cstheme="minorHAnsi"/>
                <w:b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>, h</w:t>
            </w:r>
            <w:r w:rsidR="00A70838">
              <w:rPr>
                <w:rFonts w:cstheme="minorHAnsi"/>
                <w:sz w:val="20"/>
                <w:szCs w:val="20"/>
              </w:rPr>
              <w:t>ow?</w:t>
            </w:r>
          </w:p>
          <w:p w:rsidR="00A70838" w:rsidRPr="00026844" w:rsidRDefault="00A70838" w:rsidP="00A70838">
            <w:pPr>
              <w:ind w:right="-709"/>
              <w:rPr>
                <w:rFonts w:cstheme="minorHAnsi"/>
                <w:sz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E7F22" w:rsidRPr="00A70838" w:rsidTr="00A70838">
        <w:trPr>
          <w:trHeight w:val="710"/>
        </w:trPr>
        <w:tc>
          <w:tcPr>
            <w:tcW w:w="9623" w:type="dxa"/>
            <w:gridSpan w:val="5"/>
          </w:tcPr>
          <w:p w:rsidR="004E7F22" w:rsidRPr="004E7F22" w:rsidRDefault="004E7F22" w:rsidP="004E7F22">
            <w:pPr>
              <w:ind w:right="-709"/>
              <w:rPr>
                <w:rFonts w:cstheme="minorHAnsi"/>
                <w:sz w:val="20"/>
                <w:szCs w:val="20"/>
                <w:lang w:val="en-US"/>
              </w:rPr>
            </w:pPr>
            <w:r w:rsidRPr="004E7F22">
              <w:rPr>
                <w:rFonts w:cstheme="minorHAnsi"/>
                <w:sz w:val="20"/>
                <w:szCs w:val="20"/>
                <w:lang w:val="en-US"/>
              </w:rPr>
              <w:t xml:space="preserve">Wenn </w:t>
            </w:r>
            <w:r w:rsidRPr="004E7F22">
              <w:rPr>
                <w:rFonts w:cstheme="minorHAnsi"/>
                <w:b/>
                <w:sz w:val="20"/>
                <w:szCs w:val="20"/>
                <w:lang w:val="en-US"/>
              </w:rPr>
              <w:t>NEIN</w:t>
            </w:r>
            <w:r w:rsidRPr="004E7F22">
              <w:rPr>
                <w:rFonts w:cstheme="minorHAnsi"/>
                <w:sz w:val="20"/>
                <w:szCs w:val="20"/>
                <w:lang w:val="en-US"/>
              </w:rPr>
              <w:t xml:space="preserve">, bitte begründen / If </w:t>
            </w:r>
            <w:r w:rsidRPr="004E7F22">
              <w:rPr>
                <w:rFonts w:cstheme="minorHAnsi"/>
                <w:b/>
                <w:sz w:val="20"/>
                <w:szCs w:val="20"/>
                <w:lang w:val="en-US"/>
              </w:rPr>
              <w:t>NO</w:t>
            </w:r>
            <w:r w:rsidRPr="004E7F22">
              <w:rPr>
                <w:rFonts w:cstheme="minorHAnsi"/>
                <w:sz w:val="20"/>
                <w:szCs w:val="20"/>
                <w:lang w:val="en-US"/>
              </w:rPr>
              <w:t>, please explain</w:t>
            </w:r>
          </w:p>
          <w:p w:rsidR="004E7F22" w:rsidRDefault="004E7F22" w:rsidP="004E7F22">
            <w:pPr>
              <w:ind w:right="-709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70838" w:rsidRPr="00A70838" w:rsidTr="007E72D4">
        <w:trPr>
          <w:trHeight w:val="563"/>
        </w:trPr>
        <w:tc>
          <w:tcPr>
            <w:tcW w:w="4378" w:type="dxa"/>
          </w:tcPr>
          <w:p w:rsidR="00A70838" w:rsidRDefault="00A70838" w:rsidP="00A70838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Werden regalmäßig Prozess-Audits durchgeführt?</w:t>
            </w:r>
          </w:p>
        </w:tc>
        <w:tc>
          <w:tcPr>
            <w:tcW w:w="3402" w:type="dxa"/>
            <w:gridSpan w:val="2"/>
          </w:tcPr>
          <w:p w:rsidR="00A70838" w:rsidRPr="00A70838" w:rsidRDefault="00A70838" w:rsidP="007E72D4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 w:rsidRPr="00A70838">
              <w:rPr>
                <w:rFonts w:cstheme="minorHAnsi"/>
                <w:sz w:val="20"/>
                <w:szCs w:val="20"/>
                <w:lang w:val="en-US"/>
              </w:rPr>
              <w:t>Are special process audits</w:t>
            </w:r>
            <w:r w:rsidR="007E72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70838">
              <w:rPr>
                <w:rFonts w:cstheme="minorHAnsi"/>
                <w:sz w:val="20"/>
                <w:szCs w:val="20"/>
                <w:lang w:val="en-US"/>
              </w:rPr>
              <w:t xml:space="preserve">performed on a </w:t>
            </w:r>
            <w:r w:rsidR="007E72D4" w:rsidRPr="00A70838">
              <w:rPr>
                <w:rFonts w:cstheme="minorHAnsi"/>
                <w:sz w:val="20"/>
                <w:szCs w:val="20"/>
                <w:lang w:val="en-US"/>
              </w:rPr>
              <w:t>regular</w:t>
            </w:r>
            <w:r w:rsidRPr="00A70838">
              <w:rPr>
                <w:rFonts w:cstheme="minorHAnsi"/>
                <w:sz w:val="20"/>
                <w:szCs w:val="20"/>
                <w:lang w:val="en-US"/>
              </w:rPr>
              <w:t xml:space="preserve"> basis?</w:t>
            </w:r>
          </w:p>
        </w:tc>
        <w:tc>
          <w:tcPr>
            <w:tcW w:w="851" w:type="dxa"/>
          </w:tcPr>
          <w:p w:rsidR="00A70838" w:rsidRPr="00026844" w:rsidRDefault="00A70838" w:rsidP="00A70838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A70838" w:rsidRPr="00026844" w:rsidRDefault="00A70838" w:rsidP="00A70838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A70838" w:rsidTr="00242FE1">
        <w:trPr>
          <w:trHeight w:val="563"/>
        </w:trPr>
        <w:tc>
          <w:tcPr>
            <w:tcW w:w="9623" w:type="dxa"/>
            <w:gridSpan w:val="5"/>
          </w:tcPr>
          <w:p w:rsidR="004E7F22" w:rsidRPr="004E7F22" w:rsidRDefault="004E7F22" w:rsidP="004E7F22">
            <w:pPr>
              <w:ind w:right="-709"/>
              <w:rPr>
                <w:rFonts w:cstheme="minorHAnsi"/>
                <w:sz w:val="20"/>
                <w:szCs w:val="20"/>
                <w:lang w:val="en-US"/>
              </w:rPr>
            </w:pPr>
            <w:r w:rsidRPr="004E7F22">
              <w:rPr>
                <w:rFonts w:cstheme="minorHAnsi"/>
                <w:sz w:val="20"/>
                <w:szCs w:val="20"/>
                <w:lang w:val="en-US"/>
              </w:rPr>
              <w:t xml:space="preserve">Wenn </w:t>
            </w:r>
            <w:r w:rsidRPr="004E7F22">
              <w:rPr>
                <w:rFonts w:cstheme="minorHAnsi"/>
                <w:b/>
                <w:sz w:val="20"/>
                <w:szCs w:val="20"/>
                <w:lang w:val="en-US"/>
              </w:rPr>
              <w:t>NEIN</w:t>
            </w:r>
            <w:r w:rsidRPr="004E7F22">
              <w:rPr>
                <w:rFonts w:cstheme="minorHAnsi"/>
                <w:sz w:val="20"/>
                <w:szCs w:val="20"/>
                <w:lang w:val="en-US"/>
              </w:rPr>
              <w:t xml:space="preserve">, bitte begründen / If </w:t>
            </w:r>
            <w:r w:rsidRPr="004E7F22">
              <w:rPr>
                <w:rFonts w:cstheme="minorHAnsi"/>
                <w:b/>
                <w:sz w:val="20"/>
                <w:szCs w:val="20"/>
                <w:lang w:val="en-US"/>
              </w:rPr>
              <w:t>NO</w:t>
            </w:r>
            <w:r w:rsidRPr="004E7F22">
              <w:rPr>
                <w:rFonts w:cstheme="minorHAnsi"/>
                <w:sz w:val="20"/>
                <w:szCs w:val="20"/>
                <w:lang w:val="en-US"/>
              </w:rPr>
              <w:t>, please explain</w:t>
            </w:r>
          </w:p>
          <w:p w:rsidR="004E7F22" w:rsidRPr="00026844" w:rsidRDefault="004E7F22" w:rsidP="004E7F22">
            <w:pPr>
              <w:ind w:right="-709"/>
              <w:rPr>
                <w:rFonts w:cstheme="minorHAnsi"/>
                <w:sz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B20FB" w:rsidRPr="001B20FB" w:rsidRDefault="001B20FB" w:rsidP="005D7FC8">
      <w:pPr>
        <w:ind w:left="-207" w:right="-709"/>
        <w:rPr>
          <w:sz w:val="20"/>
          <w:lang w:val="en-US"/>
        </w:rPr>
      </w:pPr>
    </w:p>
    <w:p w:rsidR="001B20FB" w:rsidRPr="001B20FB" w:rsidRDefault="001B20FB" w:rsidP="005D7FC8">
      <w:pPr>
        <w:ind w:left="-207" w:right="-709"/>
        <w:rPr>
          <w:sz w:val="20"/>
          <w:lang w:val="en-US"/>
        </w:rPr>
      </w:pPr>
    </w:p>
    <w:p w:rsidR="005D7FC8" w:rsidRDefault="005D7FC8" w:rsidP="005D7FC8">
      <w:pPr>
        <w:ind w:left="-207" w:right="-709"/>
      </w:pPr>
      <w:r>
        <w:t>------------------------------------------------------------------------------------------------------------------------------------------------------</w:t>
      </w:r>
    </w:p>
    <w:p w:rsidR="007E72D4" w:rsidRDefault="007E72D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7E72D4" w:rsidRDefault="007C2FEC" w:rsidP="007E72D4">
      <w:pPr>
        <w:pStyle w:val="Listenabsatz"/>
        <w:numPr>
          <w:ilvl w:val="0"/>
          <w:numId w:val="1"/>
        </w:numPr>
        <w:ind w:right="-709"/>
        <w:rPr>
          <w:b/>
          <w:sz w:val="24"/>
        </w:rPr>
      </w:pPr>
      <w:r>
        <w:rPr>
          <w:b/>
          <w:sz w:val="24"/>
        </w:rPr>
        <w:lastRenderedPageBreak/>
        <w:t>Unterlieferanten für Nord-Micro Produkte / Subcontracted for Nord-Micro-Products</w:t>
      </w:r>
    </w:p>
    <w:p w:rsidR="001B20FB" w:rsidRPr="001B20FB" w:rsidRDefault="001B20FB" w:rsidP="001B20FB">
      <w:pPr>
        <w:pStyle w:val="Listenabsatz"/>
        <w:ind w:left="153" w:right="-709"/>
        <w:rPr>
          <w:sz w:val="20"/>
        </w:rPr>
      </w:pPr>
    </w:p>
    <w:tbl>
      <w:tblPr>
        <w:tblStyle w:val="Tabellenraster"/>
        <w:tblW w:w="9623" w:type="dxa"/>
        <w:tblInd w:w="153" w:type="dxa"/>
        <w:tblLook w:val="04A0" w:firstRow="1" w:lastRow="0" w:firstColumn="1" w:lastColumn="0" w:noHBand="0" w:noVBand="1"/>
      </w:tblPr>
      <w:tblGrid>
        <w:gridCol w:w="2961"/>
        <w:gridCol w:w="1417"/>
        <w:gridCol w:w="426"/>
        <w:gridCol w:w="2976"/>
        <w:gridCol w:w="851"/>
        <w:gridCol w:w="992"/>
      </w:tblGrid>
      <w:tr w:rsidR="006F5EFB" w:rsidRPr="006112E4" w:rsidTr="006F5EFB">
        <w:trPr>
          <w:trHeight w:val="645"/>
        </w:trPr>
        <w:tc>
          <w:tcPr>
            <w:tcW w:w="4804" w:type="dxa"/>
            <w:gridSpan w:val="3"/>
          </w:tcPr>
          <w:p w:rsidR="006F5EFB" w:rsidRPr="006F5EFB" w:rsidRDefault="006F5EFB" w:rsidP="006F5EFB">
            <w:pPr>
              <w:ind w:right="176"/>
              <w:rPr>
                <w:sz w:val="20"/>
              </w:rPr>
            </w:pPr>
            <w:r w:rsidRPr="006F5EFB">
              <w:rPr>
                <w:b/>
                <w:sz w:val="20"/>
              </w:rPr>
              <w:t>Bitte immer angeben:</w:t>
            </w:r>
            <w:r w:rsidRPr="006F5EFB">
              <w:rPr>
                <w:sz w:val="20"/>
              </w:rPr>
              <w:t xml:space="preserve"> aktuelle bzw. </w:t>
            </w:r>
            <w:r>
              <w:rPr>
                <w:sz w:val="20"/>
              </w:rPr>
              <w:t>v</w:t>
            </w:r>
            <w:r w:rsidRPr="006F5EFB">
              <w:rPr>
                <w:sz w:val="20"/>
              </w:rPr>
              <w:t>orgesehene Unterlieferanten</w:t>
            </w:r>
          </w:p>
        </w:tc>
        <w:tc>
          <w:tcPr>
            <w:tcW w:w="4819" w:type="dxa"/>
            <w:gridSpan w:val="3"/>
          </w:tcPr>
          <w:p w:rsidR="006F5EFB" w:rsidRPr="006F5EFB" w:rsidRDefault="006F5EFB" w:rsidP="006F5EFB">
            <w:pPr>
              <w:ind w:right="175"/>
              <w:rPr>
                <w:sz w:val="20"/>
                <w:lang w:val="en-US"/>
              </w:rPr>
            </w:pPr>
            <w:r w:rsidRPr="006F5EFB">
              <w:rPr>
                <w:b/>
                <w:sz w:val="20"/>
                <w:lang w:val="en-US"/>
              </w:rPr>
              <w:t>Please state always:</w:t>
            </w:r>
            <w:r w:rsidRPr="006F5EFB">
              <w:rPr>
                <w:sz w:val="20"/>
                <w:lang w:val="en-US"/>
              </w:rPr>
              <w:t xml:space="preserve"> current but also intended subcontractors</w:t>
            </w:r>
          </w:p>
        </w:tc>
      </w:tr>
      <w:tr w:rsidR="006F5EFB" w:rsidRPr="0060231C" w:rsidTr="006F5EFB">
        <w:trPr>
          <w:trHeight w:val="568"/>
        </w:trPr>
        <w:tc>
          <w:tcPr>
            <w:tcW w:w="2961" w:type="dxa"/>
          </w:tcPr>
          <w:p w:rsidR="006F5EFB" w:rsidRPr="006F5EFB" w:rsidRDefault="006F5EFB" w:rsidP="006F5EFB">
            <w:pPr>
              <w:ind w:right="176"/>
              <w:rPr>
                <w:sz w:val="20"/>
              </w:rPr>
            </w:pPr>
            <w:r w:rsidRPr="006F5EFB">
              <w:rPr>
                <w:sz w:val="20"/>
              </w:rPr>
              <w:t xml:space="preserve">Spez. Prozess </w:t>
            </w:r>
            <w:r w:rsidRPr="006F5EFB">
              <w:rPr>
                <w:sz w:val="16"/>
              </w:rPr>
              <w:t>(Bsp.: Wärmebeh.,…)</w:t>
            </w:r>
          </w:p>
          <w:p w:rsidR="006F5EFB" w:rsidRDefault="006F5EFB" w:rsidP="006F5EFB">
            <w:pPr>
              <w:ind w:right="176"/>
              <w:rPr>
                <w:sz w:val="20"/>
                <w:lang w:val="en-US"/>
              </w:rPr>
            </w:pPr>
            <w:r w:rsidRPr="006112E4">
              <w:rPr>
                <w:sz w:val="20"/>
              </w:rPr>
              <w:t xml:space="preserve">Spec. </w:t>
            </w:r>
            <w:r>
              <w:rPr>
                <w:sz w:val="20"/>
                <w:lang w:val="en-US"/>
              </w:rPr>
              <w:t xml:space="preserve">Process </w:t>
            </w:r>
            <w:r w:rsidRPr="006F5EFB">
              <w:rPr>
                <w:sz w:val="16"/>
                <w:lang w:val="en-US"/>
              </w:rPr>
              <w:t>(e.g heat treat</w:t>
            </w:r>
            <w:r>
              <w:rPr>
                <w:sz w:val="16"/>
                <w:lang w:val="en-US"/>
              </w:rPr>
              <w:t>.</w:t>
            </w:r>
            <w:r w:rsidRPr="006F5EFB">
              <w:rPr>
                <w:sz w:val="16"/>
                <w:lang w:val="en-US"/>
              </w:rPr>
              <w:t>,…)</w:t>
            </w:r>
          </w:p>
        </w:tc>
        <w:tc>
          <w:tcPr>
            <w:tcW w:w="1843" w:type="dxa"/>
            <w:gridSpan w:val="2"/>
          </w:tcPr>
          <w:p w:rsidR="006F5EFB" w:rsidRPr="006F5EFB" w:rsidRDefault="006F5EFB" w:rsidP="006F5EFB">
            <w:pPr>
              <w:rPr>
                <w:sz w:val="16"/>
              </w:rPr>
            </w:pPr>
            <w:r w:rsidRPr="006F5EFB">
              <w:rPr>
                <w:sz w:val="20"/>
              </w:rPr>
              <w:t>Norm (</w:t>
            </w:r>
            <w:r w:rsidRPr="006F5EFB">
              <w:rPr>
                <w:sz w:val="16"/>
              </w:rPr>
              <w:t>z.B. DIN, MIL,…)</w:t>
            </w:r>
          </w:p>
          <w:p w:rsidR="006F5EFB" w:rsidRPr="0060231C" w:rsidRDefault="006F5EFB" w:rsidP="006F5EFB">
            <w:pPr>
              <w:ind w:right="3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Spec </w:t>
            </w:r>
            <w:r w:rsidRPr="006F5EFB">
              <w:rPr>
                <w:sz w:val="16"/>
                <w:lang w:val="en-US"/>
              </w:rPr>
              <w:t>(e.g. DIN, MIL,…)</w:t>
            </w:r>
          </w:p>
        </w:tc>
        <w:tc>
          <w:tcPr>
            <w:tcW w:w="4819" w:type="dxa"/>
            <w:gridSpan w:val="3"/>
          </w:tcPr>
          <w:p w:rsidR="006F5EFB" w:rsidRDefault="006F5EFB" w:rsidP="006F5EFB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Anschrift Unterlieferant </w:t>
            </w:r>
          </w:p>
          <w:p w:rsidR="006F5EFB" w:rsidRPr="00D52DA8" w:rsidRDefault="006F5EFB" w:rsidP="006F5EFB">
            <w:pPr>
              <w:ind w:right="17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 Subcontractor</w:t>
            </w:r>
          </w:p>
        </w:tc>
      </w:tr>
      <w:tr w:rsidR="006F5EFB" w:rsidRPr="0060231C" w:rsidTr="006F5EFB">
        <w:trPr>
          <w:trHeight w:val="2400"/>
        </w:trPr>
        <w:tc>
          <w:tcPr>
            <w:tcW w:w="2961" w:type="dxa"/>
          </w:tcPr>
          <w:p w:rsidR="006F5EFB" w:rsidRPr="006F5EFB" w:rsidRDefault="006F5EFB" w:rsidP="00E631DB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 w:rsidRPr="006F5EFB">
              <w:rPr>
                <w:rFonts w:cstheme="minorHAnsi"/>
                <w:sz w:val="20"/>
                <w:szCs w:val="20"/>
                <w:lang w:val="en-US"/>
              </w:rPr>
              <w:t xml:space="preserve">1.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FB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Pr="006F5EFB" w:rsidRDefault="006F5EFB" w:rsidP="006F5EFB">
            <w:pPr>
              <w:ind w:right="34"/>
              <w:rPr>
                <w:rFonts w:cstheme="minorHAnsi"/>
                <w:sz w:val="20"/>
                <w:szCs w:val="20"/>
                <w:lang w:val="en-US"/>
              </w:rPr>
            </w:pPr>
          </w:p>
          <w:p w:rsidR="006F5EFB" w:rsidRPr="006F5EFB" w:rsidRDefault="006F5EFB" w:rsidP="00E631DB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 w:rsidRPr="006F5EFB">
              <w:rPr>
                <w:rFonts w:cstheme="minorHAnsi"/>
                <w:sz w:val="20"/>
                <w:szCs w:val="20"/>
                <w:lang w:val="en-US"/>
              </w:rPr>
              <w:t xml:space="preserve">2.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FB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Pr="006F5EFB" w:rsidRDefault="006F5EFB" w:rsidP="00E631DB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</w:p>
          <w:p w:rsidR="006F5EFB" w:rsidRDefault="006F5EFB" w:rsidP="00E631DB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F5EFB">
              <w:rPr>
                <w:rFonts w:cstheme="minorHAnsi"/>
                <w:sz w:val="20"/>
                <w:szCs w:val="20"/>
                <w:lang w:val="en-US"/>
              </w:rPr>
              <w:t xml:space="preserve">3.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EFB">
              <w:rPr>
                <w:rFonts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6F5EFB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6F5EFB">
            <w:pPr>
              <w:ind w:right="176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6F5EFB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</w:t>
            </w: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F5EFB" w:rsidRDefault="006F5EFB" w:rsidP="006F5EF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6F5EF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6F5EF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6F5EF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6F5EF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6F5EF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6F5EF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6F5EF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6F5EFB">
            <w:pPr>
              <w:ind w:right="176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Pr="0060231C" w:rsidRDefault="006F5EFB" w:rsidP="00E631DB">
            <w:pPr>
              <w:ind w:right="176"/>
              <w:rPr>
                <w:sz w:val="20"/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6F5EFB" w:rsidRDefault="006F5EFB" w:rsidP="00E631D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E631D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E631D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E631D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E631D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E631D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6F5EFB" w:rsidRDefault="006F5EFB" w:rsidP="00E631DB">
            <w:pPr>
              <w:ind w:right="175"/>
              <w:rPr>
                <w:rFonts w:cstheme="minorHAnsi"/>
                <w:sz w:val="20"/>
                <w:szCs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F5EFB" w:rsidRDefault="006F5EFB" w:rsidP="00E631DB">
            <w:pPr>
              <w:ind w:right="175"/>
              <w:rPr>
                <w:rFonts w:cstheme="minorHAnsi"/>
                <w:sz w:val="20"/>
                <w:szCs w:val="20"/>
              </w:rPr>
            </w:pPr>
          </w:p>
          <w:p w:rsidR="006F5EFB" w:rsidRPr="0060231C" w:rsidRDefault="006F5EFB" w:rsidP="00E631DB">
            <w:pPr>
              <w:ind w:right="175"/>
              <w:rPr>
                <w:sz w:val="20"/>
                <w:lang w:val="en-US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F5EFB" w:rsidRPr="0060231C" w:rsidTr="00E631DB">
        <w:trPr>
          <w:trHeight w:val="408"/>
        </w:trPr>
        <w:tc>
          <w:tcPr>
            <w:tcW w:w="4378" w:type="dxa"/>
            <w:gridSpan w:val="2"/>
          </w:tcPr>
          <w:p w:rsidR="006F5EFB" w:rsidRDefault="006F5EFB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F5EFB" w:rsidRDefault="006F5EFB" w:rsidP="00E631DB">
            <w:pPr>
              <w:ind w:righ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EFB" w:rsidRPr="00E6600C" w:rsidRDefault="006F5EFB" w:rsidP="00E631DB">
            <w:pPr>
              <w:ind w:right="-108"/>
              <w:rPr>
                <w:rFonts w:cstheme="minorHAnsi"/>
                <w:b/>
                <w:sz w:val="20"/>
                <w:szCs w:val="20"/>
              </w:rPr>
            </w:pPr>
            <w:r w:rsidRPr="00E6600C">
              <w:rPr>
                <w:rFonts w:cstheme="minorHAnsi"/>
                <w:b/>
                <w:sz w:val="20"/>
                <w:szCs w:val="20"/>
              </w:rPr>
              <w:t>Ja /Yes</w:t>
            </w:r>
          </w:p>
        </w:tc>
        <w:tc>
          <w:tcPr>
            <w:tcW w:w="992" w:type="dxa"/>
          </w:tcPr>
          <w:p w:rsidR="006F5EFB" w:rsidRPr="00E6600C" w:rsidRDefault="006F5EFB" w:rsidP="00E631DB">
            <w:pPr>
              <w:tabs>
                <w:tab w:val="left" w:pos="742"/>
              </w:tabs>
              <w:ind w:left="-108" w:right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600C">
              <w:rPr>
                <w:rFonts w:cstheme="minorHAnsi"/>
                <w:b/>
                <w:sz w:val="20"/>
                <w:szCs w:val="20"/>
              </w:rPr>
              <w:t>Nein / No</w:t>
            </w:r>
          </w:p>
        </w:tc>
      </w:tr>
      <w:tr w:rsidR="006F5EFB" w:rsidRPr="00A70838" w:rsidTr="00E631DB">
        <w:trPr>
          <w:trHeight w:val="833"/>
        </w:trPr>
        <w:tc>
          <w:tcPr>
            <w:tcW w:w="4378" w:type="dxa"/>
            <w:gridSpan w:val="2"/>
          </w:tcPr>
          <w:p w:rsidR="006F5EFB" w:rsidRDefault="0054764E" w:rsidP="0054764E">
            <w:pPr>
              <w:ind w:right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Erfolgt eine geeignete Überwachung des Unterlieferanten durch Ihr Unternehmen?</w:t>
            </w:r>
          </w:p>
        </w:tc>
        <w:tc>
          <w:tcPr>
            <w:tcW w:w="3402" w:type="dxa"/>
            <w:gridSpan w:val="2"/>
          </w:tcPr>
          <w:p w:rsidR="006F5EFB" w:rsidRPr="00A70838" w:rsidRDefault="0054764E" w:rsidP="00E631DB">
            <w:pPr>
              <w:ind w:right="176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Does the company conduct adequate control over subcontractors?</w:t>
            </w:r>
          </w:p>
        </w:tc>
        <w:tc>
          <w:tcPr>
            <w:tcW w:w="851" w:type="dxa"/>
          </w:tcPr>
          <w:p w:rsidR="006F5EFB" w:rsidRPr="00026844" w:rsidRDefault="006F5EFB" w:rsidP="00E631DB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6F5EFB" w:rsidRPr="00026844" w:rsidRDefault="006F5EFB" w:rsidP="00E631DB">
            <w:pPr>
              <w:ind w:right="-709"/>
              <w:rPr>
                <w:sz w:val="20"/>
              </w:rPr>
            </w:pPr>
            <w:r w:rsidRPr="00026844">
              <w:rPr>
                <w:rFonts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844">
              <w:rPr>
                <w:rFonts w:cstheme="minorHAnsi"/>
                <w:sz w:val="20"/>
              </w:rPr>
              <w:instrText xml:space="preserve"> FORMCHECKBOX </w:instrText>
            </w:r>
            <w:r w:rsidR="00425A45">
              <w:rPr>
                <w:rFonts w:cstheme="minorHAnsi"/>
                <w:sz w:val="20"/>
              </w:rPr>
            </w:r>
            <w:r w:rsidR="00425A45">
              <w:rPr>
                <w:rFonts w:cstheme="minorHAnsi"/>
                <w:sz w:val="20"/>
              </w:rPr>
              <w:fldChar w:fldCharType="separate"/>
            </w:r>
            <w:r w:rsidRPr="00026844">
              <w:rPr>
                <w:rFonts w:cstheme="minorHAnsi"/>
                <w:sz w:val="20"/>
              </w:rPr>
              <w:fldChar w:fldCharType="end"/>
            </w:r>
          </w:p>
        </w:tc>
      </w:tr>
      <w:tr w:rsidR="004E7F22" w:rsidRPr="00A70838" w:rsidTr="00881679">
        <w:trPr>
          <w:trHeight w:val="833"/>
        </w:trPr>
        <w:tc>
          <w:tcPr>
            <w:tcW w:w="9623" w:type="dxa"/>
            <w:gridSpan w:val="6"/>
          </w:tcPr>
          <w:p w:rsidR="004E7F22" w:rsidRPr="004E7F22" w:rsidRDefault="004E7F22" w:rsidP="004E7F22">
            <w:pPr>
              <w:ind w:right="-709"/>
              <w:rPr>
                <w:rFonts w:cstheme="minorHAnsi"/>
                <w:sz w:val="20"/>
                <w:szCs w:val="20"/>
                <w:lang w:val="en-US"/>
              </w:rPr>
            </w:pPr>
            <w:r w:rsidRPr="004E7F22">
              <w:rPr>
                <w:rFonts w:cstheme="minorHAnsi"/>
                <w:sz w:val="20"/>
                <w:szCs w:val="20"/>
                <w:lang w:val="en-US"/>
              </w:rPr>
              <w:t xml:space="preserve">Wenn </w:t>
            </w:r>
            <w:r w:rsidRPr="004E7F22">
              <w:rPr>
                <w:rFonts w:cstheme="minorHAnsi"/>
                <w:b/>
                <w:sz w:val="20"/>
                <w:szCs w:val="20"/>
                <w:lang w:val="en-US"/>
              </w:rPr>
              <w:t>NEIN</w:t>
            </w:r>
            <w:r w:rsidRPr="004E7F22">
              <w:rPr>
                <w:rFonts w:cstheme="minorHAnsi"/>
                <w:sz w:val="20"/>
                <w:szCs w:val="20"/>
                <w:lang w:val="en-US"/>
              </w:rPr>
              <w:t xml:space="preserve">, bitte begründen / If </w:t>
            </w:r>
            <w:r w:rsidRPr="004E7F22">
              <w:rPr>
                <w:rFonts w:cstheme="minorHAnsi"/>
                <w:b/>
                <w:sz w:val="20"/>
                <w:szCs w:val="20"/>
                <w:lang w:val="en-US"/>
              </w:rPr>
              <w:t>NO</w:t>
            </w:r>
            <w:r w:rsidRPr="004E7F22">
              <w:rPr>
                <w:rFonts w:cstheme="minorHAnsi"/>
                <w:sz w:val="20"/>
                <w:szCs w:val="20"/>
                <w:lang w:val="en-US"/>
              </w:rPr>
              <w:t>, please explain</w:t>
            </w:r>
          </w:p>
          <w:p w:rsidR="004E7F22" w:rsidRPr="00026844" w:rsidRDefault="004E7F22" w:rsidP="004E7F22">
            <w:pPr>
              <w:ind w:right="-709"/>
              <w:rPr>
                <w:rFonts w:cstheme="minorHAnsi"/>
                <w:sz w:val="20"/>
              </w:rPr>
            </w:pPr>
            <w:r w:rsidRPr="0060231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231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0231C">
              <w:rPr>
                <w:rFonts w:cstheme="minorHAnsi"/>
                <w:sz w:val="20"/>
                <w:szCs w:val="20"/>
              </w:rPr>
            </w:r>
            <w:r w:rsidRPr="0060231C">
              <w:rPr>
                <w:rFonts w:cstheme="minorHAnsi"/>
                <w:sz w:val="20"/>
                <w:szCs w:val="20"/>
              </w:rPr>
              <w:fldChar w:fldCharType="separate"/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noProof/>
                <w:sz w:val="20"/>
                <w:szCs w:val="20"/>
              </w:rPr>
              <w:t> </w:t>
            </w:r>
            <w:r w:rsidRPr="0060231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7C2FEC" w:rsidRPr="001B20FB" w:rsidRDefault="007C2FEC" w:rsidP="007C2FEC">
      <w:pPr>
        <w:ind w:right="-709"/>
        <w:rPr>
          <w:sz w:val="20"/>
        </w:rPr>
      </w:pPr>
    </w:p>
    <w:p w:rsidR="001B20FB" w:rsidRPr="001B20FB" w:rsidRDefault="001B20FB" w:rsidP="007C2FEC">
      <w:pPr>
        <w:ind w:right="-709"/>
        <w:rPr>
          <w:sz w:val="20"/>
        </w:rPr>
      </w:pPr>
    </w:p>
    <w:p w:rsidR="005D7FC8" w:rsidRDefault="005D7FC8" w:rsidP="005D7FC8">
      <w:pPr>
        <w:ind w:left="-207" w:right="-709"/>
      </w:pPr>
      <w:r>
        <w:t>------------------------------------------------------------------------------------------------------------------------------------------------------</w:t>
      </w:r>
    </w:p>
    <w:p w:rsidR="001B20FB" w:rsidRPr="001B20FB" w:rsidRDefault="001B20FB" w:rsidP="007C2FEC">
      <w:pPr>
        <w:ind w:right="-709"/>
        <w:rPr>
          <w:sz w:val="20"/>
        </w:rPr>
      </w:pPr>
    </w:p>
    <w:p w:rsidR="001B20FB" w:rsidRPr="001B20FB" w:rsidRDefault="001B20FB" w:rsidP="007C2FEC">
      <w:pPr>
        <w:ind w:right="-709"/>
        <w:rPr>
          <w:sz w:val="20"/>
        </w:rPr>
      </w:pPr>
    </w:p>
    <w:p w:rsidR="00F92523" w:rsidRDefault="00F92523" w:rsidP="007C2FEC">
      <w:pPr>
        <w:ind w:right="-709"/>
        <w:rPr>
          <w:b/>
          <w:sz w:val="24"/>
        </w:rPr>
      </w:pPr>
      <w:r>
        <w:rPr>
          <w:b/>
          <w:sz w:val="24"/>
        </w:rPr>
        <w:t>Bemerkungen / Remarks</w:t>
      </w:r>
    </w:p>
    <w:p w:rsidR="00F92523" w:rsidRDefault="00F92523" w:rsidP="007C2FEC">
      <w:pPr>
        <w:ind w:right="-709"/>
        <w:rPr>
          <w:rFonts w:cstheme="minorHAnsi"/>
          <w:sz w:val="20"/>
          <w:szCs w:val="20"/>
        </w:rPr>
      </w:pPr>
      <w:r w:rsidRPr="0060231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31C">
        <w:rPr>
          <w:rFonts w:cstheme="minorHAnsi"/>
          <w:sz w:val="20"/>
          <w:szCs w:val="20"/>
        </w:rPr>
        <w:instrText xml:space="preserve"> FORMTEXT </w:instrText>
      </w:r>
      <w:r w:rsidRPr="0060231C">
        <w:rPr>
          <w:rFonts w:cstheme="minorHAnsi"/>
          <w:sz w:val="20"/>
          <w:szCs w:val="20"/>
        </w:rPr>
      </w:r>
      <w:r w:rsidRPr="0060231C">
        <w:rPr>
          <w:rFonts w:cstheme="minorHAnsi"/>
          <w:sz w:val="20"/>
          <w:szCs w:val="20"/>
        </w:rPr>
        <w:fldChar w:fldCharType="separate"/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rFonts w:cstheme="minorHAnsi"/>
          <w:sz w:val="20"/>
          <w:szCs w:val="20"/>
        </w:rPr>
        <w:fldChar w:fldCharType="end"/>
      </w:r>
    </w:p>
    <w:p w:rsidR="00F92523" w:rsidRDefault="00F92523" w:rsidP="007C2FEC">
      <w:pPr>
        <w:ind w:right="-709"/>
        <w:rPr>
          <w:rFonts w:cstheme="minorHAnsi"/>
          <w:sz w:val="20"/>
          <w:szCs w:val="20"/>
        </w:rPr>
      </w:pPr>
    </w:p>
    <w:p w:rsidR="00A046F9" w:rsidRDefault="00A046F9" w:rsidP="007C2FEC">
      <w:pPr>
        <w:ind w:right="-709"/>
        <w:rPr>
          <w:rFonts w:cstheme="minorHAnsi"/>
          <w:sz w:val="20"/>
          <w:szCs w:val="20"/>
        </w:rPr>
      </w:pPr>
    </w:p>
    <w:p w:rsidR="00F92523" w:rsidRDefault="00F92523" w:rsidP="007C2FEC">
      <w:pPr>
        <w:ind w:right="-709"/>
        <w:rPr>
          <w:rFonts w:cstheme="minorHAnsi"/>
          <w:sz w:val="20"/>
          <w:szCs w:val="20"/>
        </w:rPr>
      </w:pPr>
      <w:r w:rsidRPr="0060231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31C">
        <w:rPr>
          <w:rFonts w:cstheme="minorHAnsi"/>
          <w:sz w:val="20"/>
          <w:szCs w:val="20"/>
        </w:rPr>
        <w:instrText xml:space="preserve"> FORMTEXT </w:instrText>
      </w:r>
      <w:r w:rsidRPr="0060231C">
        <w:rPr>
          <w:rFonts w:cstheme="minorHAnsi"/>
          <w:sz w:val="20"/>
          <w:szCs w:val="20"/>
        </w:rPr>
      </w:r>
      <w:r w:rsidRPr="0060231C">
        <w:rPr>
          <w:rFonts w:cstheme="minorHAnsi"/>
          <w:sz w:val="20"/>
          <w:szCs w:val="20"/>
        </w:rPr>
        <w:fldChar w:fldCharType="separate"/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</w:t>
      </w:r>
      <w:r w:rsidR="005D7FC8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Ort, Datum / Location, Date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Unterschrift / Sig</w:t>
      </w:r>
      <w:r w:rsidR="005D7FC8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atu</w:t>
      </w:r>
      <w:r w:rsidR="005D7FC8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e </w:t>
      </w:r>
    </w:p>
    <w:p w:rsidR="005D7FC8" w:rsidRDefault="005D7FC8" w:rsidP="007C2FEC">
      <w:pPr>
        <w:ind w:righ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0231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31C">
        <w:rPr>
          <w:rFonts w:cstheme="minorHAnsi"/>
          <w:sz w:val="20"/>
          <w:szCs w:val="20"/>
        </w:rPr>
        <w:instrText xml:space="preserve"> FORMTEXT </w:instrText>
      </w:r>
      <w:r w:rsidRPr="0060231C">
        <w:rPr>
          <w:rFonts w:cstheme="minorHAnsi"/>
          <w:sz w:val="20"/>
          <w:szCs w:val="20"/>
        </w:rPr>
      </w:r>
      <w:r w:rsidRPr="0060231C">
        <w:rPr>
          <w:rFonts w:cstheme="minorHAnsi"/>
          <w:sz w:val="20"/>
          <w:szCs w:val="20"/>
        </w:rPr>
        <w:fldChar w:fldCharType="separate"/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Name in Druckbuchstaben / Typed Name</w:t>
      </w:r>
    </w:p>
    <w:p w:rsidR="005D7FC8" w:rsidRPr="00E631DB" w:rsidRDefault="005D7FC8" w:rsidP="007C2FEC">
      <w:pPr>
        <w:ind w:right="-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0231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31DB">
        <w:rPr>
          <w:rFonts w:cstheme="minorHAnsi"/>
          <w:sz w:val="20"/>
          <w:szCs w:val="20"/>
        </w:rPr>
        <w:instrText xml:space="preserve"> FORMTEXT </w:instrText>
      </w:r>
      <w:r w:rsidRPr="0060231C">
        <w:rPr>
          <w:rFonts w:cstheme="minorHAnsi"/>
          <w:sz w:val="20"/>
          <w:szCs w:val="20"/>
        </w:rPr>
      </w:r>
      <w:r w:rsidRPr="0060231C">
        <w:rPr>
          <w:rFonts w:cstheme="minorHAnsi"/>
          <w:sz w:val="20"/>
          <w:szCs w:val="20"/>
        </w:rPr>
        <w:fldChar w:fldCharType="separate"/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noProof/>
          <w:sz w:val="20"/>
          <w:szCs w:val="20"/>
        </w:rPr>
        <w:t> </w:t>
      </w:r>
      <w:r w:rsidRPr="0060231C">
        <w:rPr>
          <w:rFonts w:cstheme="minorHAnsi"/>
          <w:sz w:val="20"/>
          <w:szCs w:val="20"/>
        </w:rPr>
        <w:fldChar w:fldCharType="end"/>
      </w:r>
      <w:r w:rsidRPr="00E631DB">
        <w:rPr>
          <w:rFonts w:cstheme="minorHAnsi"/>
          <w:sz w:val="20"/>
          <w:szCs w:val="20"/>
        </w:rPr>
        <w:br/>
      </w:r>
      <w:r w:rsidRPr="00E631DB">
        <w:rPr>
          <w:rFonts w:cstheme="minorHAnsi"/>
          <w:sz w:val="20"/>
          <w:szCs w:val="20"/>
        </w:rPr>
        <w:tab/>
      </w:r>
      <w:r w:rsidRPr="00E631DB">
        <w:rPr>
          <w:rFonts w:cstheme="minorHAnsi"/>
          <w:sz w:val="20"/>
          <w:szCs w:val="20"/>
        </w:rPr>
        <w:tab/>
      </w:r>
      <w:r w:rsidRPr="00E631DB">
        <w:rPr>
          <w:rFonts w:cstheme="minorHAnsi"/>
          <w:sz w:val="20"/>
          <w:szCs w:val="20"/>
        </w:rPr>
        <w:tab/>
      </w:r>
      <w:r w:rsidRPr="00E631DB">
        <w:rPr>
          <w:rFonts w:cstheme="minorHAnsi"/>
          <w:sz w:val="20"/>
          <w:szCs w:val="20"/>
        </w:rPr>
        <w:tab/>
      </w:r>
      <w:r w:rsidRPr="00E631DB">
        <w:rPr>
          <w:rFonts w:cstheme="minorHAnsi"/>
          <w:sz w:val="20"/>
          <w:szCs w:val="20"/>
        </w:rPr>
        <w:tab/>
      </w:r>
      <w:r w:rsidRPr="00E631DB">
        <w:rPr>
          <w:rFonts w:cstheme="minorHAnsi"/>
          <w:sz w:val="20"/>
          <w:szCs w:val="20"/>
        </w:rPr>
        <w:tab/>
      </w:r>
      <w:r w:rsidRPr="00E631DB">
        <w:rPr>
          <w:rFonts w:cstheme="minorHAnsi"/>
          <w:sz w:val="20"/>
          <w:szCs w:val="20"/>
        </w:rPr>
        <w:tab/>
        <w:t>Funktion / Title</w:t>
      </w:r>
    </w:p>
    <w:p w:rsidR="003873B1" w:rsidRPr="00A046F9" w:rsidRDefault="00895D86" w:rsidP="00895D86">
      <w:pPr>
        <w:ind w:right="-709"/>
        <w:rPr>
          <w:b/>
          <w:sz w:val="24"/>
          <w:lang w:val="en-US"/>
        </w:rPr>
      </w:pPr>
      <w:r w:rsidRPr="00E631DB">
        <w:rPr>
          <w:rFonts w:cstheme="minorHAnsi"/>
          <w:sz w:val="20"/>
          <w:szCs w:val="20"/>
          <w:lang w:val="en-US"/>
        </w:rPr>
        <w:t xml:space="preserve">NORD-MICRO GMBH &amp; CO. </w:t>
      </w:r>
      <w:r w:rsidRPr="00895D86">
        <w:rPr>
          <w:rFonts w:cstheme="minorHAnsi"/>
          <w:sz w:val="20"/>
          <w:szCs w:val="20"/>
          <w:lang w:val="en-US"/>
        </w:rPr>
        <w:t>OHG</w:t>
      </w:r>
      <w:r w:rsidRPr="00895D86">
        <w:rPr>
          <w:rFonts w:cstheme="minorHAnsi"/>
          <w:sz w:val="20"/>
          <w:szCs w:val="20"/>
          <w:lang w:val="en-US"/>
        </w:rPr>
        <w:br/>
        <w:t>a part of Collins Aerospace</w:t>
      </w:r>
      <w:r w:rsidRPr="00895D86">
        <w:rPr>
          <w:rFonts w:cstheme="minorHAnsi"/>
          <w:sz w:val="20"/>
          <w:szCs w:val="20"/>
          <w:lang w:val="en-US"/>
        </w:rPr>
        <w:br/>
        <w:t>Victor-Slotosch-Strasse 20</w:t>
      </w:r>
      <w:r>
        <w:rPr>
          <w:rFonts w:cstheme="minorHAnsi"/>
          <w:sz w:val="20"/>
          <w:szCs w:val="20"/>
          <w:lang w:val="en-US"/>
        </w:rPr>
        <w:br/>
      </w:r>
      <w:r w:rsidRPr="00895D86">
        <w:rPr>
          <w:rFonts w:cstheme="minorHAnsi"/>
          <w:sz w:val="20"/>
          <w:szCs w:val="20"/>
          <w:lang w:val="en-US"/>
        </w:rPr>
        <w:t xml:space="preserve">60388 Frankfurt am Main, Germany </w:t>
      </w:r>
      <w:r>
        <w:rPr>
          <w:rFonts w:cstheme="minorHAnsi"/>
          <w:sz w:val="20"/>
          <w:szCs w:val="20"/>
          <w:lang w:val="en-US"/>
        </w:rPr>
        <w:br/>
      </w:r>
      <w:r w:rsidRPr="00895D86">
        <w:rPr>
          <w:rFonts w:cstheme="minorHAnsi"/>
          <w:sz w:val="20"/>
          <w:szCs w:val="20"/>
          <w:lang w:val="en-US"/>
        </w:rPr>
        <w:t>Tel: +49 6109 303 0</w:t>
      </w:r>
    </w:p>
    <w:sectPr w:rsidR="003873B1" w:rsidRPr="00A046F9" w:rsidSect="0060231C">
      <w:headerReference w:type="default" r:id="rId8"/>
      <w:footerReference w:type="default" r:id="rId9"/>
      <w:pgSz w:w="11906" w:h="16838"/>
      <w:pgMar w:top="1417" w:right="849" w:bottom="1134" w:left="1276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45" w:rsidRDefault="00425A45" w:rsidP="001931B8">
      <w:pPr>
        <w:spacing w:after="0" w:line="240" w:lineRule="auto"/>
      </w:pPr>
      <w:r>
        <w:separator/>
      </w:r>
    </w:p>
  </w:endnote>
  <w:endnote w:type="continuationSeparator" w:id="0">
    <w:p w:rsidR="00425A45" w:rsidRDefault="00425A45" w:rsidP="0019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B" w:rsidRPr="0040755A" w:rsidRDefault="00E631DB" w:rsidP="00D842E7">
    <w:pPr>
      <w:pStyle w:val="Fuzeile"/>
      <w:tabs>
        <w:tab w:val="left" w:pos="7230"/>
      </w:tabs>
      <w:rPr>
        <w:sz w:val="16"/>
        <w:lang w:val="en-US"/>
      </w:rPr>
    </w:pPr>
    <w:r w:rsidRPr="0040755A">
      <w:rPr>
        <w:sz w:val="16"/>
      </w:rPr>
      <w:t xml:space="preserve">NM-Form 636 D/E Rev. </w:t>
    </w:r>
    <w:r w:rsidR="004C6271">
      <w:rPr>
        <w:sz w:val="16"/>
      </w:rPr>
      <w:t>Q</w:t>
    </w:r>
    <w:r w:rsidRPr="0040755A">
      <w:rPr>
        <w:sz w:val="16"/>
      </w:rPr>
      <w:br/>
      <w:t xml:space="preserve">Status 22. </w:t>
    </w:r>
    <w:r w:rsidRPr="0040755A">
      <w:rPr>
        <w:sz w:val="16"/>
        <w:lang w:val="en-US"/>
      </w:rPr>
      <w:t xml:space="preserve">Sep. 2011 / </w:t>
    </w:r>
    <w:r w:rsidR="004C6271">
      <w:rPr>
        <w:sz w:val="16"/>
        <w:lang w:val="en-US"/>
      </w:rPr>
      <w:t>14</w:t>
    </w:r>
    <w:r w:rsidRPr="0040755A">
      <w:rPr>
        <w:sz w:val="16"/>
        <w:lang w:val="en-US"/>
      </w:rPr>
      <w:t xml:space="preserve">. </w:t>
    </w:r>
    <w:r w:rsidR="004C6271">
      <w:rPr>
        <w:sz w:val="16"/>
        <w:lang w:val="en-US"/>
      </w:rPr>
      <w:t>Dec</w:t>
    </w:r>
    <w:r w:rsidRPr="0040755A">
      <w:rPr>
        <w:sz w:val="16"/>
        <w:lang w:val="en-US"/>
      </w:rPr>
      <w:t xml:space="preserve">. 2021 </w:t>
    </w:r>
  </w:p>
  <w:p w:rsidR="00E631DB" w:rsidRPr="00A2413A" w:rsidRDefault="00E631DB" w:rsidP="00F150B3">
    <w:pPr>
      <w:rPr>
        <w:rFonts w:cs="Arial"/>
        <w:color w:val="000000"/>
        <w:lang w:val="en-US"/>
      </w:rPr>
    </w:pPr>
    <w:r w:rsidRPr="0040755A">
      <w:rPr>
        <w:sz w:val="16"/>
        <w:lang w:val="en-US"/>
      </w:rPr>
      <w:t>Editor M2 / AS</w:t>
    </w:r>
    <w:r w:rsidRPr="0040755A">
      <w:rPr>
        <w:rFonts w:cs="Arial"/>
        <w:color w:val="000000"/>
        <w:sz w:val="16"/>
        <w:lang w:val="en-US"/>
      </w:rPr>
      <w:t xml:space="preserve">  </w:t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rFonts w:cs="Arial"/>
        <w:color w:val="000000"/>
        <w:sz w:val="16"/>
        <w:lang w:val="en-US"/>
      </w:rPr>
      <w:tab/>
    </w:r>
    <w:r w:rsidRPr="0040755A">
      <w:rPr>
        <w:sz w:val="16"/>
        <w:lang w:val="en-US"/>
      </w:rPr>
      <w:t xml:space="preserve">Seite </w:t>
    </w:r>
    <w:r w:rsidRPr="0040755A">
      <w:rPr>
        <w:rFonts w:cs="Arial"/>
        <w:sz w:val="16"/>
      </w:rPr>
      <w:fldChar w:fldCharType="begin"/>
    </w:r>
    <w:r w:rsidRPr="0040755A">
      <w:rPr>
        <w:rFonts w:cs="Arial"/>
        <w:sz w:val="16"/>
        <w:lang w:val="en-US"/>
      </w:rPr>
      <w:instrText xml:space="preserve"> PAGE </w:instrText>
    </w:r>
    <w:r w:rsidRPr="0040755A">
      <w:rPr>
        <w:rFonts w:cs="Arial"/>
        <w:sz w:val="16"/>
      </w:rPr>
      <w:fldChar w:fldCharType="separate"/>
    </w:r>
    <w:r w:rsidR="00425A45">
      <w:rPr>
        <w:rFonts w:cs="Arial"/>
        <w:noProof/>
        <w:sz w:val="16"/>
        <w:lang w:val="en-US"/>
      </w:rPr>
      <w:t>2</w:t>
    </w:r>
    <w:r w:rsidRPr="0040755A">
      <w:rPr>
        <w:rFonts w:cs="Arial"/>
        <w:sz w:val="16"/>
      </w:rPr>
      <w:fldChar w:fldCharType="end"/>
    </w:r>
    <w:r w:rsidRPr="0040755A">
      <w:rPr>
        <w:rFonts w:cs="Arial"/>
        <w:sz w:val="16"/>
        <w:lang w:val="en-US"/>
      </w:rPr>
      <w:t xml:space="preserve"> / </w:t>
    </w:r>
    <w:r w:rsidRPr="0040755A">
      <w:rPr>
        <w:rStyle w:val="Seitenzahl"/>
        <w:sz w:val="16"/>
      </w:rPr>
      <w:fldChar w:fldCharType="begin"/>
    </w:r>
    <w:r w:rsidRPr="0040755A">
      <w:rPr>
        <w:rStyle w:val="Seitenzahl"/>
        <w:sz w:val="16"/>
        <w:lang w:val="en-US"/>
      </w:rPr>
      <w:instrText xml:space="preserve"> NUMPAGES </w:instrText>
    </w:r>
    <w:r w:rsidRPr="0040755A">
      <w:rPr>
        <w:rStyle w:val="Seitenzahl"/>
        <w:sz w:val="16"/>
      </w:rPr>
      <w:fldChar w:fldCharType="separate"/>
    </w:r>
    <w:r w:rsidR="00425A45">
      <w:rPr>
        <w:rStyle w:val="Seitenzahl"/>
        <w:noProof/>
        <w:sz w:val="16"/>
        <w:lang w:val="en-US"/>
      </w:rPr>
      <w:t>15</w:t>
    </w:r>
    <w:r w:rsidRPr="0040755A">
      <w:rPr>
        <w:rStyle w:val="Seitenzahl"/>
        <w:sz w:val="16"/>
      </w:rPr>
      <w:fldChar w:fldCharType="end"/>
    </w:r>
    <w:r w:rsidRPr="0040755A">
      <w:rPr>
        <w:rFonts w:cs="Arial"/>
        <w:color w:val="000000"/>
        <w:sz w:val="16"/>
        <w:lang w:val="en-US"/>
      </w:rPr>
      <w:br/>
    </w:r>
    <w:r w:rsidRPr="0040755A">
      <w:rPr>
        <w:rFonts w:cs="Arial"/>
        <w:color w:val="000000"/>
        <w:sz w:val="14"/>
        <w:lang w:val="en-US"/>
      </w:rPr>
      <w:t xml:space="preserve">Dieses Dokument enthält keine technischen Daten, die der Exportkontrolle unterliegen / </w:t>
    </w:r>
    <w:r w:rsidRPr="0040755A">
      <w:rPr>
        <w:sz w:val="14"/>
        <w:lang w:val="en-US"/>
      </w:rPr>
      <w:t>This document does not contain any export controlled technical data.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45" w:rsidRDefault="00425A45" w:rsidP="001931B8">
      <w:pPr>
        <w:spacing w:after="0" w:line="240" w:lineRule="auto"/>
      </w:pPr>
      <w:r>
        <w:separator/>
      </w:r>
    </w:p>
  </w:footnote>
  <w:footnote w:type="continuationSeparator" w:id="0">
    <w:p w:rsidR="00425A45" w:rsidRDefault="00425A45" w:rsidP="0019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B" w:rsidRPr="001931B8" w:rsidRDefault="00E631DB">
    <w:pPr>
      <w:pStyle w:val="Kopfzeile"/>
      <w:rPr>
        <w:b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4747895</wp:posOffset>
          </wp:positionH>
          <wp:positionV relativeFrom="paragraph">
            <wp:posOffset>-155575</wp:posOffset>
          </wp:positionV>
          <wp:extent cx="1442720" cy="517525"/>
          <wp:effectExtent l="0" t="0" r="5080" b="0"/>
          <wp:wrapTight wrapText="bothSides">
            <wp:wrapPolygon edited="0">
              <wp:start x="2282" y="0"/>
              <wp:lineTo x="0" y="10336"/>
              <wp:lineTo x="0" y="16697"/>
              <wp:lineTo x="2282" y="20672"/>
              <wp:lineTo x="3708" y="20672"/>
              <wp:lineTo x="21391" y="15902"/>
              <wp:lineTo x="21391" y="9541"/>
              <wp:lineTo x="3708" y="0"/>
              <wp:lineTo x="2282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31B8">
      <w:rPr>
        <w:b/>
        <w:sz w:val="32"/>
      </w:rPr>
      <w:t>Lieferantenselbstauskunft / Supplier Self Assessment</w:t>
    </w:r>
    <w:r w:rsidRPr="001931B8">
      <w:rPr>
        <w:b/>
        <w:sz w:val="24"/>
      </w:rPr>
      <w:tab/>
    </w:r>
  </w:p>
  <w:p w:rsidR="00E631DB" w:rsidRPr="001931B8" w:rsidRDefault="00E631DB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FFD"/>
    <w:multiLevelType w:val="hybridMultilevel"/>
    <w:tmpl w:val="0D8C1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7B63"/>
    <w:multiLevelType w:val="hybridMultilevel"/>
    <w:tmpl w:val="CDB65254"/>
    <w:lvl w:ilvl="0" w:tplc="0407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4A8C22E5"/>
    <w:multiLevelType w:val="hybridMultilevel"/>
    <w:tmpl w:val="D5C22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C10"/>
    <w:multiLevelType w:val="hybridMultilevel"/>
    <w:tmpl w:val="AC165884"/>
    <w:lvl w:ilvl="0" w:tplc="F95609EA">
      <w:start w:val="1"/>
      <w:numFmt w:val="decimal"/>
      <w:lvlText w:val="%1."/>
      <w:lvlJc w:val="left"/>
      <w:pPr>
        <w:ind w:left="153" w:hanging="360"/>
      </w:pPr>
      <w:rPr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sc8ScvGLSF57gqOARmB7FQtIVYVj+mBKH7JXEw3Z6WyZ7yNrKLhWbq3u3bbIr3QHalNff/ZPc7CTGdQkiT4fOg==" w:salt="QJXdY3Nlxwp6GUU+fqpL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45"/>
    <w:rsid w:val="00026844"/>
    <w:rsid w:val="000600A2"/>
    <w:rsid w:val="00081E69"/>
    <w:rsid w:val="000973BF"/>
    <w:rsid w:val="000E0961"/>
    <w:rsid w:val="000E1A43"/>
    <w:rsid w:val="00107634"/>
    <w:rsid w:val="00110E2B"/>
    <w:rsid w:val="00122302"/>
    <w:rsid w:val="001268AF"/>
    <w:rsid w:val="00135849"/>
    <w:rsid w:val="001931B8"/>
    <w:rsid w:val="001B20FB"/>
    <w:rsid w:val="001D416C"/>
    <w:rsid w:val="001E5450"/>
    <w:rsid w:val="001F0E9F"/>
    <w:rsid w:val="0020248E"/>
    <w:rsid w:val="00223169"/>
    <w:rsid w:val="00251C12"/>
    <w:rsid w:val="00277382"/>
    <w:rsid w:val="002839B4"/>
    <w:rsid w:val="002B7380"/>
    <w:rsid w:val="002C1283"/>
    <w:rsid w:val="002C2844"/>
    <w:rsid w:val="00300E71"/>
    <w:rsid w:val="0032139A"/>
    <w:rsid w:val="00331553"/>
    <w:rsid w:val="00332598"/>
    <w:rsid w:val="003431B0"/>
    <w:rsid w:val="00363F49"/>
    <w:rsid w:val="003873B1"/>
    <w:rsid w:val="003E6707"/>
    <w:rsid w:val="003F6154"/>
    <w:rsid w:val="0040755A"/>
    <w:rsid w:val="00410A59"/>
    <w:rsid w:val="00416FFA"/>
    <w:rsid w:val="00425A45"/>
    <w:rsid w:val="00433DBF"/>
    <w:rsid w:val="00445B66"/>
    <w:rsid w:val="0045001B"/>
    <w:rsid w:val="00461A2C"/>
    <w:rsid w:val="004753C3"/>
    <w:rsid w:val="00482557"/>
    <w:rsid w:val="004852EA"/>
    <w:rsid w:val="004A5BBF"/>
    <w:rsid w:val="004C6271"/>
    <w:rsid w:val="004E7F22"/>
    <w:rsid w:val="004F1571"/>
    <w:rsid w:val="004F610C"/>
    <w:rsid w:val="005068DE"/>
    <w:rsid w:val="00507669"/>
    <w:rsid w:val="005221EB"/>
    <w:rsid w:val="005416B7"/>
    <w:rsid w:val="0054764E"/>
    <w:rsid w:val="00580E01"/>
    <w:rsid w:val="005D6267"/>
    <w:rsid w:val="005D7FC8"/>
    <w:rsid w:val="005E0018"/>
    <w:rsid w:val="005E24B5"/>
    <w:rsid w:val="0060231C"/>
    <w:rsid w:val="00602589"/>
    <w:rsid w:val="006112E4"/>
    <w:rsid w:val="00651750"/>
    <w:rsid w:val="006A0838"/>
    <w:rsid w:val="006D1CE0"/>
    <w:rsid w:val="006F5EFB"/>
    <w:rsid w:val="00705274"/>
    <w:rsid w:val="007129A4"/>
    <w:rsid w:val="00732496"/>
    <w:rsid w:val="00760DF3"/>
    <w:rsid w:val="00763C50"/>
    <w:rsid w:val="0077682A"/>
    <w:rsid w:val="00781994"/>
    <w:rsid w:val="007A7E0C"/>
    <w:rsid w:val="007B2DBD"/>
    <w:rsid w:val="007C2FEC"/>
    <w:rsid w:val="007D4A2F"/>
    <w:rsid w:val="007E72D4"/>
    <w:rsid w:val="00810D1A"/>
    <w:rsid w:val="00814CD8"/>
    <w:rsid w:val="008155B4"/>
    <w:rsid w:val="00816358"/>
    <w:rsid w:val="00820502"/>
    <w:rsid w:val="008730AB"/>
    <w:rsid w:val="00873990"/>
    <w:rsid w:val="00895D86"/>
    <w:rsid w:val="009054B2"/>
    <w:rsid w:val="00905E8B"/>
    <w:rsid w:val="00912BAC"/>
    <w:rsid w:val="00920F3A"/>
    <w:rsid w:val="00931EEE"/>
    <w:rsid w:val="00946402"/>
    <w:rsid w:val="009529A9"/>
    <w:rsid w:val="009B0691"/>
    <w:rsid w:val="009B07B7"/>
    <w:rsid w:val="009C0C4A"/>
    <w:rsid w:val="009C7C12"/>
    <w:rsid w:val="00A046F9"/>
    <w:rsid w:val="00A07F6E"/>
    <w:rsid w:val="00A21998"/>
    <w:rsid w:val="00A2403D"/>
    <w:rsid w:val="00A2413A"/>
    <w:rsid w:val="00A32002"/>
    <w:rsid w:val="00A320D8"/>
    <w:rsid w:val="00A33353"/>
    <w:rsid w:val="00A3464D"/>
    <w:rsid w:val="00A70838"/>
    <w:rsid w:val="00A82685"/>
    <w:rsid w:val="00A85055"/>
    <w:rsid w:val="00AB6CB2"/>
    <w:rsid w:val="00AD7579"/>
    <w:rsid w:val="00AE37A6"/>
    <w:rsid w:val="00B01340"/>
    <w:rsid w:val="00B25BEC"/>
    <w:rsid w:val="00B30AF9"/>
    <w:rsid w:val="00B3456C"/>
    <w:rsid w:val="00B70007"/>
    <w:rsid w:val="00B8321B"/>
    <w:rsid w:val="00B95996"/>
    <w:rsid w:val="00BB36C4"/>
    <w:rsid w:val="00BD470C"/>
    <w:rsid w:val="00BF7F43"/>
    <w:rsid w:val="00C30FB8"/>
    <w:rsid w:val="00C331A8"/>
    <w:rsid w:val="00C40301"/>
    <w:rsid w:val="00C70775"/>
    <w:rsid w:val="00C70DA0"/>
    <w:rsid w:val="00C74986"/>
    <w:rsid w:val="00C86132"/>
    <w:rsid w:val="00CC2F14"/>
    <w:rsid w:val="00CC3039"/>
    <w:rsid w:val="00D1237D"/>
    <w:rsid w:val="00D15148"/>
    <w:rsid w:val="00D52DA8"/>
    <w:rsid w:val="00D6351D"/>
    <w:rsid w:val="00D842E7"/>
    <w:rsid w:val="00DA1402"/>
    <w:rsid w:val="00DC0140"/>
    <w:rsid w:val="00DC1D02"/>
    <w:rsid w:val="00DC7239"/>
    <w:rsid w:val="00DD3634"/>
    <w:rsid w:val="00DE0DB5"/>
    <w:rsid w:val="00E04E86"/>
    <w:rsid w:val="00E26A95"/>
    <w:rsid w:val="00E34423"/>
    <w:rsid w:val="00E631DB"/>
    <w:rsid w:val="00E65875"/>
    <w:rsid w:val="00E6600C"/>
    <w:rsid w:val="00E673F3"/>
    <w:rsid w:val="00E76BC7"/>
    <w:rsid w:val="00E9232C"/>
    <w:rsid w:val="00EA4EEC"/>
    <w:rsid w:val="00EA7AF2"/>
    <w:rsid w:val="00EB7BB0"/>
    <w:rsid w:val="00EC2A2B"/>
    <w:rsid w:val="00EC3EEE"/>
    <w:rsid w:val="00ED2B1E"/>
    <w:rsid w:val="00EF5F59"/>
    <w:rsid w:val="00F150B3"/>
    <w:rsid w:val="00F16B94"/>
    <w:rsid w:val="00F401D4"/>
    <w:rsid w:val="00F91C13"/>
    <w:rsid w:val="00F92523"/>
    <w:rsid w:val="00FA4D56"/>
    <w:rsid w:val="00FC190D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46F11-650B-46FB-A5DD-C5A0D02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1B8"/>
  </w:style>
  <w:style w:type="paragraph" w:styleId="Fuzeile">
    <w:name w:val="footer"/>
    <w:basedOn w:val="Standard"/>
    <w:link w:val="FuzeileZchn"/>
    <w:uiPriority w:val="99"/>
    <w:unhideWhenUsed/>
    <w:rsid w:val="0019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1B8"/>
  </w:style>
  <w:style w:type="character" w:styleId="Seitenzahl">
    <w:name w:val="page number"/>
    <w:basedOn w:val="Absatz-Standardschriftart"/>
    <w:rsid w:val="001931B8"/>
  </w:style>
  <w:style w:type="paragraph" w:styleId="Listenabsatz">
    <w:name w:val="List Paragraph"/>
    <w:basedOn w:val="Standard"/>
    <w:uiPriority w:val="34"/>
    <w:qFormat/>
    <w:rsid w:val="008730A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C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ganisation\NM-Formulare\NM-Form%20636%20Q%20-%20Supplier-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FF87-2EFF-49D6-B9F4-A86E958D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NM-Form 636 Q - Supplier-Questionnaire.dotx</Template>
  <TotalTime>0</TotalTime>
  <Pages>15</Pages>
  <Words>4244</Words>
  <Characters>22583</Characters>
  <Application>Microsoft Office Word</Application>
  <DocSecurity>0</DocSecurity>
  <Lines>3226</Lines>
  <Paragraphs>3353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NM-Form 636 Q - Supplier-Questionnaire</vt:lpstr>
    </vt:vector>
  </TitlesOfParts>
  <Company>Nord-Micro</Company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NM-Form 636 Q - Supplier-Questionnaire</dc:title>
  <dc:subject/>
  <dc:creator>brill</dc:creator>
  <cp:keywords/>
  <dc:description/>
  <cp:lastModifiedBy>Brill, Cornelia                           Export License Required - US Collins</cp:lastModifiedBy>
  <cp:revision>1</cp:revision>
  <dcterms:created xsi:type="dcterms:W3CDTF">2023-04-20T10:37:00Z</dcterms:created>
  <dcterms:modified xsi:type="dcterms:W3CDTF">2023-04-20T10:38:00Z</dcterms:modified>
</cp:coreProperties>
</file>